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0C57" w14:textId="77777777" w:rsidR="00CD0F51" w:rsidRPr="004737CB" w:rsidRDefault="00CD0F51" w:rsidP="00765C77">
      <w:pPr>
        <w:pStyle w:val="Text2"/>
        <w:spacing w:after="0" w:line="276" w:lineRule="auto"/>
        <w:ind w:left="0"/>
        <w:rPr>
          <w:rFonts w:ascii="Arial Narrow" w:hAnsi="Arial Narrow"/>
          <w:sz w:val="36"/>
          <w:szCs w:val="36"/>
          <w:lang w:val="es-CR"/>
        </w:rPr>
      </w:pPr>
    </w:p>
    <w:p w14:paraId="44BEEF00" w14:textId="22D08275" w:rsidR="00CD0F51" w:rsidRPr="004737CB" w:rsidRDefault="00CD0F51" w:rsidP="00124BDC">
      <w:pPr>
        <w:pStyle w:val="Text2"/>
        <w:spacing w:after="0" w:line="276" w:lineRule="auto"/>
        <w:ind w:left="0"/>
        <w:jc w:val="center"/>
        <w:rPr>
          <w:rFonts w:ascii="Arial Narrow" w:hAnsi="Arial Narrow"/>
          <w:smallCaps/>
          <w:sz w:val="36"/>
          <w:szCs w:val="36"/>
          <w:lang w:val="es-CR"/>
        </w:rPr>
      </w:pPr>
      <w:r w:rsidRPr="004737CB">
        <w:rPr>
          <w:rFonts w:ascii="Arial Narrow" w:hAnsi="Arial Narrow"/>
          <w:smallCaps/>
          <w:sz w:val="36"/>
          <w:szCs w:val="36"/>
          <w:lang w:val="es-CR"/>
        </w:rPr>
        <w:t>Cuestionario para la evaluación preliminar de</w:t>
      </w:r>
    </w:p>
    <w:p w14:paraId="3429851E" w14:textId="77777777" w:rsidR="00CD0F51" w:rsidRPr="004737CB" w:rsidRDefault="00CD0F51" w:rsidP="00124BDC">
      <w:pPr>
        <w:pStyle w:val="Text2"/>
        <w:spacing w:after="0" w:line="276" w:lineRule="auto"/>
        <w:ind w:left="0"/>
        <w:jc w:val="center"/>
        <w:rPr>
          <w:rFonts w:ascii="Arial Narrow" w:hAnsi="Arial Narrow"/>
          <w:smallCaps/>
          <w:sz w:val="36"/>
          <w:szCs w:val="36"/>
          <w:lang w:val="es-CR"/>
        </w:rPr>
      </w:pPr>
    </w:p>
    <w:p w14:paraId="26809360" w14:textId="37C88593" w:rsidR="00CD0F51" w:rsidRPr="004737CB" w:rsidRDefault="00666AF4" w:rsidP="00124BDC">
      <w:pPr>
        <w:pStyle w:val="Text2"/>
        <w:spacing w:after="0" w:line="276" w:lineRule="auto"/>
        <w:ind w:left="0"/>
        <w:jc w:val="center"/>
        <w:rPr>
          <w:rFonts w:ascii="Arial Narrow" w:hAnsi="Arial Narrow"/>
          <w:b/>
          <w:smallCaps/>
          <w:sz w:val="40"/>
          <w:szCs w:val="40"/>
          <w:lang w:val="es-CR"/>
        </w:rPr>
      </w:pPr>
      <w:r w:rsidRPr="004737CB">
        <w:rPr>
          <w:rFonts w:ascii="Arial Narrow" w:hAnsi="Arial Narrow"/>
          <w:b/>
          <w:smallCaps/>
          <w:sz w:val="40"/>
          <w:szCs w:val="40"/>
          <w:lang w:val="es-CR"/>
        </w:rPr>
        <w:t>establecimientos</w:t>
      </w:r>
      <w:r w:rsidR="00CD0F51" w:rsidRPr="004737CB">
        <w:rPr>
          <w:rFonts w:ascii="Arial Narrow" w:hAnsi="Arial Narrow"/>
          <w:b/>
          <w:smallCaps/>
          <w:sz w:val="40"/>
          <w:szCs w:val="40"/>
          <w:lang w:val="es-CR"/>
        </w:rPr>
        <w:t xml:space="preserve"> interesados en exportar a</w:t>
      </w:r>
    </w:p>
    <w:p w14:paraId="555DEDA3" w14:textId="67B504A8" w:rsidR="00CD0F51" w:rsidRPr="004737CB" w:rsidRDefault="00CD0F51" w:rsidP="00124BDC">
      <w:pPr>
        <w:pStyle w:val="Text2"/>
        <w:spacing w:after="0" w:line="276" w:lineRule="auto"/>
        <w:ind w:left="0"/>
        <w:jc w:val="center"/>
        <w:rPr>
          <w:rFonts w:ascii="Arial Narrow" w:hAnsi="Arial Narrow"/>
          <w:b/>
          <w:smallCaps/>
          <w:sz w:val="40"/>
          <w:szCs w:val="40"/>
          <w:lang w:val="es-CR"/>
        </w:rPr>
      </w:pPr>
      <w:r w:rsidRPr="004737CB">
        <w:rPr>
          <w:rFonts w:ascii="Arial Narrow" w:hAnsi="Arial Narrow"/>
          <w:b/>
          <w:smallCaps/>
          <w:sz w:val="40"/>
          <w:szCs w:val="40"/>
          <w:lang w:val="es-CR"/>
        </w:rPr>
        <w:t>Costa Rica productos destinados a la alimentación animal</w:t>
      </w:r>
    </w:p>
    <w:p w14:paraId="1B1ABC0D" w14:textId="77777777" w:rsidR="00CD0F51" w:rsidRPr="004737CB" w:rsidRDefault="00CD0F51" w:rsidP="00765C77">
      <w:pPr>
        <w:pStyle w:val="Text2"/>
        <w:spacing w:after="0" w:line="276" w:lineRule="auto"/>
        <w:ind w:left="0"/>
        <w:rPr>
          <w:rFonts w:ascii="Arial Narrow" w:hAnsi="Arial Narrow"/>
          <w:sz w:val="36"/>
          <w:szCs w:val="36"/>
          <w:lang w:val="es-CR"/>
        </w:rPr>
      </w:pPr>
    </w:p>
    <w:p w14:paraId="5129DBAB" w14:textId="77777777" w:rsidR="00AC7313" w:rsidRPr="004737CB" w:rsidRDefault="00AC7313" w:rsidP="00765C77">
      <w:pPr>
        <w:pStyle w:val="Text2"/>
        <w:spacing w:after="0" w:line="276" w:lineRule="auto"/>
        <w:ind w:left="0"/>
        <w:rPr>
          <w:rFonts w:ascii="Arial Narrow" w:hAnsi="Arial Narrow"/>
          <w:caps/>
          <w:sz w:val="20"/>
          <w:lang w:val="es-CR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5035"/>
      </w:tblGrid>
      <w:tr w:rsidR="000323E4" w:rsidRPr="00DE1027" w14:paraId="013C3543" w14:textId="77777777" w:rsidTr="006E2082">
        <w:trPr>
          <w:jc w:val="center"/>
        </w:trPr>
        <w:tc>
          <w:tcPr>
            <w:tcW w:w="7240" w:type="dxa"/>
            <w:gridSpan w:val="2"/>
          </w:tcPr>
          <w:p w14:paraId="44093392" w14:textId="77777777" w:rsidR="00CD0F51" w:rsidRPr="004737CB" w:rsidRDefault="00CD0F51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  <w:p w14:paraId="75CAD437" w14:textId="46EE6E45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Este cuestionario debe ser completado en español y enviado, física y electrónicamente, a la Dirección General del Servicio Nacional de Salud Animal – SENASA de Costa Rica</w:t>
            </w:r>
          </w:p>
        </w:tc>
      </w:tr>
      <w:tr w:rsidR="000323E4" w:rsidRPr="00DE1027" w14:paraId="580C3C82" w14:textId="77777777" w:rsidTr="006E2082">
        <w:trPr>
          <w:jc w:val="center"/>
        </w:trPr>
        <w:tc>
          <w:tcPr>
            <w:tcW w:w="7240" w:type="dxa"/>
            <w:gridSpan w:val="2"/>
          </w:tcPr>
          <w:p w14:paraId="006FB1FF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FF328B" w:rsidRPr="00DE1027" w14:paraId="5D49DDEA" w14:textId="77777777" w:rsidTr="006E2082">
        <w:trPr>
          <w:jc w:val="center"/>
        </w:trPr>
        <w:tc>
          <w:tcPr>
            <w:tcW w:w="2205" w:type="dxa"/>
            <w:vAlign w:val="center"/>
          </w:tcPr>
          <w:p w14:paraId="7DD3FD2A" w14:textId="16E20CE3" w:rsidR="00FF328B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Dirección física</w:t>
            </w:r>
          </w:p>
        </w:tc>
        <w:tc>
          <w:tcPr>
            <w:tcW w:w="5035" w:type="dxa"/>
            <w:vAlign w:val="center"/>
          </w:tcPr>
          <w:p w14:paraId="28CE476D" w14:textId="3E9AD319" w:rsidR="00FF328B" w:rsidRPr="004737CB" w:rsidRDefault="007D325C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Servicio Nacional de Salud Animal - SENASA</w:t>
            </w:r>
          </w:p>
          <w:p w14:paraId="5DB76F82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 xml:space="preserve">1 </w:t>
            </w:r>
            <w:proofErr w:type="gramStart"/>
            <w:r w:rsidRPr="004737CB">
              <w:rPr>
                <w:rFonts w:ascii="Arial Narrow" w:hAnsi="Arial Narrow"/>
                <w:sz w:val="20"/>
                <w:lang w:val="es-CR"/>
              </w:rPr>
              <w:t>Km</w:t>
            </w:r>
            <w:proofErr w:type="gramEnd"/>
            <w:r w:rsidRPr="004737CB">
              <w:rPr>
                <w:rFonts w:ascii="Arial Narrow" w:hAnsi="Arial Narrow"/>
                <w:sz w:val="20"/>
                <w:lang w:val="es-CR"/>
              </w:rPr>
              <w:t xml:space="preserve"> oeste y 400 m norte de Jardines del Recuerdo</w:t>
            </w:r>
          </w:p>
          <w:p w14:paraId="6ED407C3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 xml:space="preserve">Campus Universitario </w:t>
            </w:r>
            <w:r w:rsidR="00FC0DB2" w:rsidRPr="004737CB">
              <w:rPr>
                <w:rFonts w:ascii="Arial Narrow" w:hAnsi="Arial Narrow"/>
                <w:sz w:val="20"/>
                <w:lang w:val="es-CR"/>
              </w:rPr>
              <w:t>Pb</w:t>
            </w:r>
            <w:r w:rsidRPr="004737CB">
              <w:rPr>
                <w:rFonts w:ascii="Arial Narrow" w:hAnsi="Arial Narrow"/>
                <w:sz w:val="20"/>
                <w:lang w:val="es-CR"/>
              </w:rPr>
              <w:t>r</w:t>
            </w:r>
            <w:r w:rsidR="00FC0DB2" w:rsidRPr="004737CB">
              <w:rPr>
                <w:rFonts w:ascii="Arial Narrow" w:hAnsi="Arial Narrow"/>
                <w:sz w:val="20"/>
                <w:lang w:val="es-CR"/>
              </w:rPr>
              <w:t>o</w:t>
            </w:r>
            <w:r w:rsidRPr="004737CB">
              <w:rPr>
                <w:rFonts w:ascii="Arial Narrow" w:hAnsi="Arial Narrow"/>
                <w:sz w:val="20"/>
                <w:lang w:val="es-CR"/>
              </w:rPr>
              <w:t>. Benjamín Núñez</w:t>
            </w:r>
          </w:p>
          <w:p w14:paraId="48A42C72" w14:textId="35D62BCE" w:rsidR="007D325C" w:rsidRPr="004737CB" w:rsidRDefault="007D325C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Barreal de Heredia, Costa Rica</w:t>
            </w:r>
          </w:p>
        </w:tc>
      </w:tr>
      <w:tr w:rsidR="000323E4" w:rsidRPr="00DE1027" w14:paraId="542329BD" w14:textId="77777777" w:rsidTr="006E2082">
        <w:trPr>
          <w:jc w:val="center"/>
        </w:trPr>
        <w:tc>
          <w:tcPr>
            <w:tcW w:w="2205" w:type="dxa"/>
            <w:vAlign w:val="center"/>
          </w:tcPr>
          <w:p w14:paraId="423549E8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035" w:type="dxa"/>
            <w:vAlign w:val="center"/>
          </w:tcPr>
          <w:p w14:paraId="11611304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FF328B" w:rsidRPr="00DE1027" w14:paraId="0FECD7DB" w14:textId="77777777" w:rsidTr="006E2082">
        <w:trPr>
          <w:jc w:val="center"/>
        </w:trPr>
        <w:tc>
          <w:tcPr>
            <w:tcW w:w="2205" w:type="dxa"/>
            <w:vAlign w:val="center"/>
          </w:tcPr>
          <w:p w14:paraId="75D3454D" w14:textId="53E101AA" w:rsidR="00FF328B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Dirección postal</w:t>
            </w:r>
          </w:p>
        </w:tc>
        <w:tc>
          <w:tcPr>
            <w:tcW w:w="5035" w:type="dxa"/>
            <w:vAlign w:val="center"/>
          </w:tcPr>
          <w:p w14:paraId="499111FF" w14:textId="77777777" w:rsidR="00FF328B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SENASA Costa Rica</w:t>
            </w:r>
          </w:p>
          <w:p w14:paraId="3C5BE603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Apdo. 3-3006 CENADA</w:t>
            </w:r>
          </w:p>
          <w:p w14:paraId="45169F5F" w14:textId="251147E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Heredia, Costa Rica</w:t>
            </w:r>
          </w:p>
        </w:tc>
      </w:tr>
      <w:tr w:rsidR="000323E4" w:rsidRPr="00DE1027" w14:paraId="45AB8BE9" w14:textId="77777777" w:rsidTr="006E2082">
        <w:trPr>
          <w:jc w:val="center"/>
        </w:trPr>
        <w:tc>
          <w:tcPr>
            <w:tcW w:w="2205" w:type="dxa"/>
            <w:vAlign w:val="center"/>
          </w:tcPr>
          <w:p w14:paraId="77CFF2A8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035" w:type="dxa"/>
            <w:vAlign w:val="center"/>
          </w:tcPr>
          <w:p w14:paraId="7F9D03E6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FF328B" w:rsidRPr="004737CB" w14:paraId="4AD3864D" w14:textId="77777777" w:rsidTr="006E2082">
        <w:trPr>
          <w:jc w:val="center"/>
        </w:trPr>
        <w:tc>
          <w:tcPr>
            <w:tcW w:w="2205" w:type="dxa"/>
            <w:vAlign w:val="center"/>
          </w:tcPr>
          <w:p w14:paraId="0C21A5F5" w14:textId="5D3DE450" w:rsidR="00FF328B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Dirección electrónica</w:t>
            </w:r>
          </w:p>
        </w:tc>
        <w:tc>
          <w:tcPr>
            <w:tcW w:w="5035" w:type="dxa"/>
            <w:vAlign w:val="center"/>
          </w:tcPr>
          <w:p w14:paraId="01E860BB" w14:textId="6EE39C16" w:rsidR="00FF328B" w:rsidRPr="004737CB" w:rsidRDefault="007D325C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direccion@senasa.go.cr</w:t>
            </w:r>
          </w:p>
        </w:tc>
      </w:tr>
      <w:tr w:rsidR="000323E4" w:rsidRPr="004737CB" w14:paraId="788ABA42" w14:textId="77777777" w:rsidTr="006E2082">
        <w:trPr>
          <w:jc w:val="center"/>
        </w:trPr>
        <w:tc>
          <w:tcPr>
            <w:tcW w:w="2205" w:type="dxa"/>
            <w:vAlign w:val="center"/>
          </w:tcPr>
          <w:p w14:paraId="48D526BC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035" w:type="dxa"/>
            <w:vAlign w:val="center"/>
          </w:tcPr>
          <w:p w14:paraId="343BE346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0323E4" w:rsidRPr="004737CB" w14:paraId="399A2FBC" w14:textId="77777777" w:rsidTr="00CD0F51">
        <w:trPr>
          <w:jc w:val="center"/>
        </w:trPr>
        <w:tc>
          <w:tcPr>
            <w:tcW w:w="2205" w:type="dxa"/>
          </w:tcPr>
          <w:p w14:paraId="632BC2B0" w14:textId="5131F6C9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Central telefónica</w:t>
            </w:r>
          </w:p>
        </w:tc>
        <w:tc>
          <w:tcPr>
            <w:tcW w:w="5035" w:type="dxa"/>
            <w:vAlign w:val="center"/>
          </w:tcPr>
          <w:p w14:paraId="3EA5D2F3" w14:textId="77777777" w:rsidR="000323E4" w:rsidRPr="004737CB" w:rsidRDefault="000323E4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2587 1600</w:t>
            </w:r>
          </w:p>
          <w:p w14:paraId="20D8D619" w14:textId="2370EFA2" w:rsidR="00CD0F51" w:rsidRPr="004737CB" w:rsidRDefault="00CD0F51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</w:tbl>
    <w:p w14:paraId="4DDD0942" w14:textId="397C228A" w:rsidR="00850334" w:rsidRPr="004737CB" w:rsidRDefault="00850334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CBFF602" w14:textId="77777777" w:rsidR="00CD0F51" w:rsidRPr="004737CB" w:rsidRDefault="00CD0F51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7229"/>
      </w:tblGrid>
      <w:tr w:rsidR="007D325C" w:rsidRPr="004737CB" w14:paraId="310F02AE" w14:textId="77777777" w:rsidTr="00CD0F51">
        <w:tc>
          <w:tcPr>
            <w:tcW w:w="7229" w:type="dxa"/>
            <w:tcBorders>
              <w:bottom w:val="nil"/>
            </w:tcBorders>
          </w:tcPr>
          <w:p w14:paraId="76043772" w14:textId="77777777" w:rsidR="00CD0F51" w:rsidRPr="004737CB" w:rsidRDefault="00CD0F51" w:rsidP="00666AF4">
            <w:pPr>
              <w:pStyle w:val="Text2"/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lang w:val="es-CR"/>
              </w:rPr>
            </w:pPr>
          </w:p>
          <w:p w14:paraId="28E9EBFD" w14:textId="25EC51A0" w:rsidR="007D325C" w:rsidRPr="004737CB" w:rsidRDefault="007D325C" w:rsidP="00666AF4">
            <w:pPr>
              <w:pStyle w:val="Text2"/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ALCANCE</w:t>
            </w:r>
          </w:p>
        </w:tc>
      </w:tr>
      <w:tr w:rsidR="007D325C" w:rsidRPr="00DE1027" w14:paraId="3F48D291" w14:textId="77777777" w:rsidTr="00CD0F51">
        <w:tc>
          <w:tcPr>
            <w:tcW w:w="7229" w:type="dxa"/>
            <w:tcBorders>
              <w:top w:val="nil"/>
            </w:tcBorders>
          </w:tcPr>
          <w:p w14:paraId="5B35074C" w14:textId="53035140" w:rsidR="007D325C" w:rsidRPr="004737CB" w:rsidRDefault="007D325C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Este cuestionario aplica para</w:t>
            </w:r>
            <w:r w:rsidR="00666AF4" w:rsidRPr="004737CB">
              <w:rPr>
                <w:rFonts w:ascii="Arial Narrow" w:hAnsi="Arial Narrow"/>
                <w:sz w:val="20"/>
                <w:lang w:val="es-CR"/>
              </w:rPr>
              <w:t xml:space="preserve"> los establecimientos elaboradores y comercializadores de productos destinados a la alimentación animal que solicitan ser habilitados por el SENASA de Costa Rica para la exportación.</w:t>
            </w:r>
          </w:p>
          <w:p w14:paraId="56E58C6B" w14:textId="53756F20" w:rsidR="00CD0F51" w:rsidRPr="004737CB" w:rsidRDefault="00CD0F51" w:rsidP="00765C77">
            <w:pPr>
              <w:pStyle w:val="Text2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</w:tbl>
    <w:p w14:paraId="5DF5C1C3" w14:textId="77777777" w:rsidR="007D325C" w:rsidRPr="004737CB" w:rsidRDefault="007D325C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33B91686" w14:textId="7EB83904" w:rsidR="008C4FD7" w:rsidRPr="004737CB" w:rsidRDefault="008C4FD7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7C704D3A" w14:textId="20C776FE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1F2CC185" w14:textId="359A95A3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66B5A75" w14:textId="07E57F3A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A4E9689" w14:textId="5E8B89BE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A3031B7" w14:textId="3317E781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37190732" w14:textId="0C0B47B2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7CA25F9" w14:textId="4C7359AD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04419AB" w14:textId="152357A4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7E5E581" w14:textId="215230DC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ABREVIATURAS</w:t>
      </w:r>
    </w:p>
    <w:p w14:paraId="69291C72" w14:textId="77777777" w:rsidR="00CC57BE" w:rsidRPr="004737CB" w:rsidRDefault="00CC57BE" w:rsidP="00765C77">
      <w:pPr>
        <w:pStyle w:val="Text2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3324"/>
      </w:tblGrid>
      <w:tr w:rsidR="003A65EA" w:rsidRPr="004737CB" w14:paraId="7E01D3B0" w14:textId="77777777" w:rsidTr="00CC57BE">
        <w:trPr>
          <w:jc w:val="center"/>
        </w:trPr>
        <w:tc>
          <w:tcPr>
            <w:tcW w:w="1071" w:type="dxa"/>
          </w:tcPr>
          <w:p w14:paraId="1F57EB7D" w14:textId="36F961EC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AC</w:t>
            </w:r>
          </w:p>
        </w:tc>
        <w:tc>
          <w:tcPr>
            <w:tcW w:w="3324" w:type="dxa"/>
          </w:tcPr>
          <w:p w14:paraId="0AF1EC45" w14:textId="1C8D31EC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Autoridad Competente</w:t>
            </w:r>
          </w:p>
        </w:tc>
      </w:tr>
      <w:tr w:rsidR="003A65EA" w:rsidRPr="004737CB" w14:paraId="5AB61FD6" w14:textId="77777777" w:rsidTr="00CC57BE">
        <w:trPr>
          <w:jc w:val="center"/>
        </w:trPr>
        <w:tc>
          <w:tcPr>
            <w:tcW w:w="1071" w:type="dxa"/>
          </w:tcPr>
          <w:p w14:paraId="27230D79" w14:textId="35031FEC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ACC</w:t>
            </w:r>
          </w:p>
        </w:tc>
        <w:tc>
          <w:tcPr>
            <w:tcW w:w="3324" w:type="dxa"/>
          </w:tcPr>
          <w:p w14:paraId="06C8A6DD" w14:textId="6F868B02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Autoridad Competente Central</w:t>
            </w:r>
          </w:p>
        </w:tc>
      </w:tr>
      <w:tr w:rsidR="003A65EA" w:rsidRPr="004737CB" w14:paraId="3991829D" w14:textId="77777777" w:rsidTr="00CC57BE">
        <w:trPr>
          <w:jc w:val="center"/>
        </w:trPr>
        <w:tc>
          <w:tcPr>
            <w:tcW w:w="1071" w:type="dxa"/>
          </w:tcPr>
          <w:p w14:paraId="17F02D63" w14:textId="1598A389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ACR</w:t>
            </w:r>
          </w:p>
        </w:tc>
        <w:tc>
          <w:tcPr>
            <w:tcW w:w="3324" w:type="dxa"/>
          </w:tcPr>
          <w:p w14:paraId="7409DDDE" w14:textId="717875FE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Autoridad Competente Regional</w:t>
            </w:r>
          </w:p>
        </w:tc>
      </w:tr>
      <w:tr w:rsidR="003A65EA" w:rsidRPr="004737CB" w14:paraId="4F14BC55" w14:textId="77777777" w:rsidTr="00CC57BE">
        <w:trPr>
          <w:jc w:val="center"/>
        </w:trPr>
        <w:tc>
          <w:tcPr>
            <w:tcW w:w="1071" w:type="dxa"/>
          </w:tcPr>
          <w:p w14:paraId="1E4C8958" w14:textId="77E21719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BPM</w:t>
            </w:r>
          </w:p>
        </w:tc>
        <w:tc>
          <w:tcPr>
            <w:tcW w:w="3324" w:type="dxa"/>
          </w:tcPr>
          <w:p w14:paraId="793DB34E" w14:textId="1EE0BE8C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Buenas Prácticas de Manufactura</w:t>
            </w:r>
          </w:p>
        </w:tc>
      </w:tr>
      <w:tr w:rsidR="003A65EA" w:rsidRPr="004737CB" w14:paraId="1111182B" w14:textId="77777777" w:rsidTr="00CC57BE">
        <w:trPr>
          <w:jc w:val="center"/>
        </w:trPr>
        <w:tc>
          <w:tcPr>
            <w:tcW w:w="1071" w:type="dxa"/>
          </w:tcPr>
          <w:p w14:paraId="6989F29A" w14:textId="6425881E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CR</w:t>
            </w:r>
          </w:p>
        </w:tc>
        <w:tc>
          <w:tcPr>
            <w:tcW w:w="3324" w:type="dxa"/>
          </w:tcPr>
          <w:p w14:paraId="6C2CE319" w14:textId="1D5FC0C8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Costa Rica</w:t>
            </w:r>
          </w:p>
        </w:tc>
      </w:tr>
      <w:tr w:rsidR="003A65EA" w:rsidRPr="00DE1027" w14:paraId="0887CB68" w14:textId="77777777" w:rsidTr="00CC57BE">
        <w:trPr>
          <w:jc w:val="center"/>
        </w:trPr>
        <w:tc>
          <w:tcPr>
            <w:tcW w:w="1071" w:type="dxa"/>
          </w:tcPr>
          <w:p w14:paraId="57D8D441" w14:textId="795514B6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DAA</w:t>
            </w:r>
          </w:p>
        </w:tc>
        <w:tc>
          <w:tcPr>
            <w:tcW w:w="3324" w:type="dxa"/>
          </w:tcPr>
          <w:p w14:paraId="3453A904" w14:textId="509F251D" w:rsidR="003A65EA" w:rsidRPr="004737CB" w:rsidRDefault="00CC57BE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Dirección de Alimentos para Animales</w:t>
            </w:r>
          </w:p>
        </w:tc>
      </w:tr>
      <w:tr w:rsidR="00EE15CD" w:rsidRPr="004737CB" w14:paraId="3418410B" w14:textId="77777777" w:rsidTr="00CC57BE">
        <w:trPr>
          <w:jc w:val="center"/>
        </w:trPr>
        <w:tc>
          <w:tcPr>
            <w:tcW w:w="1071" w:type="dxa"/>
          </w:tcPr>
          <w:p w14:paraId="7BA15538" w14:textId="686D68B5" w:rsidR="00EE15CD" w:rsidRPr="004737CB" w:rsidRDefault="00EE15CD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EEB</w:t>
            </w:r>
          </w:p>
        </w:tc>
        <w:tc>
          <w:tcPr>
            <w:tcW w:w="3324" w:type="dxa"/>
          </w:tcPr>
          <w:p w14:paraId="774F3103" w14:textId="00B95810" w:rsidR="00EE15CD" w:rsidRPr="004737CB" w:rsidRDefault="00EE15CD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Encefalopatía espongiforme bovina</w:t>
            </w:r>
          </w:p>
        </w:tc>
      </w:tr>
      <w:tr w:rsidR="003A65EA" w:rsidRPr="00DE1027" w14:paraId="345A2A31" w14:textId="77777777" w:rsidTr="00CC57BE">
        <w:trPr>
          <w:jc w:val="center"/>
        </w:trPr>
        <w:tc>
          <w:tcPr>
            <w:tcW w:w="1071" w:type="dxa"/>
          </w:tcPr>
          <w:p w14:paraId="5C931D29" w14:textId="79BAB7AE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OIE</w:t>
            </w:r>
          </w:p>
        </w:tc>
        <w:tc>
          <w:tcPr>
            <w:tcW w:w="3324" w:type="dxa"/>
          </w:tcPr>
          <w:p w14:paraId="12D29992" w14:textId="66A7B0A0" w:rsidR="003A65EA" w:rsidRPr="004737CB" w:rsidRDefault="00CC57BE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Organización Mundial de Sanidad Animal</w:t>
            </w:r>
          </w:p>
        </w:tc>
      </w:tr>
      <w:tr w:rsidR="003A65EA" w:rsidRPr="00DE1027" w14:paraId="51D9FD01" w14:textId="77777777" w:rsidTr="00CC57BE">
        <w:trPr>
          <w:jc w:val="center"/>
        </w:trPr>
        <w:tc>
          <w:tcPr>
            <w:tcW w:w="1071" w:type="dxa"/>
          </w:tcPr>
          <w:p w14:paraId="02115D77" w14:textId="1D368C70" w:rsidR="003A65EA" w:rsidRPr="004737CB" w:rsidRDefault="003A65EA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SENASA</w:t>
            </w:r>
          </w:p>
        </w:tc>
        <w:tc>
          <w:tcPr>
            <w:tcW w:w="3324" w:type="dxa"/>
          </w:tcPr>
          <w:p w14:paraId="6F3B5287" w14:textId="5061CD69" w:rsidR="003A65EA" w:rsidRPr="004737CB" w:rsidRDefault="00CC57BE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Servicio Nacional de Salud Animal</w:t>
            </w:r>
          </w:p>
        </w:tc>
      </w:tr>
    </w:tbl>
    <w:p w14:paraId="556604D0" w14:textId="592CC211" w:rsidR="00B769C7" w:rsidRPr="004737CB" w:rsidRDefault="00B769C7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51DE650" w14:textId="77777777" w:rsidR="00894CF3" w:rsidRPr="004737CB" w:rsidRDefault="00894CF3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11235D8D" w14:textId="56C0695D" w:rsidR="00CC57BE" w:rsidRPr="004737CB" w:rsidRDefault="00CC57BE" w:rsidP="00765C77">
      <w:pPr>
        <w:pStyle w:val="Text3"/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REFERENCIAS LEGALES</w:t>
      </w:r>
    </w:p>
    <w:p w14:paraId="2E96FF2F" w14:textId="77777777" w:rsidR="00CC57BE" w:rsidRPr="004737CB" w:rsidRDefault="00CC57BE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6148"/>
      </w:tblGrid>
      <w:tr w:rsidR="00BB44F2" w:rsidRPr="00DE1027" w14:paraId="78552981" w14:textId="77777777" w:rsidTr="00940E32">
        <w:trPr>
          <w:jc w:val="center"/>
        </w:trPr>
        <w:tc>
          <w:tcPr>
            <w:tcW w:w="2919" w:type="dxa"/>
            <w:vAlign w:val="center"/>
          </w:tcPr>
          <w:p w14:paraId="5F3203E8" w14:textId="23C325DB" w:rsidR="00BB44F2" w:rsidRPr="004737CB" w:rsidRDefault="00BB44F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proofErr w:type="gramStart"/>
            <w:r w:rsidRPr="004737CB">
              <w:rPr>
                <w:rFonts w:ascii="Arial Narrow" w:hAnsi="Arial Narrow"/>
                <w:b/>
                <w:sz w:val="20"/>
                <w:lang w:val="es-CR"/>
              </w:rPr>
              <w:t>Ley N.º</w:t>
            </w:r>
            <w:proofErr w:type="gramEnd"/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 8495</w:t>
            </w:r>
          </w:p>
        </w:tc>
        <w:tc>
          <w:tcPr>
            <w:tcW w:w="6148" w:type="dxa"/>
          </w:tcPr>
          <w:p w14:paraId="1CCCD006" w14:textId="73FD0DE7" w:rsidR="00BB44F2" w:rsidRPr="004737CB" w:rsidRDefault="00BB44F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Ley General del Servicio Nacional de Salud Animal</w:t>
            </w:r>
          </w:p>
        </w:tc>
      </w:tr>
      <w:tr w:rsidR="00BB44F2" w:rsidRPr="00DE1027" w14:paraId="6741AB8C" w14:textId="77777777" w:rsidTr="00940E32">
        <w:trPr>
          <w:jc w:val="center"/>
        </w:trPr>
        <w:tc>
          <w:tcPr>
            <w:tcW w:w="2919" w:type="dxa"/>
            <w:vAlign w:val="center"/>
          </w:tcPr>
          <w:p w14:paraId="762623F5" w14:textId="318A8B0D" w:rsidR="00BB44F2" w:rsidRPr="004737CB" w:rsidRDefault="00BB44F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proofErr w:type="gramStart"/>
            <w:r w:rsidRPr="004737CB">
              <w:rPr>
                <w:rFonts w:ascii="Arial Narrow" w:hAnsi="Arial Narrow"/>
                <w:b/>
                <w:sz w:val="20"/>
                <w:lang w:val="es-CR"/>
              </w:rPr>
              <w:t>Ley N.º</w:t>
            </w:r>
            <w:proofErr w:type="gramEnd"/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 6883</w:t>
            </w:r>
          </w:p>
        </w:tc>
        <w:tc>
          <w:tcPr>
            <w:tcW w:w="6148" w:type="dxa"/>
          </w:tcPr>
          <w:p w14:paraId="303E7600" w14:textId="4C89CD9A" w:rsidR="00BB44F2" w:rsidRPr="004737CB" w:rsidRDefault="00BB44F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Ley para el control de la elaboración y expendio de alimentos para animales</w:t>
            </w:r>
          </w:p>
        </w:tc>
      </w:tr>
      <w:tr w:rsidR="00BB44F2" w:rsidRPr="00DE1027" w14:paraId="2F67698C" w14:textId="77777777" w:rsidTr="00940E32">
        <w:trPr>
          <w:jc w:val="center"/>
        </w:trPr>
        <w:tc>
          <w:tcPr>
            <w:tcW w:w="2919" w:type="dxa"/>
            <w:vAlign w:val="center"/>
          </w:tcPr>
          <w:p w14:paraId="5D5F19FC" w14:textId="33710AE9" w:rsidR="00BB44F2" w:rsidRPr="004737CB" w:rsidRDefault="00894CF3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Decreto Ejecutivo N.º 16899-MAG</w:t>
            </w:r>
          </w:p>
        </w:tc>
        <w:tc>
          <w:tcPr>
            <w:tcW w:w="6148" w:type="dxa"/>
          </w:tcPr>
          <w:p w14:paraId="2474C99E" w14:textId="14A185E4" w:rsidR="00BB44F2" w:rsidRPr="004737CB" w:rsidRDefault="00894CF3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Reglamento para el control de la elaboración y expendio de alimentos para animales</w:t>
            </w:r>
          </w:p>
        </w:tc>
      </w:tr>
      <w:tr w:rsidR="00FF2CB2" w:rsidRPr="00DE1027" w14:paraId="23995CCB" w14:textId="77777777" w:rsidTr="00940E32">
        <w:trPr>
          <w:jc w:val="center"/>
        </w:trPr>
        <w:tc>
          <w:tcPr>
            <w:tcW w:w="2919" w:type="dxa"/>
            <w:vAlign w:val="center"/>
          </w:tcPr>
          <w:p w14:paraId="3CAE752F" w14:textId="5D1F3778" w:rsidR="00FF2CB2" w:rsidRPr="004737CB" w:rsidRDefault="00FF2CB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Decreto Ejecutivo N.º 34859-MAG</w:t>
            </w:r>
          </w:p>
        </w:tc>
        <w:tc>
          <w:tcPr>
            <w:tcW w:w="6148" w:type="dxa"/>
          </w:tcPr>
          <w:p w14:paraId="0BD2732E" w14:textId="285E14B4" w:rsidR="00FF2CB2" w:rsidRPr="004737CB" w:rsidRDefault="00FF2CB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Reglamento ge</w:t>
            </w:r>
            <w:r w:rsidR="00940E32" w:rsidRPr="004737CB">
              <w:rPr>
                <w:rFonts w:ascii="Arial Narrow" w:hAnsi="Arial Narrow"/>
                <w:sz w:val="20"/>
                <w:lang w:val="es-CR"/>
              </w:rPr>
              <w:t>neral para el otorgamiento del certificado veterinario de o</w:t>
            </w:r>
            <w:r w:rsidRPr="004737CB">
              <w:rPr>
                <w:rFonts w:ascii="Arial Narrow" w:hAnsi="Arial Narrow"/>
                <w:sz w:val="20"/>
                <w:lang w:val="es-CR"/>
              </w:rPr>
              <w:t>peración</w:t>
            </w:r>
          </w:p>
        </w:tc>
      </w:tr>
      <w:tr w:rsidR="00FF2CB2" w:rsidRPr="00DE1027" w14:paraId="7E096660" w14:textId="77777777" w:rsidTr="00940E32">
        <w:trPr>
          <w:jc w:val="center"/>
        </w:trPr>
        <w:tc>
          <w:tcPr>
            <w:tcW w:w="2919" w:type="dxa"/>
            <w:vAlign w:val="center"/>
          </w:tcPr>
          <w:p w14:paraId="6BD140A7" w14:textId="049EE6B4" w:rsidR="00FF2CB2" w:rsidRPr="004737CB" w:rsidRDefault="00FF2CB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Decreto Ejecutivo N.º 37917-MAG</w:t>
            </w:r>
          </w:p>
        </w:tc>
        <w:tc>
          <w:tcPr>
            <w:tcW w:w="6148" w:type="dxa"/>
          </w:tcPr>
          <w:p w14:paraId="55AA36E9" w14:textId="55505B99" w:rsidR="00FF2CB2" w:rsidRPr="004737CB" w:rsidRDefault="00940E3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 xml:space="preserve">Reglamento de la estructura </w:t>
            </w:r>
            <w:r w:rsidR="00EE15CD" w:rsidRPr="004737CB">
              <w:rPr>
                <w:rFonts w:ascii="Arial Narrow" w:hAnsi="Arial Narrow"/>
                <w:sz w:val="20"/>
                <w:lang w:val="es-CR"/>
              </w:rPr>
              <w:t>organizativa del Servicio Nacio</w:t>
            </w:r>
            <w:r w:rsidRPr="004737CB">
              <w:rPr>
                <w:rFonts w:ascii="Arial Narrow" w:hAnsi="Arial Narrow"/>
                <w:sz w:val="20"/>
                <w:lang w:val="es-CR"/>
              </w:rPr>
              <w:t>n</w:t>
            </w:r>
            <w:r w:rsidR="00EE15CD" w:rsidRPr="004737CB">
              <w:rPr>
                <w:rFonts w:ascii="Arial Narrow" w:hAnsi="Arial Narrow"/>
                <w:sz w:val="20"/>
                <w:lang w:val="es-CR"/>
              </w:rPr>
              <w:t>a</w:t>
            </w:r>
            <w:r w:rsidRPr="004737CB">
              <w:rPr>
                <w:rFonts w:ascii="Arial Narrow" w:hAnsi="Arial Narrow"/>
                <w:sz w:val="20"/>
                <w:lang w:val="es-CR"/>
              </w:rPr>
              <w:t>l de Salud Animal</w:t>
            </w:r>
          </w:p>
        </w:tc>
      </w:tr>
      <w:tr w:rsidR="00BB44F2" w:rsidRPr="004737CB" w14:paraId="240492EA" w14:textId="77777777" w:rsidTr="00940E32">
        <w:trPr>
          <w:jc w:val="center"/>
        </w:trPr>
        <w:tc>
          <w:tcPr>
            <w:tcW w:w="2919" w:type="dxa"/>
            <w:vAlign w:val="center"/>
          </w:tcPr>
          <w:p w14:paraId="2D48EDB6" w14:textId="45F9FD9B" w:rsidR="00BB44F2" w:rsidRPr="004737CB" w:rsidRDefault="00E04C9B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RTCA 65.05.52:11</w:t>
            </w:r>
          </w:p>
        </w:tc>
        <w:tc>
          <w:tcPr>
            <w:tcW w:w="6148" w:type="dxa"/>
          </w:tcPr>
          <w:p w14:paraId="61D42E64" w14:textId="2D48C7AC" w:rsidR="00BB44F2" w:rsidRPr="004737CB" w:rsidRDefault="00E04C9B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Reglamento Técnico Centroamericano.  Productos utilizados en alimentación animal y establecimientos.  Requisitos de registro sanitario y control</w:t>
            </w:r>
          </w:p>
        </w:tc>
      </w:tr>
      <w:tr w:rsidR="00BB44F2" w:rsidRPr="004737CB" w14:paraId="4C0AC2B0" w14:textId="77777777" w:rsidTr="00940E32">
        <w:trPr>
          <w:jc w:val="center"/>
        </w:trPr>
        <w:tc>
          <w:tcPr>
            <w:tcW w:w="2919" w:type="dxa"/>
            <w:vAlign w:val="center"/>
          </w:tcPr>
          <w:p w14:paraId="5E84D3A7" w14:textId="58AC8581" w:rsidR="00BB44F2" w:rsidRPr="004737CB" w:rsidRDefault="00E04C9B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RTCA 65.05.63:11</w:t>
            </w:r>
          </w:p>
        </w:tc>
        <w:tc>
          <w:tcPr>
            <w:tcW w:w="6148" w:type="dxa"/>
          </w:tcPr>
          <w:p w14:paraId="28B893CC" w14:textId="44A563FC" w:rsidR="00BB44F2" w:rsidRPr="004737CB" w:rsidRDefault="00E04C9B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Reglamento Técnico Centroamericano.  Productos utilizados en alimentación animal.  Buenas prácticas de manufactura</w:t>
            </w:r>
          </w:p>
        </w:tc>
      </w:tr>
      <w:tr w:rsidR="00BB44F2" w:rsidRPr="00DE1027" w14:paraId="3DCA3659" w14:textId="77777777" w:rsidTr="00940E32">
        <w:trPr>
          <w:jc w:val="center"/>
        </w:trPr>
        <w:tc>
          <w:tcPr>
            <w:tcW w:w="2919" w:type="dxa"/>
            <w:vAlign w:val="center"/>
          </w:tcPr>
          <w:p w14:paraId="53DBC203" w14:textId="4EC42670" w:rsidR="00BB44F2" w:rsidRPr="004737CB" w:rsidRDefault="00FF2CB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Directriz SENASA DG-D008-2012</w:t>
            </w:r>
          </w:p>
        </w:tc>
        <w:tc>
          <w:tcPr>
            <w:tcW w:w="6148" w:type="dxa"/>
          </w:tcPr>
          <w:p w14:paraId="30AED265" w14:textId="522BD952" w:rsidR="00BB44F2" w:rsidRPr="004737CB" w:rsidRDefault="00EE15CD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Directriz que establece disposiciones para prevenir la presencia de EEB en CR</w:t>
            </w:r>
          </w:p>
        </w:tc>
      </w:tr>
      <w:tr w:rsidR="00BB44F2" w:rsidRPr="00DE1027" w14:paraId="4BEF3075" w14:textId="77777777" w:rsidTr="00940E32">
        <w:trPr>
          <w:jc w:val="center"/>
        </w:trPr>
        <w:tc>
          <w:tcPr>
            <w:tcW w:w="2919" w:type="dxa"/>
            <w:vAlign w:val="center"/>
          </w:tcPr>
          <w:p w14:paraId="1193BD04" w14:textId="5F0F3A9A" w:rsidR="00BB44F2" w:rsidRPr="004737CB" w:rsidRDefault="00FF2CB2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Directriz SENASA DG-D002-2017</w:t>
            </w:r>
          </w:p>
        </w:tc>
        <w:tc>
          <w:tcPr>
            <w:tcW w:w="6148" w:type="dxa"/>
          </w:tcPr>
          <w:p w14:paraId="6BC6FD45" w14:textId="609DB165" w:rsidR="00BB44F2" w:rsidRPr="004737CB" w:rsidRDefault="00A85BB9" w:rsidP="00765C77">
            <w:pPr>
              <w:pStyle w:val="Text3"/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Directriz que modifica la Directriz SENASA DG-D008-2012</w:t>
            </w:r>
          </w:p>
        </w:tc>
      </w:tr>
    </w:tbl>
    <w:p w14:paraId="45D38E15" w14:textId="77777777" w:rsidR="00B769C7" w:rsidRPr="004737CB" w:rsidRDefault="00B769C7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44431391" w14:textId="75DEA57B" w:rsidR="007B7609" w:rsidRPr="004737CB" w:rsidRDefault="007B760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797F661A" w14:textId="0616FBEC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3ACB2E4E" w14:textId="3562EBDA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EFECCE2" w14:textId="3013BAAC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7FED2967" w14:textId="313DF991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319BF729" w14:textId="75B208E6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4A0C617B" w14:textId="22CDD770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4DCEBA14" w14:textId="0C412F65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3BC40005" w14:textId="4F96A283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60E5653D" w14:textId="66373E19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70562510" w14:textId="0508198F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2C92B0A" w14:textId="42606085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6639C3F" w14:textId="376644B4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6966911F" w14:textId="0D77CF37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48553C5C" w14:textId="67961544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03BABD9B" w14:textId="77777777" w:rsidR="00363389" w:rsidRPr="004737CB" w:rsidRDefault="00363389" w:rsidP="00765C77">
      <w:pPr>
        <w:pStyle w:val="Text3"/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5E016669" w14:textId="77777777" w:rsidR="00835486" w:rsidRPr="004737CB" w:rsidRDefault="00835486" w:rsidP="00835486">
      <w:pPr>
        <w:pStyle w:val="Text3"/>
        <w:tabs>
          <w:tab w:val="clear" w:pos="2302"/>
        </w:tabs>
        <w:spacing w:after="0" w:line="276" w:lineRule="auto"/>
        <w:ind w:left="709"/>
        <w:rPr>
          <w:rFonts w:ascii="Arial Narrow" w:hAnsi="Arial Narrow"/>
          <w:b/>
          <w:sz w:val="20"/>
          <w:lang w:val="es-CR"/>
        </w:rPr>
      </w:pPr>
    </w:p>
    <w:p w14:paraId="4DFECE3A" w14:textId="4FD29DED" w:rsidR="00363389" w:rsidRPr="004737CB" w:rsidRDefault="0014191C" w:rsidP="00765C77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 xml:space="preserve">IDENTIFICACIÓN DE LA </w:t>
      </w:r>
      <w:r w:rsidR="00040891" w:rsidRPr="004737CB">
        <w:rPr>
          <w:rFonts w:ascii="Arial Narrow" w:hAnsi="Arial Narrow"/>
          <w:b/>
          <w:sz w:val="20"/>
          <w:lang w:val="es-CR"/>
        </w:rPr>
        <w:t>AUTORIDAD COMPETENTE</w:t>
      </w:r>
    </w:p>
    <w:p w14:paraId="58EB8DA6" w14:textId="04BE1229" w:rsidR="00040891" w:rsidRPr="004737CB" w:rsidRDefault="00040891" w:rsidP="0004089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2928"/>
        <w:gridCol w:w="1696"/>
        <w:gridCol w:w="4541"/>
      </w:tblGrid>
      <w:tr w:rsidR="00040891" w:rsidRPr="00DE1027" w14:paraId="6E5E2F9A" w14:textId="77777777" w:rsidTr="009A6850">
        <w:trPr>
          <w:jc w:val="center"/>
        </w:trPr>
        <w:tc>
          <w:tcPr>
            <w:tcW w:w="3828" w:type="dxa"/>
            <w:gridSpan w:val="2"/>
            <w:tcBorders>
              <w:bottom w:val="nil"/>
            </w:tcBorders>
          </w:tcPr>
          <w:p w14:paraId="73E5EFF5" w14:textId="13736C99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Nombre del país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57338410" w14:textId="4E70E6E5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Nombre de la Autoridad Competente</w:t>
            </w:r>
          </w:p>
        </w:tc>
      </w:tr>
      <w:tr w:rsidR="00040891" w:rsidRPr="00DE1027" w14:paraId="4AEACAEA" w14:textId="77777777" w:rsidTr="009A6850">
        <w:trPr>
          <w:jc w:val="center"/>
        </w:trPr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14:paraId="2E552653" w14:textId="77777777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3AC0FE7" w14:textId="77777777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040891" w:rsidRPr="00DE1027" w14:paraId="70603B36" w14:textId="77777777" w:rsidTr="009A6850">
        <w:trPr>
          <w:jc w:val="center"/>
        </w:trPr>
        <w:tc>
          <w:tcPr>
            <w:tcW w:w="10065" w:type="dxa"/>
            <w:gridSpan w:val="4"/>
            <w:tcBorders>
              <w:bottom w:val="nil"/>
            </w:tcBorders>
          </w:tcPr>
          <w:p w14:paraId="75704DA9" w14:textId="30B4E355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Nombre de la persona responsable o punto de contacto por parte de la Autoridad Competente</w:t>
            </w:r>
          </w:p>
        </w:tc>
      </w:tr>
      <w:tr w:rsidR="00040891" w:rsidRPr="00DE1027" w14:paraId="0321DD50" w14:textId="77777777" w:rsidTr="00205283">
        <w:trPr>
          <w:jc w:val="center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14:paraId="5D578F50" w14:textId="77777777" w:rsidR="00040891" w:rsidRPr="004737CB" w:rsidRDefault="00040891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205283" w:rsidRPr="004737CB" w14:paraId="5F2CE0A1" w14:textId="77777777" w:rsidTr="00B42B62">
        <w:trPr>
          <w:jc w:val="center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AA6D1E" w14:textId="77777777" w:rsidR="00205283" w:rsidRPr="004737CB" w:rsidRDefault="00205283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Teléfono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28AD1D" w14:textId="77777777" w:rsidR="00205283" w:rsidRPr="004737CB" w:rsidRDefault="00205283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85F1C0" w14:textId="4A77150F" w:rsidR="00205283" w:rsidRPr="004737CB" w:rsidRDefault="00205283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Correo electrónico</w:t>
            </w:r>
          </w:p>
        </w:tc>
        <w:tc>
          <w:tcPr>
            <w:tcW w:w="4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501BFED" w14:textId="675E567B" w:rsidR="00205283" w:rsidRPr="004737CB" w:rsidRDefault="00205283" w:rsidP="00040891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</w:tbl>
    <w:p w14:paraId="0ACB70C3" w14:textId="7DCE138A" w:rsidR="00040891" w:rsidRDefault="00040891" w:rsidP="0004089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5D08274" w14:textId="77777777" w:rsidR="003542CC" w:rsidRPr="004737CB" w:rsidRDefault="003542CC" w:rsidP="0004089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584E6643" w14:textId="0803CA96" w:rsidR="0014191C" w:rsidRPr="004737CB" w:rsidRDefault="0014191C" w:rsidP="0041211A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IDENTIFICACIÓN DEL ESTABLECIMIENTO</w:t>
      </w:r>
    </w:p>
    <w:p w14:paraId="147F8255" w14:textId="77356CC9" w:rsidR="0014191C" w:rsidRPr="004737CB" w:rsidRDefault="0014191C" w:rsidP="0014191C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0"/>
        <w:gridCol w:w="2456"/>
        <w:gridCol w:w="472"/>
        <w:gridCol w:w="1207"/>
        <w:gridCol w:w="489"/>
        <w:gridCol w:w="1189"/>
        <w:gridCol w:w="3357"/>
      </w:tblGrid>
      <w:tr w:rsidR="0014191C" w:rsidRPr="00DE1027" w14:paraId="42A9B3EF" w14:textId="77777777" w:rsidTr="005E48DA">
        <w:tc>
          <w:tcPr>
            <w:tcW w:w="5035" w:type="dxa"/>
            <w:gridSpan w:val="4"/>
            <w:tcBorders>
              <w:bottom w:val="nil"/>
            </w:tcBorders>
          </w:tcPr>
          <w:p w14:paraId="2062A40E" w14:textId="3028BF6C" w:rsidR="0014191C" w:rsidRPr="004737CB" w:rsidRDefault="0014191C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Nombre del establecimiento</w:t>
            </w:r>
          </w:p>
        </w:tc>
        <w:tc>
          <w:tcPr>
            <w:tcW w:w="5035" w:type="dxa"/>
            <w:gridSpan w:val="3"/>
            <w:tcBorders>
              <w:bottom w:val="nil"/>
            </w:tcBorders>
          </w:tcPr>
          <w:p w14:paraId="033C7D90" w14:textId="0ACBA057" w:rsidR="0014191C" w:rsidRPr="004737CB" w:rsidRDefault="0014191C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Número de autorización del establecimiento</w:t>
            </w:r>
          </w:p>
        </w:tc>
      </w:tr>
      <w:tr w:rsidR="0014191C" w:rsidRPr="00DE1027" w14:paraId="7211205B" w14:textId="77777777" w:rsidTr="005E48DA">
        <w:tc>
          <w:tcPr>
            <w:tcW w:w="5035" w:type="dxa"/>
            <w:gridSpan w:val="4"/>
            <w:tcBorders>
              <w:top w:val="nil"/>
              <w:bottom w:val="single" w:sz="4" w:space="0" w:color="auto"/>
            </w:tcBorders>
          </w:tcPr>
          <w:p w14:paraId="0368C1A1" w14:textId="77777777" w:rsidR="0014191C" w:rsidRPr="004737CB" w:rsidRDefault="0014191C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5035" w:type="dxa"/>
            <w:gridSpan w:val="3"/>
            <w:tcBorders>
              <w:top w:val="nil"/>
              <w:bottom w:val="single" w:sz="4" w:space="0" w:color="auto"/>
            </w:tcBorders>
          </w:tcPr>
          <w:p w14:paraId="64D8F3E2" w14:textId="77777777" w:rsidR="0014191C" w:rsidRPr="004737CB" w:rsidRDefault="0014191C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5E48DA" w:rsidRPr="004737CB" w14:paraId="30F23CBB" w14:textId="77777777" w:rsidTr="005E48DA">
        <w:tc>
          <w:tcPr>
            <w:tcW w:w="3356" w:type="dxa"/>
            <w:gridSpan w:val="2"/>
            <w:tcBorders>
              <w:top w:val="single" w:sz="4" w:space="0" w:color="auto"/>
              <w:bottom w:val="nil"/>
            </w:tcBorders>
          </w:tcPr>
          <w:p w14:paraId="018F3D95" w14:textId="40C092AF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Teléfono </w:t>
            </w:r>
            <w:r w:rsidRPr="004737CB">
              <w:rPr>
                <w:rFonts w:ascii="Arial Narrow" w:hAnsi="Arial Narrow"/>
                <w:sz w:val="20"/>
                <w:lang w:val="es-CR"/>
              </w:rPr>
              <w:t>(</w:t>
            </w:r>
            <w:r w:rsidR="001F0B44" w:rsidRPr="004737CB">
              <w:rPr>
                <w:rFonts w:ascii="Arial Narrow" w:hAnsi="Arial Narrow"/>
                <w:sz w:val="20"/>
                <w:lang w:val="es-CR"/>
              </w:rPr>
              <w:t xml:space="preserve">incluir </w:t>
            </w:r>
            <w:r w:rsidRPr="004737CB">
              <w:rPr>
                <w:rFonts w:ascii="Arial Narrow" w:hAnsi="Arial Narrow"/>
                <w:sz w:val="20"/>
                <w:lang w:val="es-CR"/>
              </w:rPr>
              <w:t>código de área)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nil"/>
            </w:tcBorders>
          </w:tcPr>
          <w:p w14:paraId="6F3A2643" w14:textId="41F26463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Fax </w:t>
            </w:r>
            <w:r w:rsidRPr="004737CB">
              <w:rPr>
                <w:rFonts w:ascii="Arial Narrow" w:hAnsi="Arial Narrow"/>
                <w:sz w:val="20"/>
                <w:lang w:val="es-CR"/>
              </w:rPr>
              <w:t>(</w:t>
            </w:r>
            <w:r w:rsidR="001F0B44" w:rsidRPr="004737CB">
              <w:rPr>
                <w:rFonts w:ascii="Arial Narrow" w:hAnsi="Arial Narrow"/>
                <w:sz w:val="20"/>
                <w:lang w:val="es-CR"/>
              </w:rPr>
              <w:t xml:space="preserve">incluir </w:t>
            </w:r>
            <w:r w:rsidRPr="004737CB">
              <w:rPr>
                <w:rFonts w:ascii="Arial Narrow" w:hAnsi="Arial Narrow"/>
                <w:sz w:val="20"/>
                <w:lang w:val="es-CR"/>
              </w:rPr>
              <w:t>código de área)</w:t>
            </w:r>
          </w:p>
        </w:tc>
        <w:tc>
          <w:tcPr>
            <w:tcW w:w="3357" w:type="dxa"/>
            <w:tcBorders>
              <w:top w:val="single" w:sz="4" w:space="0" w:color="auto"/>
              <w:bottom w:val="nil"/>
            </w:tcBorders>
          </w:tcPr>
          <w:p w14:paraId="7FD8884F" w14:textId="204F3AA0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Provincia / estado / departamento</w:t>
            </w:r>
          </w:p>
        </w:tc>
      </w:tr>
      <w:tr w:rsidR="005E48DA" w:rsidRPr="004737CB" w14:paraId="126B8E9D" w14:textId="77777777" w:rsidTr="005E48DA">
        <w:tc>
          <w:tcPr>
            <w:tcW w:w="3356" w:type="dxa"/>
            <w:gridSpan w:val="2"/>
            <w:tcBorders>
              <w:top w:val="nil"/>
              <w:bottom w:val="single" w:sz="4" w:space="0" w:color="auto"/>
            </w:tcBorders>
          </w:tcPr>
          <w:p w14:paraId="34FA772E" w14:textId="77777777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3357" w:type="dxa"/>
            <w:gridSpan w:val="4"/>
            <w:tcBorders>
              <w:top w:val="nil"/>
              <w:bottom w:val="single" w:sz="4" w:space="0" w:color="auto"/>
            </w:tcBorders>
          </w:tcPr>
          <w:p w14:paraId="07BAF61B" w14:textId="77777777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A802DD8" w14:textId="77777777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5E48DA" w:rsidRPr="004737CB" w14:paraId="68886D73" w14:textId="77777777" w:rsidTr="005E48DA">
        <w:tc>
          <w:tcPr>
            <w:tcW w:w="10070" w:type="dxa"/>
            <w:gridSpan w:val="7"/>
            <w:tcBorders>
              <w:bottom w:val="nil"/>
            </w:tcBorders>
          </w:tcPr>
          <w:p w14:paraId="0D4D4623" w14:textId="12EF0467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Dirección exacta</w:t>
            </w:r>
          </w:p>
        </w:tc>
      </w:tr>
      <w:tr w:rsidR="005E48DA" w:rsidRPr="004737CB" w14:paraId="4823D872" w14:textId="77777777" w:rsidTr="005E48DA">
        <w:tc>
          <w:tcPr>
            <w:tcW w:w="10070" w:type="dxa"/>
            <w:gridSpan w:val="7"/>
            <w:tcBorders>
              <w:top w:val="nil"/>
              <w:bottom w:val="single" w:sz="4" w:space="0" w:color="auto"/>
            </w:tcBorders>
          </w:tcPr>
          <w:p w14:paraId="102A76FF" w14:textId="77777777" w:rsidR="005E48DA" w:rsidRPr="004737CB" w:rsidRDefault="005E48DA" w:rsidP="0014191C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5E48DA" w:rsidRPr="00DE1027" w14:paraId="4E1A185E" w14:textId="77777777" w:rsidTr="001E3E4D">
        <w:tc>
          <w:tcPr>
            <w:tcW w:w="10070" w:type="dxa"/>
            <w:gridSpan w:val="7"/>
            <w:tcBorders>
              <w:bottom w:val="nil"/>
            </w:tcBorders>
          </w:tcPr>
          <w:p w14:paraId="2B4340CF" w14:textId="56B15744" w:rsidR="005E48DA" w:rsidRPr="004737CB" w:rsidRDefault="005E48DA" w:rsidP="005E48DA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Nombre de la persona responsable o punto de contacto del establecimiento</w:t>
            </w:r>
          </w:p>
        </w:tc>
      </w:tr>
      <w:tr w:rsidR="005E48DA" w:rsidRPr="00DE1027" w14:paraId="2CA5C4C0" w14:textId="77777777" w:rsidTr="001E3E4D">
        <w:tc>
          <w:tcPr>
            <w:tcW w:w="10070" w:type="dxa"/>
            <w:gridSpan w:val="7"/>
            <w:tcBorders>
              <w:top w:val="nil"/>
              <w:bottom w:val="nil"/>
            </w:tcBorders>
          </w:tcPr>
          <w:p w14:paraId="753C7D74" w14:textId="77777777" w:rsidR="005E48DA" w:rsidRPr="004737CB" w:rsidRDefault="005E48DA" w:rsidP="005E48DA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  <w:tr w:rsidR="00524F19" w:rsidRPr="004737CB" w14:paraId="6704C62F" w14:textId="77777777" w:rsidTr="00B42B62">
        <w:tblPrEx>
          <w:jc w:val="center"/>
        </w:tblPrEx>
        <w:trPr>
          <w:jc w:val="center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9C4AA8" w14:textId="77777777" w:rsidR="00524F19" w:rsidRPr="004737CB" w:rsidRDefault="00524F19" w:rsidP="00522842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Teléfono</w:t>
            </w: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E8EB44" w14:textId="77777777" w:rsidR="00524F19" w:rsidRPr="004737CB" w:rsidRDefault="00524F19" w:rsidP="00522842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6808D" w14:textId="77777777" w:rsidR="00524F19" w:rsidRPr="004737CB" w:rsidRDefault="00524F19" w:rsidP="00522842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Correo electrónico</w:t>
            </w:r>
          </w:p>
        </w:tc>
        <w:tc>
          <w:tcPr>
            <w:tcW w:w="45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CE439D" w14:textId="77777777" w:rsidR="00524F19" w:rsidRPr="004737CB" w:rsidRDefault="00524F19" w:rsidP="00522842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</w:tbl>
    <w:p w14:paraId="579B4E7C" w14:textId="37A676E4" w:rsidR="0014191C" w:rsidRDefault="0014191C" w:rsidP="0014191C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082BD0EA" w14:textId="77777777" w:rsidR="003542CC" w:rsidRPr="004737CB" w:rsidRDefault="003542CC" w:rsidP="0014191C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0285A2DF" w14:textId="03C90D08" w:rsidR="0041211A" w:rsidRPr="004737CB" w:rsidRDefault="0041211A" w:rsidP="0041211A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ESTRUCTURA ADMINISTRATIVA DEL ESTABLECIMIENTO</w:t>
      </w:r>
    </w:p>
    <w:p w14:paraId="530595DE" w14:textId="6BB02B29" w:rsidR="0041211A" w:rsidRPr="004737CB" w:rsidRDefault="0041211A" w:rsidP="00A319CE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1976"/>
        <w:gridCol w:w="900"/>
        <w:gridCol w:w="846"/>
        <w:gridCol w:w="3669"/>
      </w:tblGrid>
      <w:tr w:rsidR="00556319" w:rsidRPr="004737CB" w14:paraId="517AE69F" w14:textId="77777777" w:rsidTr="00556319">
        <w:tc>
          <w:tcPr>
            <w:tcW w:w="4655" w:type="dxa"/>
            <w:gridSpan w:val="2"/>
            <w:tcBorders>
              <w:bottom w:val="nil"/>
              <w:right w:val="single" w:sz="4" w:space="0" w:color="auto"/>
            </w:tcBorders>
          </w:tcPr>
          <w:p w14:paraId="58450383" w14:textId="4E0D75C9" w:rsidR="00556319" w:rsidRPr="004737CB" w:rsidRDefault="00556319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Nombre del gerente o representante legal</w:t>
            </w:r>
          </w:p>
        </w:tc>
        <w:tc>
          <w:tcPr>
            <w:tcW w:w="90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9093AA" w14:textId="77777777" w:rsidR="00556319" w:rsidRPr="004737CB" w:rsidRDefault="00556319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Teléfono</w:t>
            </w:r>
          </w:p>
        </w:tc>
        <w:tc>
          <w:tcPr>
            <w:tcW w:w="451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ADDFE8B" w14:textId="36BDAFF0" w:rsidR="00556319" w:rsidRPr="004737CB" w:rsidRDefault="00556319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</w:tr>
      <w:tr w:rsidR="00641612" w:rsidRPr="004737CB" w14:paraId="1DDBE86F" w14:textId="77777777" w:rsidTr="00556319">
        <w:tc>
          <w:tcPr>
            <w:tcW w:w="4655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AB045ED" w14:textId="77777777" w:rsidR="00641612" w:rsidRPr="004737CB" w:rsidRDefault="00641612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17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14:paraId="205113AA" w14:textId="77777777" w:rsidR="00641612" w:rsidRPr="004737CB" w:rsidRDefault="00641612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Correo electrónico</w:t>
            </w:r>
          </w:p>
        </w:tc>
        <w:tc>
          <w:tcPr>
            <w:tcW w:w="36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14:paraId="57777BF9" w14:textId="1B36CC87" w:rsidR="00641612" w:rsidRPr="004737CB" w:rsidRDefault="00641612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</w:tr>
      <w:tr w:rsidR="00E17EF6" w:rsidRPr="004737CB" w14:paraId="6B104351" w14:textId="77777777" w:rsidTr="00E17EF6">
        <w:tc>
          <w:tcPr>
            <w:tcW w:w="10070" w:type="dxa"/>
            <w:gridSpan w:val="5"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14:paraId="18CF7D8D" w14:textId="77777777" w:rsidR="00E17EF6" w:rsidRPr="004737CB" w:rsidRDefault="00E17EF6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sz w:val="16"/>
                <w:szCs w:val="16"/>
                <w:lang w:val="es-CR" w:eastAsia="en-US"/>
              </w:rPr>
            </w:pPr>
          </w:p>
        </w:tc>
      </w:tr>
      <w:tr w:rsidR="00A319CE" w:rsidRPr="00DE1027" w14:paraId="1B865087" w14:textId="77777777" w:rsidTr="00556319">
        <w:tc>
          <w:tcPr>
            <w:tcW w:w="26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EE5094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Tipo de personal</w:t>
            </w:r>
          </w:p>
        </w:tc>
        <w:tc>
          <w:tcPr>
            <w:tcW w:w="19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963068" w14:textId="2836F5A6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Cantidad de personas</w:t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  <w:bottom w:val="nil"/>
            </w:tcBorders>
          </w:tcPr>
          <w:p w14:paraId="26D02E20" w14:textId="429E866C" w:rsidR="00A319CE" w:rsidRPr="004737CB" w:rsidRDefault="00A319CE" w:rsidP="00A319CE">
            <w:pPr>
              <w:tabs>
                <w:tab w:val="left" w:pos="317"/>
                <w:tab w:val="left" w:pos="459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Jornada y turnos laborales (describir)</w:t>
            </w:r>
          </w:p>
        </w:tc>
      </w:tr>
      <w:tr w:rsidR="00A319CE" w:rsidRPr="004737CB" w14:paraId="327707FA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CC08CA" w14:textId="6EB3EA24" w:rsidR="00A319CE" w:rsidRPr="004737CB" w:rsidRDefault="00A319CE" w:rsidP="00A319CE">
            <w:pPr>
              <w:tabs>
                <w:tab w:val="left" w:pos="426"/>
                <w:tab w:val="left" w:pos="851"/>
                <w:tab w:val="left" w:pos="993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Administración</w:t>
            </w:r>
          </w:p>
        </w:tc>
        <w:tc>
          <w:tcPr>
            <w:tcW w:w="197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079D445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6CD13F51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</w:tr>
      <w:tr w:rsidR="00A319CE" w:rsidRPr="004737CB" w14:paraId="6E66F3FB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79DDE9" w14:textId="7A723D01" w:rsidR="00A319CE" w:rsidRPr="004737CB" w:rsidRDefault="00A9582F" w:rsidP="00A319CE">
            <w:pPr>
              <w:tabs>
                <w:tab w:val="left" w:pos="426"/>
                <w:tab w:val="left" w:pos="851"/>
                <w:tab w:val="left" w:pos="993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Gestión de</w:t>
            </w:r>
            <w:r w:rsidR="00A319CE"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 xml:space="preserve"> calidad / inocuidad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14:paraId="2D42F030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auto"/>
            </w:tcBorders>
          </w:tcPr>
          <w:p w14:paraId="7C053248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A319CE" w:rsidRPr="004737CB" w14:paraId="5BF08734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AADFE3" w14:textId="657E774D" w:rsidR="00A319CE" w:rsidRPr="004737CB" w:rsidRDefault="00A319CE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Jefaturas de producción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14:paraId="7C5C0378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auto"/>
            </w:tcBorders>
          </w:tcPr>
          <w:p w14:paraId="70FE041C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A319CE" w:rsidRPr="004737CB" w14:paraId="3CAB19D9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7FB86C" w14:textId="24985336" w:rsidR="00A319CE" w:rsidRPr="004737CB" w:rsidRDefault="00A319CE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Operaciones / proceso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14:paraId="7FD2DB9A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auto"/>
            </w:tcBorders>
          </w:tcPr>
          <w:p w14:paraId="573F9104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A319CE" w:rsidRPr="004737CB" w14:paraId="7EDF7F31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0B7A0B" w14:textId="50C00712" w:rsidR="00A319CE" w:rsidRPr="004737CB" w:rsidRDefault="00A319CE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Aseo y limpieza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14:paraId="5255B42A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auto"/>
            </w:tcBorders>
          </w:tcPr>
          <w:p w14:paraId="3CED83A1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A319CE" w:rsidRPr="004737CB" w14:paraId="18C728FB" w14:textId="77777777" w:rsidTr="00556319">
        <w:tc>
          <w:tcPr>
            <w:tcW w:w="2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1F747C" w14:textId="77777777" w:rsidR="00A319CE" w:rsidRPr="004737CB" w:rsidRDefault="00A319CE" w:rsidP="00A319CE">
            <w:pPr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Mantenimiento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14:paraId="54C49249" w14:textId="77777777" w:rsidR="00A319CE" w:rsidRPr="004737CB" w:rsidRDefault="00A319CE" w:rsidP="00A319CE">
            <w:pPr>
              <w:tabs>
                <w:tab w:val="left" w:pos="317"/>
                <w:tab w:val="left" w:pos="459"/>
                <w:tab w:val="left" w:pos="851"/>
              </w:tabs>
              <w:spacing w:after="0" w:line="276" w:lineRule="auto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5415" w:type="dxa"/>
            <w:gridSpan w:val="3"/>
            <w:vMerge/>
            <w:tcBorders>
              <w:left w:val="single" w:sz="4" w:space="0" w:color="auto"/>
            </w:tcBorders>
          </w:tcPr>
          <w:p w14:paraId="142CE12D" w14:textId="77777777" w:rsidR="00A319CE" w:rsidRPr="004737CB" w:rsidRDefault="00A319CE" w:rsidP="00A319CE">
            <w:pPr>
              <w:tabs>
                <w:tab w:val="left" w:pos="317"/>
                <w:tab w:val="left" w:pos="351"/>
                <w:tab w:val="left" w:pos="851"/>
              </w:tabs>
              <w:spacing w:after="0" w:line="276" w:lineRule="auto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</w:tbl>
    <w:p w14:paraId="6074C405" w14:textId="3D9D49FB" w:rsidR="0041211A" w:rsidRDefault="0041211A" w:rsidP="00A319CE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562C0850" w14:textId="77777777" w:rsidR="003542CC" w:rsidRPr="004737CB" w:rsidRDefault="003542CC" w:rsidP="00A319CE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41FB47A8" w14:textId="4DD8CE07" w:rsidR="00304CDB" w:rsidRPr="004737CB" w:rsidRDefault="00304CDB" w:rsidP="00733466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INSPECCIÓN SANITARIA</w:t>
      </w:r>
    </w:p>
    <w:p w14:paraId="1164D44A" w14:textId="1751B72E" w:rsidR="00304CDB" w:rsidRPr="004737CB" w:rsidRDefault="00304CDB" w:rsidP="00304CDB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709"/>
        <w:gridCol w:w="3827"/>
        <w:gridCol w:w="1003"/>
      </w:tblGrid>
      <w:tr w:rsidR="00F25502" w:rsidRPr="004737CB" w14:paraId="2D27EFD7" w14:textId="77777777" w:rsidTr="00AD15DF">
        <w:tc>
          <w:tcPr>
            <w:tcW w:w="3964" w:type="dxa"/>
            <w:vMerge w:val="restart"/>
            <w:tcBorders>
              <w:right w:val="nil"/>
            </w:tcBorders>
            <w:vAlign w:val="center"/>
          </w:tcPr>
          <w:p w14:paraId="4E73A631" w14:textId="7FF533EC" w:rsidR="00F25502" w:rsidRPr="004737CB" w:rsidRDefault="00F25502" w:rsidP="00A5582A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Presencia de un responsable técnico o regente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E838798" w14:textId="36C45BBF" w:rsidR="00F25502" w:rsidRPr="004737CB" w:rsidRDefault="00F25502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</w:tcPr>
          <w:p w14:paraId="487AE174" w14:textId="0E6C4261" w:rsidR="00F25502" w:rsidRPr="004737CB" w:rsidRDefault="00F25502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Sí</w:t>
            </w:r>
          </w:p>
        </w:tc>
      </w:tr>
      <w:tr w:rsidR="00F25502" w:rsidRPr="004737CB" w14:paraId="400C07CD" w14:textId="77777777" w:rsidTr="00AD15DF">
        <w:tc>
          <w:tcPr>
            <w:tcW w:w="3964" w:type="dxa"/>
            <w:vMerge/>
            <w:tcBorders>
              <w:bottom w:val="single" w:sz="4" w:space="0" w:color="auto"/>
              <w:right w:val="nil"/>
            </w:tcBorders>
          </w:tcPr>
          <w:p w14:paraId="26271AA7" w14:textId="77777777" w:rsidR="00F25502" w:rsidRPr="004737CB" w:rsidRDefault="00F25502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639EE" w14:textId="7854C1C1" w:rsidR="00F25502" w:rsidRPr="004737CB" w:rsidRDefault="00F25502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011A5A3" w14:textId="17CB2C3E" w:rsidR="00F25502" w:rsidRPr="004737CB" w:rsidRDefault="00F25502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No</w:t>
            </w:r>
          </w:p>
        </w:tc>
      </w:tr>
      <w:tr w:rsidR="00A5582A" w:rsidRPr="004737CB" w14:paraId="5554977A" w14:textId="77777777" w:rsidTr="00A5582A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71519B" w14:textId="77777777" w:rsidR="00A5582A" w:rsidRPr="004737CB" w:rsidRDefault="00A5582A" w:rsidP="00304CD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16"/>
                <w:szCs w:val="16"/>
                <w:lang w:val="es-CR"/>
              </w:rPr>
            </w:pPr>
          </w:p>
        </w:tc>
      </w:tr>
      <w:tr w:rsidR="008C007B" w:rsidRPr="004737CB" w14:paraId="618F12FF" w14:textId="77777777" w:rsidTr="00AD15DF">
        <w:tc>
          <w:tcPr>
            <w:tcW w:w="3964" w:type="dxa"/>
            <w:vMerge w:val="restart"/>
            <w:tcBorders>
              <w:right w:val="nil"/>
            </w:tcBorders>
            <w:vAlign w:val="center"/>
          </w:tcPr>
          <w:p w14:paraId="24C86085" w14:textId="0EFF7B71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Profesión del responsable técnico o regente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E7D2F41" w14:textId="366CE389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8F31C3D" w14:textId="03815C43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Profesional en ciencias agropecuarias</w:t>
            </w:r>
          </w:p>
        </w:tc>
      </w:tr>
      <w:tr w:rsidR="008C007B" w:rsidRPr="00DE1027" w14:paraId="3C92E5CC" w14:textId="77777777" w:rsidTr="00AD15DF">
        <w:tc>
          <w:tcPr>
            <w:tcW w:w="3964" w:type="dxa"/>
            <w:vMerge/>
            <w:tcBorders>
              <w:right w:val="nil"/>
            </w:tcBorders>
            <w:vAlign w:val="center"/>
          </w:tcPr>
          <w:p w14:paraId="4EBF0A88" w14:textId="77777777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1BD8" w14:textId="13199883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3F321" w14:textId="14BD2672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Médico veterinario con especialidad en producción o nutrición animal</w:t>
            </w:r>
          </w:p>
        </w:tc>
      </w:tr>
      <w:tr w:rsidR="008C007B" w:rsidRPr="004737CB" w14:paraId="06594D0A" w14:textId="77777777" w:rsidTr="00AD15DF">
        <w:tc>
          <w:tcPr>
            <w:tcW w:w="396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F10695" w14:textId="77777777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4B2C5" w14:textId="16278092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481D" w14:textId="1C6B8BA5" w:rsidR="008C007B" w:rsidRPr="004737CB" w:rsidRDefault="008C007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Otro</w:t>
            </w:r>
            <w:r w:rsidR="00A5582A" w:rsidRPr="004737CB">
              <w:rPr>
                <w:rFonts w:ascii="Arial Narrow" w:hAnsi="Arial Narrow"/>
                <w:sz w:val="20"/>
                <w:lang w:val="es-CR"/>
              </w:rPr>
              <w:t xml:space="preserve"> (especificar)</w:t>
            </w:r>
          </w:p>
        </w:tc>
      </w:tr>
      <w:tr w:rsidR="008E0385" w:rsidRPr="004737CB" w14:paraId="4AD18573" w14:textId="77777777" w:rsidTr="008E0385">
        <w:tc>
          <w:tcPr>
            <w:tcW w:w="100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B988" w14:textId="77777777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sz w:val="16"/>
                <w:szCs w:val="16"/>
                <w:lang w:val="es-CR"/>
              </w:rPr>
            </w:pPr>
          </w:p>
        </w:tc>
      </w:tr>
      <w:tr w:rsidR="008E0385" w:rsidRPr="004737CB" w14:paraId="15067167" w14:textId="77777777" w:rsidTr="00AD15DF">
        <w:tc>
          <w:tcPr>
            <w:tcW w:w="3964" w:type="dxa"/>
            <w:vMerge w:val="restart"/>
            <w:tcBorders>
              <w:right w:val="nil"/>
            </w:tcBorders>
            <w:vAlign w:val="center"/>
          </w:tcPr>
          <w:p w14:paraId="7436DE0E" w14:textId="269BE2FE" w:rsidR="008E0385" w:rsidRPr="004737CB" w:rsidRDefault="008E0385" w:rsidP="00AD15DF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lastRenderedPageBreak/>
              <w:t>El establecimiento es inspeccionado por</w:t>
            </w:r>
            <w:r w:rsidR="004D41FC"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 la Auto</w:t>
            </w:r>
            <w:r w:rsidRPr="004737CB">
              <w:rPr>
                <w:rFonts w:ascii="Arial Narrow" w:hAnsi="Arial Narrow"/>
                <w:b/>
                <w:sz w:val="20"/>
                <w:lang w:val="es-CR"/>
              </w:rPr>
              <w:t>r</w:t>
            </w:r>
            <w:r w:rsidR="004D41FC" w:rsidRPr="004737CB">
              <w:rPr>
                <w:rFonts w:ascii="Arial Narrow" w:hAnsi="Arial Narrow"/>
                <w:b/>
                <w:sz w:val="20"/>
                <w:lang w:val="es-CR"/>
              </w:rPr>
              <w:t>i</w:t>
            </w:r>
            <w:r w:rsidRPr="004737CB">
              <w:rPr>
                <w:rFonts w:ascii="Arial Narrow" w:hAnsi="Arial Narrow"/>
                <w:b/>
                <w:sz w:val="20"/>
                <w:lang w:val="es-CR"/>
              </w:rPr>
              <w:t>dad Competente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F1BF23" w14:textId="29CF9D81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598E3763" w14:textId="3F5C4BBF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Sí</w:t>
            </w:r>
          </w:p>
        </w:tc>
        <w:tc>
          <w:tcPr>
            <w:tcW w:w="3827" w:type="dxa"/>
            <w:vMerge w:val="restart"/>
            <w:tcBorders>
              <w:right w:val="nil"/>
            </w:tcBorders>
            <w:vAlign w:val="center"/>
          </w:tcPr>
          <w:p w14:paraId="103E8BE4" w14:textId="0E100956" w:rsidR="008E0385" w:rsidRPr="004737CB" w:rsidRDefault="008E0385" w:rsidP="008E0385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Frecuencia de las visitas al año </w:t>
            </w:r>
            <w:r w:rsidRPr="004737CB">
              <w:rPr>
                <w:rFonts w:ascii="Arial Narrow" w:hAnsi="Arial Narrow"/>
                <w:sz w:val="20"/>
                <w:lang w:val="es-CR"/>
              </w:rPr>
              <w:t>(tomar como base los datos del año anterior)</w:t>
            </w:r>
          </w:p>
        </w:tc>
        <w:tc>
          <w:tcPr>
            <w:tcW w:w="1003" w:type="dxa"/>
            <w:vMerge w:val="restart"/>
            <w:tcBorders>
              <w:left w:val="nil"/>
            </w:tcBorders>
            <w:vAlign w:val="center"/>
          </w:tcPr>
          <w:p w14:paraId="4A896C24" w14:textId="6DA5AE17" w:rsidR="008E0385" w:rsidRPr="004737CB" w:rsidRDefault="00B57557" w:rsidP="00B57557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N. º_____</w:t>
            </w:r>
          </w:p>
        </w:tc>
      </w:tr>
      <w:tr w:rsidR="008E0385" w:rsidRPr="004737CB" w14:paraId="629F2372" w14:textId="77777777" w:rsidTr="00AD15DF">
        <w:tc>
          <w:tcPr>
            <w:tcW w:w="3964" w:type="dxa"/>
            <w:vMerge/>
            <w:tcBorders>
              <w:right w:val="nil"/>
            </w:tcBorders>
          </w:tcPr>
          <w:p w14:paraId="33394B78" w14:textId="77777777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8110646" w14:textId="505E37A6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14:paraId="35EF0783" w14:textId="3D841E8F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No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14:paraId="002A7071" w14:textId="77C4048A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1003" w:type="dxa"/>
            <w:vMerge/>
            <w:tcBorders>
              <w:left w:val="nil"/>
            </w:tcBorders>
          </w:tcPr>
          <w:p w14:paraId="77285DB0" w14:textId="77777777" w:rsidR="008E0385" w:rsidRPr="004737CB" w:rsidRDefault="008E0385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</w:tr>
      <w:tr w:rsidR="007C2E3B" w:rsidRPr="004737CB" w14:paraId="414E3751" w14:textId="77777777" w:rsidTr="007C2E3B">
        <w:tc>
          <w:tcPr>
            <w:tcW w:w="10070" w:type="dxa"/>
            <w:gridSpan w:val="5"/>
            <w:shd w:val="clear" w:color="auto" w:fill="F2F2F2" w:themeFill="background1" w:themeFillShade="F2"/>
          </w:tcPr>
          <w:p w14:paraId="41D5C75E" w14:textId="77777777" w:rsidR="007C2E3B" w:rsidRPr="004737CB" w:rsidRDefault="007C2E3B" w:rsidP="008C007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16"/>
                <w:szCs w:val="16"/>
                <w:lang w:val="es-CR"/>
              </w:rPr>
            </w:pPr>
          </w:p>
        </w:tc>
      </w:tr>
      <w:tr w:rsidR="00CA3AAD" w:rsidRPr="004737CB" w14:paraId="6DE3D20B" w14:textId="77777777" w:rsidTr="007C2E3B">
        <w:tc>
          <w:tcPr>
            <w:tcW w:w="3964" w:type="dxa"/>
            <w:vMerge w:val="restart"/>
            <w:tcBorders>
              <w:right w:val="nil"/>
            </w:tcBorders>
            <w:vAlign w:val="center"/>
          </w:tcPr>
          <w:p w14:paraId="27B51BDC" w14:textId="6A787D4F" w:rsidR="00CA3AAD" w:rsidRPr="004737CB" w:rsidRDefault="00CA3AAD" w:rsidP="007C2E3B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jc w:val="left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Tipo de personal que realiza las visitas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9FA8137" w14:textId="63A4C706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vAlign w:val="center"/>
          </w:tcPr>
          <w:p w14:paraId="7AFD9902" w14:textId="3E063F8D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Profesional en ciencias agropecuarias</w:t>
            </w:r>
          </w:p>
        </w:tc>
      </w:tr>
      <w:tr w:rsidR="00CA3AAD" w:rsidRPr="004737CB" w14:paraId="0E3E80C9" w14:textId="77777777" w:rsidTr="007C2E3B">
        <w:tc>
          <w:tcPr>
            <w:tcW w:w="3964" w:type="dxa"/>
            <w:vMerge/>
            <w:tcBorders>
              <w:right w:val="nil"/>
            </w:tcBorders>
          </w:tcPr>
          <w:p w14:paraId="2AD40214" w14:textId="77777777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60822C" w14:textId="264C083B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6EA1B5" w14:textId="6497F315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Médico veterinario</w:t>
            </w:r>
          </w:p>
        </w:tc>
      </w:tr>
      <w:tr w:rsidR="00CA3AAD" w:rsidRPr="004737CB" w14:paraId="5BBD79AA" w14:textId="77777777" w:rsidTr="007C2E3B">
        <w:tc>
          <w:tcPr>
            <w:tcW w:w="3964" w:type="dxa"/>
            <w:vMerge/>
            <w:tcBorders>
              <w:right w:val="nil"/>
            </w:tcBorders>
          </w:tcPr>
          <w:p w14:paraId="32C4DA32" w14:textId="77777777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F3777F" w14:textId="58BC4C9F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3C19FA" w14:textId="1A7F4BE0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Técnico inspector</w:t>
            </w:r>
          </w:p>
        </w:tc>
      </w:tr>
      <w:tr w:rsidR="00CA3AAD" w:rsidRPr="004737CB" w14:paraId="214233C3" w14:textId="77777777" w:rsidTr="00331FA1">
        <w:tc>
          <w:tcPr>
            <w:tcW w:w="3964" w:type="dxa"/>
            <w:vMerge/>
            <w:tcBorders>
              <w:bottom w:val="single" w:sz="4" w:space="0" w:color="auto"/>
              <w:right w:val="nil"/>
            </w:tcBorders>
          </w:tcPr>
          <w:p w14:paraId="4C654FA8" w14:textId="77777777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DB5E6" w14:textId="7A541714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>(    )</w:t>
            </w:r>
          </w:p>
        </w:tc>
        <w:tc>
          <w:tcPr>
            <w:tcW w:w="553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281889" w14:textId="53E58888" w:rsidR="00CA3AAD" w:rsidRPr="004737CB" w:rsidRDefault="00CA3AA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sz w:val="20"/>
                <w:lang w:val="es-CR"/>
              </w:rPr>
              <w:t>Otro (especificar)</w:t>
            </w:r>
          </w:p>
        </w:tc>
      </w:tr>
      <w:tr w:rsidR="009C519D" w:rsidRPr="004737CB" w14:paraId="35D2926E" w14:textId="77777777" w:rsidTr="009C519D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B903C5" w14:textId="77777777" w:rsidR="009C519D" w:rsidRPr="004737CB" w:rsidRDefault="009C519D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16"/>
                <w:szCs w:val="16"/>
                <w:lang w:val="es-CR"/>
              </w:rPr>
            </w:pPr>
          </w:p>
        </w:tc>
      </w:tr>
      <w:tr w:rsidR="00331FA1" w:rsidRPr="00DE1027" w14:paraId="037FB5BC" w14:textId="77777777" w:rsidTr="00331FA1">
        <w:tc>
          <w:tcPr>
            <w:tcW w:w="10070" w:type="dxa"/>
            <w:gridSpan w:val="5"/>
            <w:tcBorders>
              <w:bottom w:val="nil"/>
            </w:tcBorders>
          </w:tcPr>
          <w:p w14:paraId="33BD62AF" w14:textId="355C4452" w:rsidR="00331FA1" w:rsidRPr="004737CB" w:rsidRDefault="00331FA1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b/>
                <w:sz w:val="20"/>
                <w:lang w:val="es-CR"/>
              </w:rPr>
            </w:pPr>
            <w:r w:rsidRPr="004737CB">
              <w:rPr>
                <w:rFonts w:ascii="Arial Narrow" w:hAnsi="Arial Narrow"/>
                <w:b/>
                <w:sz w:val="20"/>
                <w:lang w:val="es-CR"/>
              </w:rPr>
              <w:t xml:space="preserve">Nombre del personal que realiza las visitas </w:t>
            </w:r>
            <w:r w:rsidRPr="004737CB">
              <w:rPr>
                <w:rFonts w:ascii="Arial Narrow" w:hAnsi="Arial Narrow"/>
                <w:sz w:val="20"/>
                <w:lang w:val="es-CR"/>
              </w:rPr>
              <w:t>(tomar como base los datos del año anterior)</w:t>
            </w:r>
          </w:p>
        </w:tc>
      </w:tr>
      <w:tr w:rsidR="00331FA1" w:rsidRPr="00DE1027" w14:paraId="397C6580" w14:textId="77777777" w:rsidTr="00331FA1">
        <w:tc>
          <w:tcPr>
            <w:tcW w:w="10070" w:type="dxa"/>
            <w:gridSpan w:val="5"/>
            <w:tcBorders>
              <w:top w:val="nil"/>
            </w:tcBorders>
          </w:tcPr>
          <w:p w14:paraId="7C5DE739" w14:textId="77777777" w:rsidR="00331FA1" w:rsidRPr="004737CB" w:rsidRDefault="00331FA1" w:rsidP="00CA3AAD">
            <w:pPr>
              <w:pStyle w:val="Text3"/>
              <w:tabs>
                <w:tab w:val="clear" w:pos="2302"/>
              </w:tabs>
              <w:spacing w:after="0" w:line="276" w:lineRule="auto"/>
              <w:ind w:left="0"/>
              <w:rPr>
                <w:rFonts w:ascii="Arial Narrow" w:hAnsi="Arial Narrow"/>
                <w:sz w:val="20"/>
                <w:lang w:val="es-CR"/>
              </w:rPr>
            </w:pPr>
          </w:p>
        </w:tc>
      </w:tr>
    </w:tbl>
    <w:p w14:paraId="34ED1822" w14:textId="544BB991" w:rsidR="00304CDB" w:rsidRDefault="00304CDB" w:rsidP="00304CDB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81ADF8A" w14:textId="77777777" w:rsidR="003542CC" w:rsidRPr="004737CB" w:rsidRDefault="003542CC" w:rsidP="00304CDB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EE37E34" w14:textId="767B7C1D" w:rsidR="00CF74C3" w:rsidRPr="004737CB" w:rsidRDefault="00CF74C3" w:rsidP="008034C8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PRODUCCIÓN</w:t>
      </w:r>
    </w:p>
    <w:p w14:paraId="7A556DBA" w14:textId="65554CEE" w:rsidR="00CF74C3" w:rsidRPr="004737CB" w:rsidRDefault="00CF74C3" w:rsidP="00CF74C3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4753C1A" w14:textId="64D88D7D" w:rsidR="00CF74C3" w:rsidRPr="004737CB" w:rsidRDefault="00CF74C3" w:rsidP="00CF74C3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 xml:space="preserve">Marcar con una “x” las actividades </w:t>
      </w:r>
      <w:r w:rsidR="00347E6E" w:rsidRPr="004737CB">
        <w:rPr>
          <w:rFonts w:ascii="Arial Narrow" w:hAnsi="Arial Narrow"/>
          <w:b/>
          <w:sz w:val="20"/>
          <w:lang w:val="es-CR"/>
        </w:rPr>
        <w:t xml:space="preserve">(una o varias) </w:t>
      </w:r>
      <w:r w:rsidRPr="004737CB">
        <w:rPr>
          <w:rFonts w:ascii="Arial Narrow" w:hAnsi="Arial Narrow"/>
          <w:b/>
          <w:sz w:val="20"/>
          <w:lang w:val="es-CR"/>
        </w:rPr>
        <w:t>que realiza el establecimiento de acuerdo con las autorizaciones otorgadas por la AC.</w:t>
      </w:r>
      <w:r w:rsidR="00347E6E" w:rsidRPr="004737CB">
        <w:rPr>
          <w:rFonts w:ascii="Arial Narrow" w:hAnsi="Arial Narrow"/>
          <w:b/>
          <w:sz w:val="20"/>
          <w:lang w:val="es-CR"/>
        </w:rPr>
        <w:t xml:space="preserve">  Insertar líneas para incluir las actividades que no estén contempladas en el cuadro.</w:t>
      </w:r>
    </w:p>
    <w:p w14:paraId="46B4409A" w14:textId="6965919C" w:rsidR="00CF74C3" w:rsidRPr="004737CB" w:rsidRDefault="00CF74C3" w:rsidP="00CF74C3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tbl>
      <w:tblPr>
        <w:tblW w:w="35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2"/>
      </w:tblGrid>
      <w:tr w:rsidR="00A54FDC" w:rsidRPr="004737CB" w14:paraId="654F2DCA" w14:textId="77777777" w:rsidTr="00A54FDC">
        <w:trPr>
          <w:jc w:val="center"/>
        </w:trPr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E4BF40D" w14:textId="7EB87075" w:rsidR="00A54FDC" w:rsidRPr="00A54FDC" w:rsidRDefault="00A54FDC" w:rsidP="00A54FDC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A54FDC">
              <w:rPr>
                <w:rFonts w:ascii="Arial Narrow" w:eastAsia="Calibri" w:hAnsi="Arial Narrow"/>
                <w:b/>
                <w:sz w:val="20"/>
                <w:lang w:val="es-CR" w:eastAsia="en-US"/>
              </w:rPr>
              <w:t>x</w:t>
            </w:r>
          </w:p>
        </w:tc>
        <w:tc>
          <w:tcPr>
            <w:tcW w:w="4611" w:type="pct"/>
            <w:shd w:val="clear" w:color="auto" w:fill="D9D9D9" w:themeFill="background1" w:themeFillShade="D9"/>
          </w:tcPr>
          <w:p w14:paraId="7FD3396E" w14:textId="42B01F3A" w:rsidR="00A54FDC" w:rsidRPr="004737CB" w:rsidRDefault="00A54FDC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b/>
                <w:sz w:val="20"/>
                <w:lang w:val="es-CR" w:eastAsia="en-US"/>
              </w:rPr>
              <w:t>ACTIVIDAD</w:t>
            </w:r>
          </w:p>
        </w:tc>
      </w:tr>
      <w:tr w:rsidR="00CF74C3" w:rsidRPr="004737CB" w14:paraId="74E2BC13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299C8FE7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76494B82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Elaboración de alimentos balanceados</w:t>
            </w:r>
          </w:p>
        </w:tc>
      </w:tr>
      <w:tr w:rsidR="00CF74C3" w:rsidRPr="004737CB" w14:paraId="47C2FDF8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39561CDD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379E1CC8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Elaboración de premezclas</w:t>
            </w:r>
          </w:p>
        </w:tc>
      </w:tr>
      <w:tr w:rsidR="00CF74C3" w:rsidRPr="004737CB" w14:paraId="33663AAA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1E9600B7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7BA63C5A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Elaboración de suplementos</w:t>
            </w:r>
          </w:p>
        </w:tc>
      </w:tr>
      <w:tr w:rsidR="00CF74C3" w:rsidRPr="004737CB" w14:paraId="19553B76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73E549DF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3E4FE01B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Elaboración de aditivos</w:t>
            </w:r>
          </w:p>
        </w:tc>
      </w:tr>
      <w:tr w:rsidR="00CF74C3" w:rsidRPr="00DE1027" w14:paraId="6288AC57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75D6D490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4DA58914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Elaboración de materias primas para alimentos balanceados</w:t>
            </w:r>
          </w:p>
        </w:tc>
      </w:tr>
      <w:tr w:rsidR="00CF74C3" w:rsidRPr="00DE1027" w14:paraId="0541F0A8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30486AE9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653A364C" w14:textId="0306D329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Manufactura de alimentos a partir de desechos de animales (</w:t>
            </w:r>
            <w:proofErr w:type="spellStart"/>
            <w:r w:rsidRPr="004737CB">
              <w:rPr>
                <w:rFonts w:ascii="Arial Narrow" w:eastAsia="Calibri" w:hAnsi="Arial Narrow"/>
                <w:i/>
                <w:sz w:val="20"/>
                <w:lang w:val="es-CR" w:eastAsia="en-US"/>
              </w:rPr>
              <w:t>rendering</w:t>
            </w:r>
            <w:proofErr w:type="spellEnd"/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)</w:t>
            </w:r>
          </w:p>
        </w:tc>
      </w:tr>
      <w:tr w:rsidR="00CF74C3" w:rsidRPr="004737CB" w14:paraId="4D0E063B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DBA17D9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7731D039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Almacenamiento de materia prima</w:t>
            </w:r>
          </w:p>
        </w:tc>
      </w:tr>
      <w:tr w:rsidR="00CF74C3" w:rsidRPr="00DE1027" w14:paraId="5684BC14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2E11D216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7CB568DC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Almacenamiento de alimentos para animales</w:t>
            </w:r>
          </w:p>
        </w:tc>
      </w:tr>
      <w:tr w:rsidR="00CF74C3" w:rsidRPr="00DE1027" w14:paraId="536B7B2A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3D30245B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7AEF8FC5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Comercialización de alimentos balanceados para animales</w:t>
            </w:r>
          </w:p>
        </w:tc>
      </w:tr>
      <w:tr w:rsidR="00CF74C3" w:rsidRPr="00DE1027" w14:paraId="0BCFEFD5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5D60EB2C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6A2AECEB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Comercialización de materias primas para alimentación animal</w:t>
            </w:r>
          </w:p>
        </w:tc>
      </w:tr>
      <w:tr w:rsidR="00CF74C3" w:rsidRPr="00DE1027" w14:paraId="08C92B56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4330668A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32DAA3C3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Comercialización de premezclas, suplementos y/o aditivos para alimentación animal</w:t>
            </w:r>
          </w:p>
        </w:tc>
      </w:tr>
      <w:tr w:rsidR="00CF74C3" w:rsidRPr="00DE1027" w14:paraId="6E5AB9E0" w14:textId="77777777" w:rsidTr="00A54FDC">
        <w:trPr>
          <w:jc w:val="center"/>
        </w:trPr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28903E43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jc w:val="center"/>
              <w:rPr>
                <w:rFonts w:ascii="Arial Narrow" w:eastAsia="Calibri" w:hAnsi="Arial Narrow"/>
                <w:sz w:val="20"/>
                <w:lang w:val="es-CR" w:eastAsia="en-US"/>
              </w:rPr>
            </w:pPr>
          </w:p>
        </w:tc>
        <w:tc>
          <w:tcPr>
            <w:tcW w:w="4611" w:type="pct"/>
            <w:shd w:val="clear" w:color="auto" w:fill="auto"/>
          </w:tcPr>
          <w:p w14:paraId="40B156C6" w14:textId="77777777" w:rsidR="00CF74C3" w:rsidRPr="004737CB" w:rsidRDefault="00CF74C3" w:rsidP="00CF74C3">
            <w:pPr>
              <w:tabs>
                <w:tab w:val="left" w:pos="175"/>
              </w:tabs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4737CB">
              <w:rPr>
                <w:rFonts w:ascii="Arial Narrow" w:eastAsia="Calibri" w:hAnsi="Arial Narrow"/>
                <w:sz w:val="20"/>
                <w:lang w:val="es-CR" w:eastAsia="en-US"/>
              </w:rPr>
              <w:t>Reempaque de alimentos destinados a la alimentación animal</w:t>
            </w:r>
          </w:p>
        </w:tc>
      </w:tr>
    </w:tbl>
    <w:p w14:paraId="789007E0" w14:textId="37BA0A1B" w:rsidR="00CF74C3" w:rsidRPr="004737CB" w:rsidRDefault="00CF74C3" w:rsidP="00CF74C3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1D6408B9" w14:textId="71265AB0" w:rsidR="00347E6E" w:rsidRPr="004737CB" w:rsidRDefault="00646AD8" w:rsidP="00F376FD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Completar la siguiente tabla:</w:t>
      </w:r>
    </w:p>
    <w:bookmarkStart w:id="0" w:name="_MON_1633345168"/>
    <w:bookmarkEnd w:id="0"/>
    <w:p w14:paraId="5E5AFF92" w14:textId="234DF3AB" w:rsidR="00B87F98" w:rsidRPr="004737CB" w:rsidRDefault="00012231" w:rsidP="00B87F98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hAnsi="Arial Narrow"/>
          <w:sz w:val="20"/>
          <w:lang w:val="es-CR"/>
        </w:rPr>
      </w:pPr>
      <w:r>
        <w:rPr>
          <w:rFonts w:ascii="Arial Narrow" w:hAnsi="Arial Narrow"/>
          <w:sz w:val="20"/>
          <w:lang w:val="es-CR"/>
        </w:rPr>
        <w:object w:dxaOrig="1543" w:dyaOrig="991" w14:anchorId="0089B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18701553" r:id="rId9">
            <o:FieldCodes>\s</o:FieldCodes>
          </o:OLEObject>
        </w:object>
      </w:r>
    </w:p>
    <w:p w14:paraId="410C1BEB" w14:textId="77777777" w:rsidR="00B87F98" w:rsidRPr="004737CB" w:rsidRDefault="00B87F98" w:rsidP="00B87F98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sz w:val="20"/>
          <w:lang w:val="es-CR"/>
        </w:rPr>
      </w:pPr>
    </w:p>
    <w:p w14:paraId="2A1EE80B" w14:textId="7A65FB2D" w:rsidR="00B87F98" w:rsidRPr="004737CB" w:rsidRDefault="00B87F98" w:rsidP="00F376FD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Adjuntar copia escaneada de la autorización de funcionamiento otorgada por la AC al establecimiento.</w:t>
      </w:r>
    </w:p>
    <w:p w14:paraId="3561D619" w14:textId="581010C2" w:rsidR="00E72F1F" w:rsidRDefault="00E72F1F" w:rsidP="00E72F1F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B5FCCB9" w14:textId="77777777" w:rsidR="003542CC" w:rsidRPr="004737CB" w:rsidRDefault="003542CC" w:rsidP="00E72F1F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E7170E1" w14:textId="14921DB7" w:rsidR="00E72F1F" w:rsidRDefault="00E72F1F" w:rsidP="008034C8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INFRAESTRUCTURA DEL ESTABLECIMIENTO</w:t>
      </w:r>
    </w:p>
    <w:p w14:paraId="3C0952E0" w14:textId="0513C498" w:rsidR="00E72F1F" w:rsidRPr="004737CB" w:rsidRDefault="00E72F1F" w:rsidP="008034C8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269B3F0" w14:textId="2FB2DD02" w:rsidR="008034C8" w:rsidRPr="004737CB" w:rsidRDefault="008034C8" w:rsidP="00F376FD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t>Adjuntar un croquis o mapa de las instalaciones de la planta en el que se detallen las áreas, el flujo de producto y el flujo del personal</w:t>
      </w:r>
      <w:r w:rsidR="00BB55E6">
        <w:rPr>
          <w:rFonts w:ascii="Arial Narrow" w:hAnsi="Arial Narrow"/>
          <w:b/>
          <w:sz w:val="20"/>
          <w:lang w:val="es-CR"/>
        </w:rPr>
        <w:t>,</w:t>
      </w:r>
      <w:r w:rsidRPr="004737CB">
        <w:rPr>
          <w:rFonts w:ascii="Arial Narrow" w:hAnsi="Arial Narrow"/>
          <w:b/>
          <w:sz w:val="20"/>
          <w:lang w:val="es-CR"/>
        </w:rPr>
        <w:t xml:space="preserve"> entre otros.  El documento debe ser legible.</w:t>
      </w:r>
    </w:p>
    <w:p w14:paraId="441D1EBB" w14:textId="77777777" w:rsidR="008034C8" w:rsidRPr="004737CB" w:rsidRDefault="008034C8" w:rsidP="00F376FD">
      <w:pPr>
        <w:pStyle w:val="Text3"/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</w:p>
    <w:p w14:paraId="688637EF" w14:textId="71E908E6" w:rsidR="008034C8" w:rsidRPr="0013104F" w:rsidRDefault="008034C8" w:rsidP="00F376FD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 w:rsidRPr="004737CB">
        <w:rPr>
          <w:rFonts w:ascii="Arial Narrow" w:hAnsi="Arial Narrow"/>
          <w:b/>
          <w:sz w:val="20"/>
          <w:lang w:val="es-CR"/>
        </w:rPr>
        <w:lastRenderedPageBreak/>
        <w:t xml:space="preserve">¿Se </w:t>
      </w:r>
      <w:r w:rsidRPr="0013104F">
        <w:rPr>
          <w:rFonts w:ascii="Arial Narrow" w:hAnsi="Arial Narrow"/>
          <w:b/>
          <w:sz w:val="20"/>
          <w:lang w:val="es-CR"/>
        </w:rPr>
        <w:t xml:space="preserve">almacena el producto final para exportación a Costa Rica en el propio </w:t>
      </w:r>
      <w:r w:rsidR="006B61D8" w:rsidRPr="0013104F">
        <w:rPr>
          <w:rFonts w:ascii="Arial Narrow" w:hAnsi="Arial Narrow"/>
          <w:b/>
          <w:sz w:val="20"/>
          <w:lang w:val="es-CR"/>
        </w:rPr>
        <w:t>establecimiento</w:t>
      </w:r>
      <w:r w:rsidRPr="0013104F">
        <w:rPr>
          <w:rFonts w:ascii="Arial Narrow" w:hAnsi="Arial Narrow"/>
          <w:b/>
          <w:sz w:val="20"/>
          <w:lang w:val="es-CR"/>
        </w:rPr>
        <w:t xml:space="preserve"> o se utilizan almacenes externos a la planta?  En caso de que se utilicen almacenes externos, detallar el nombre completo y el número de </w:t>
      </w:r>
      <w:r w:rsidR="006B61D8" w:rsidRPr="0013104F">
        <w:rPr>
          <w:rFonts w:ascii="Arial Narrow" w:hAnsi="Arial Narrow"/>
          <w:b/>
          <w:sz w:val="20"/>
          <w:lang w:val="es-CR"/>
        </w:rPr>
        <w:t>autorización</w:t>
      </w:r>
      <w:r w:rsidRPr="0013104F">
        <w:rPr>
          <w:rFonts w:ascii="Arial Narrow" w:hAnsi="Arial Narrow"/>
          <w:b/>
          <w:sz w:val="20"/>
          <w:lang w:val="es-CR"/>
        </w:rPr>
        <w:t xml:space="preserve"> asignado por la AC.</w:t>
      </w:r>
    </w:p>
    <w:p w14:paraId="79E019EA" w14:textId="06E6B369" w:rsidR="006B61D8" w:rsidRDefault="006B61D8" w:rsidP="006B61D8">
      <w:pPr>
        <w:pStyle w:val="Prrafodelista"/>
        <w:ind w:left="0"/>
        <w:rPr>
          <w:rFonts w:ascii="Arial Narrow" w:hAnsi="Arial Narrow"/>
          <w:b/>
          <w:sz w:val="20"/>
          <w:szCs w:val="20"/>
          <w:lang w:val="es-CR"/>
        </w:rPr>
      </w:pPr>
    </w:p>
    <w:p w14:paraId="5B7D6563" w14:textId="77777777" w:rsidR="003542CC" w:rsidRPr="0013104F" w:rsidRDefault="003542CC" w:rsidP="006B61D8">
      <w:pPr>
        <w:pStyle w:val="Prrafodelista"/>
        <w:ind w:left="0"/>
        <w:rPr>
          <w:rFonts w:ascii="Arial Narrow" w:hAnsi="Arial Narrow"/>
          <w:b/>
          <w:sz w:val="20"/>
          <w:szCs w:val="20"/>
          <w:lang w:val="es-CR"/>
        </w:rPr>
      </w:pPr>
    </w:p>
    <w:p w14:paraId="4BD6A825" w14:textId="351C60F0" w:rsidR="006B61D8" w:rsidRDefault="006B61D8" w:rsidP="006B61D8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ind w:left="709" w:hanging="349"/>
        <w:rPr>
          <w:rFonts w:ascii="Arial Narrow" w:hAnsi="Arial Narrow"/>
          <w:b/>
          <w:sz w:val="20"/>
          <w:lang w:val="es-CR"/>
        </w:rPr>
      </w:pPr>
      <w:r w:rsidRPr="0013104F">
        <w:rPr>
          <w:rFonts w:ascii="Arial Narrow" w:hAnsi="Arial Narrow"/>
          <w:b/>
          <w:sz w:val="20"/>
          <w:lang w:val="es-CR"/>
        </w:rPr>
        <w:t>PAÍSES PARA LOS CUALES CUENTA CON AUTORIZACIÓN PARA EXPORTAR</w:t>
      </w:r>
    </w:p>
    <w:p w14:paraId="66723A31" w14:textId="50CD439D" w:rsidR="0013104F" w:rsidRPr="0013104F" w:rsidRDefault="0013104F" w:rsidP="0013104F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45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860"/>
        <w:gridCol w:w="569"/>
        <w:gridCol w:w="4250"/>
      </w:tblGrid>
      <w:tr w:rsidR="0013104F" w:rsidRPr="0013104F" w14:paraId="45632108" w14:textId="77777777" w:rsidTr="0013104F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44A63F15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1.</w:t>
            </w:r>
          </w:p>
        </w:tc>
        <w:tc>
          <w:tcPr>
            <w:tcW w:w="2096" w:type="pct"/>
            <w:shd w:val="clear" w:color="auto" w:fill="auto"/>
          </w:tcPr>
          <w:p w14:paraId="38CEE850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74B328A4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6.</w:t>
            </w:r>
          </w:p>
        </w:tc>
        <w:tc>
          <w:tcPr>
            <w:tcW w:w="2308" w:type="pct"/>
            <w:shd w:val="clear" w:color="auto" w:fill="auto"/>
          </w:tcPr>
          <w:p w14:paraId="182B04C8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13104F" w:rsidRPr="0013104F" w14:paraId="43A0CF5C" w14:textId="77777777" w:rsidTr="0013104F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06F7087A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2.</w:t>
            </w:r>
          </w:p>
        </w:tc>
        <w:tc>
          <w:tcPr>
            <w:tcW w:w="2096" w:type="pct"/>
            <w:shd w:val="clear" w:color="auto" w:fill="auto"/>
          </w:tcPr>
          <w:p w14:paraId="4E0CD842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5DD12EB2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7.</w:t>
            </w:r>
          </w:p>
        </w:tc>
        <w:tc>
          <w:tcPr>
            <w:tcW w:w="2308" w:type="pct"/>
            <w:shd w:val="clear" w:color="auto" w:fill="auto"/>
          </w:tcPr>
          <w:p w14:paraId="3CF950E2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13104F" w:rsidRPr="0013104F" w14:paraId="2263EADC" w14:textId="77777777" w:rsidTr="0013104F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0B3FCD6C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3.</w:t>
            </w:r>
          </w:p>
        </w:tc>
        <w:tc>
          <w:tcPr>
            <w:tcW w:w="2096" w:type="pct"/>
            <w:shd w:val="clear" w:color="auto" w:fill="auto"/>
          </w:tcPr>
          <w:p w14:paraId="29B86946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22AB6F62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8.</w:t>
            </w:r>
          </w:p>
        </w:tc>
        <w:tc>
          <w:tcPr>
            <w:tcW w:w="2308" w:type="pct"/>
            <w:shd w:val="clear" w:color="auto" w:fill="auto"/>
          </w:tcPr>
          <w:p w14:paraId="25DCCAFC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13104F" w:rsidRPr="0013104F" w14:paraId="4C98E52F" w14:textId="77777777" w:rsidTr="0013104F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6E35AE12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4.</w:t>
            </w:r>
          </w:p>
        </w:tc>
        <w:tc>
          <w:tcPr>
            <w:tcW w:w="2096" w:type="pct"/>
            <w:shd w:val="clear" w:color="auto" w:fill="auto"/>
          </w:tcPr>
          <w:p w14:paraId="1C63D291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3C91B90D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9.</w:t>
            </w:r>
          </w:p>
        </w:tc>
        <w:tc>
          <w:tcPr>
            <w:tcW w:w="2308" w:type="pct"/>
            <w:shd w:val="clear" w:color="auto" w:fill="auto"/>
          </w:tcPr>
          <w:p w14:paraId="3D75004A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  <w:tr w:rsidR="0013104F" w:rsidRPr="0013104F" w14:paraId="20F46CAF" w14:textId="77777777" w:rsidTr="0013104F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209D0ECC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5.</w:t>
            </w:r>
          </w:p>
        </w:tc>
        <w:tc>
          <w:tcPr>
            <w:tcW w:w="2096" w:type="pct"/>
            <w:shd w:val="clear" w:color="auto" w:fill="auto"/>
          </w:tcPr>
          <w:p w14:paraId="444D6FF7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69CD37FC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  <w:r w:rsidRPr="0013104F">
              <w:rPr>
                <w:rFonts w:ascii="Arial Narrow" w:eastAsia="Calibri" w:hAnsi="Arial Narrow"/>
                <w:b/>
                <w:sz w:val="20"/>
                <w:lang w:val="es-CR" w:eastAsia="en-US"/>
              </w:rPr>
              <w:t>10.</w:t>
            </w:r>
          </w:p>
        </w:tc>
        <w:tc>
          <w:tcPr>
            <w:tcW w:w="2308" w:type="pct"/>
            <w:shd w:val="clear" w:color="auto" w:fill="auto"/>
          </w:tcPr>
          <w:p w14:paraId="00E9B5E9" w14:textId="77777777" w:rsidR="0013104F" w:rsidRPr="0013104F" w:rsidRDefault="0013104F" w:rsidP="0013104F">
            <w:pPr>
              <w:tabs>
                <w:tab w:val="left" w:pos="709"/>
              </w:tabs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CR" w:eastAsia="en-US"/>
              </w:rPr>
            </w:pPr>
          </w:p>
        </w:tc>
      </w:tr>
    </w:tbl>
    <w:p w14:paraId="6DA7BE3E" w14:textId="601DAE35" w:rsidR="0013104F" w:rsidRDefault="0013104F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DB114CC" w14:textId="77777777" w:rsidR="003542CC" w:rsidRDefault="003542CC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4F2110A" w14:textId="2FDA0AE8" w:rsidR="00F61009" w:rsidRPr="0013104F" w:rsidRDefault="00F61009" w:rsidP="00F61009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PROVEEDORES DE INGREDIENTES</w:t>
      </w:r>
    </w:p>
    <w:p w14:paraId="07329EF7" w14:textId="392FCD0E" w:rsidR="00F61009" w:rsidRDefault="00F61009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9DA76DC" w14:textId="7879FBC5" w:rsidR="00033292" w:rsidRDefault="00033292" w:rsidP="00033292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ind w:left="284" w:hanging="284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Completar el siguiente cuadro con relación a los establecimientos proveedores de ingredientes utilizados para la elaboración de productos a exportar a Costa Rica.</w:t>
      </w:r>
      <w:r w:rsidR="00EE1418">
        <w:rPr>
          <w:rFonts w:ascii="Arial Narrow" w:hAnsi="Arial Narrow"/>
          <w:b/>
          <w:sz w:val="20"/>
          <w:lang w:val="es-CR"/>
        </w:rPr>
        <w:t xml:space="preserve">  Insertar líneas </w:t>
      </w:r>
      <w:proofErr w:type="gramStart"/>
      <w:r w:rsidR="00EE1418">
        <w:rPr>
          <w:rFonts w:ascii="Arial Narrow" w:hAnsi="Arial Narrow"/>
          <w:b/>
          <w:sz w:val="20"/>
          <w:lang w:val="es-CR"/>
        </w:rPr>
        <w:t>de acuerdo a</w:t>
      </w:r>
      <w:proofErr w:type="gramEnd"/>
      <w:r w:rsidR="00EE1418">
        <w:rPr>
          <w:rFonts w:ascii="Arial Narrow" w:hAnsi="Arial Narrow"/>
          <w:b/>
          <w:sz w:val="20"/>
          <w:lang w:val="es-CR"/>
        </w:rPr>
        <w:t xml:space="preserve"> la necesidad.</w:t>
      </w:r>
    </w:p>
    <w:p w14:paraId="415440BA" w14:textId="77777777" w:rsidR="00033292" w:rsidRDefault="00033292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665"/>
      </w:tblGrid>
      <w:tr w:rsidR="00F61009" w:rsidRPr="00F61009" w14:paraId="3E2AD15B" w14:textId="77777777" w:rsidTr="000A1274">
        <w:trPr>
          <w:trHeight w:val="425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DBA3466" w14:textId="77777777" w:rsidR="00F61009" w:rsidRPr="00F61009" w:rsidRDefault="00F61009" w:rsidP="00F61009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 w:rsidRPr="00F61009">
              <w:rPr>
                <w:rFonts w:ascii="Arial Narrow" w:eastAsia="Calibri" w:hAnsi="Arial Narrow"/>
                <w:b/>
                <w:sz w:val="20"/>
                <w:lang w:val="es-ES" w:eastAsia="en-US"/>
              </w:rPr>
              <w:t>Nombre del establecimiento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78F369" w14:textId="17A8B3DB" w:rsidR="00F61009" w:rsidRPr="00F61009" w:rsidRDefault="000A1274" w:rsidP="00F61009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 w:rsidRPr="000A1274">
              <w:rPr>
                <w:rFonts w:ascii="Arial Narrow" w:eastAsia="Calibri" w:hAnsi="Arial Narrow"/>
                <w:b/>
                <w:sz w:val="20"/>
                <w:lang w:val="es-ES" w:eastAsia="en-US"/>
              </w:rPr>
              <w:t>N.º de autorización (asignado</w:t>
            </w:r>
            <w:r w:rsidR="00F61009" w:rsidRPr="000A1274">
              <w:rPr>
                <w:rFonts w:ascii="Arial Narrow" w:eastAsia="Calibri" w:hAnsi="Arial Narrow"/>
                <w:b/>
                <w:sz w:val="20"/>
                <w:lang w:val="es-ES" w:eastAsia="en-US"/>
              </w:rPr>
              <w:t xml:space="preserve"> por la AC</w:t>
            </w:r>
            <w:r w:rsidR="00F61009" w:rsidRPr="00F61009">
              <w:rPr>
                <w:rFonts w:ascii="Arial Narrow" w:eastAsia="Calibri" w:hAnsi="Arial Narrow"/>
                <w:b/>
                <w:sz w:val="20"/>
                <w:lang w:val="es-ES" w:eastAsia="en-US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A1EF27D" w14:textId="77777777" w:rsidR="00F61009" w:rsidRPr="00F61009" w:rsidRDefault="00F61009" w:rsidP="00F61009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 w:rsidRPr="00F61009">
              <w:rPr>
                <w:rFonts w:ascii="Arial Narrow" w:eastAsia="Calibri" w:hAnsi="Arial Narrow"/>
                <w:b/>
                <w:sz w:val="20"/>
                <w:lang w:val="es-ES" w:eastAsia="en-US"/>
              </w:rPr>
              <w:t>Producto y especie animal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0497C1B" w14:textId="77777777" w:rsidR="00F61009" w:rsidRPr="00F61009" w:rsidRDefault="00F61009" w:rsidP="00F61009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 w:rsidRPr="00F61009">
              <w:rPr>
                <w:rFonts w:ascii="Arial Narrow" w:eastAsia="Calibri" w:hAnsi="Arial Narrow"/>
                <w:b/>
                <w:sz w:val="20"/>
                <w:lang w:val="es-ES" w:eastAsia="en-US"/>
              </w:rPr>
              <w:t>País de origen</w:t>
            </w:r>
          </w:p>
        </w:tc>
      </w:tr>
      <w:tr w:rsidR="00F61009" w:rsidRPr="00F61009" w14:paraId="753CEF02" w14:textId="77777777" w:rsidTr="000A1274">
        <w:trPr>
          <w:jc w:val="center"/>
        </w:trPr>
        <w:tc>
          <w:tcPr>
            <w:tcW w:w="3397" w:type="dxa"/>
            <w:shd w:val="clear" w:color="auto" w:fill="auto"/>
          </w:tcPr>
          <w:p w14:paraId="0BAE56B8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A418F56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551" w:type="dxa"/>
          </w:tcPr>
          <w:p w14:paraId="00249C74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665" w:type="dxa"/>
          </w:tcPr>
          <w:p w14:paraId="1792C930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</w:tr>
      <w:tr w:rsidR="00F61009" w:rsidRPr="00F61009" w14:paraId="1FD6D59C" w14:textId="77777777" w:rsidTr="000A1274">
        <w:trPr>
          <w:jc w:val="center"/>
        </w:trPr>
        <w:tc>
          <w:tcPr>
            <w:tcW w:w="3397" w:type="dxa"/>
            <w:shd w:val="clear" w:color="auto" w:fill="auto"/>
          </w:tcPr>
          <w:p w14:paraId="3DAA0D41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FCB4776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551" w:type="dxa"/>
          </w:tcPr>
          <w:p w14:paraId="74815354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665" w:type="dxa"/>
          </w:tcPr>
          <w:p w14:paraId="2066B913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</w:tr>
      <w:tr w:rsidR="00F61009" w:rsidRPr="00F61009" w14:paraId="79F8C88B" w14:textId="77777777" w:rsidTr="000A1274">
        <w:trPr>
          <w:jc w:val="center"/>
        </w:trPr>
        <w:tc>
          <w:tcPr>
            <w:tcW w:w="3397" w:type="dxa"/>
            <w:shd w:val="clear" w:color="auto" w:fill="auto"/>
          </w:tcPr>
          <w:p w14:paraId="0FCD94FF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CD9AD83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551" w:type="dxa"/>
          </w:tcPr>
          <w:p w14:paraId="25E2613E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  <w:tc>
          <w:tcPr>
            <w:tcW w:w="2665" w:type="dxa"/>
          </w:tcPr>
          <w:p w14:paraId="78B95B84" w14:textId="77777777" w:rsidR="00F61009" w:rsidRPr="00F61009" w:rsidRDefault="00F61009" w:rsidP="00F61009">
            <w:pPr>
              <w:spacing w:after="0"/>
              <w:jc w:val="left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</w:p>
        </w:tc>
      </w:tr>
    </w:tbl>
    <w:p w14:paraId="205A1BA3" w14:textId="716E179A" w:rsidR="00F61009" w:rsidRDefault="00F61009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278C5334" w14:textId="77777777" w:rsidR="00214313" w:rsidRDefault="00214313" w:rsidP="00F6100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5D4EE1F5" w14:textId="12A740DC" w:rsidR="003542CC" w:rsidRDefault="00214313" w:rsidP="00214313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REQUISITOS PREVIOS O PRE-REQUISITOS</w:t>
      </w:r>
    </w:p>
    <w:p w14:paraId="356FEE3F" w14:textId="77624A34" w:rsidR="00214313" w:rsidRDefault="00214313" w:rsidP="00214313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0C59832" w14:textId="7D5C9E67" w:rsidR="00214313" w:rsidRPr="008229CC" w:rsidRDefault="008229CC" w:rsidP="008229CC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 xml:space="preserve">Marcar </w:t>
      </w:r>
      <w:r w:rsidRPr="008229CC">
        <w:rPr>
          <w:rFonts w:ascii="Arial Narrow" w:hAnsi="Arial Narrow"/>
          <w:b/>
          <w:sz w:val="20"/>
          <w:lang w:val="es-CR"/>
        </w:rPr>
        <w:t>con una “x” si el establecimiento cuenta con procedimientos escritos e</w:t>
      </w:r>
      <w:r w:rsidR="0075601A">
        <w:rPr>
          <w:rFonts w:ascii="Arial Narrow" w:hAnsi="Arial Narrow"/>
          <w:b/>
          <w:sz w:val="20"/>
          <w:lang w:val="es-CR"/>
        </w:rPr>
        <w:t xml:space="preserve"> implementados acerca de los</w:t>
      </w:r>
      <w:r w:rsidRPr="008229CC">
        <w:rPr>
          <w:rFonts w:ascii="Arial Narrow" w:hAnsi="Arial Narrow"/>
          <w:b/>
          <w:sz w:val="20"/>
          <w:lang w:val="es-CR"/>
        </w:rPr>
        <w:t xml:space="preserve"> siguientes requisitos sanitarios:</w:t>
      </w:r>
    </w:p>
    <w:p w14:paraId="22750BCA" w14:textId="47CEB956" w:rsidR="008229CC" w:rsidRPr="008229CC" w:rsidRDefault="008229CC" w:rsidP="008229CC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8032"/>
      </w:tblGrid>
      <w:tr w:rsidR="00681E71" w:rsidRPr="00DE1027" w14:paraId="5DD80808" w14:textId="77777777" w:rsidTr="00681E71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4D47" w14:textId="6E34E064" w:rsidR="00681E71" w:rsidRPr="008229CC" w:rsidRDefault="00681E71" w:rsidP="004A4E88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x</w:t>
            </w: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EE731" w14:textId="34F8B331" w:rsidR="00681E71" w:rsidRPr="008229CC" w:rsidRDefault="00681E71" w:rsidP="004A4E88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LISTA DE REQUISITOS PREVIOS O PRE-REQUISITOS</w:t>
            </w:r>
          </w:p>
        </w:tc>
      </w:tr>
      <w:tr w:rsidR="008229CC" w:rsidRPr="00DE1027" w14:paraId="41F7C30B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914D1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DB5" w14:textId="27BB249C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Ubicación, diseño y construcción de los establecimientos</w:t>
            </w:r>
          </w:p>
        </w:tc>
      </w:tr>
      <w:tr w:rsidR="008229CC" w:rsidRPr="008229CC" w14:paraId="471CA9C9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2521D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990" w14:textId="77777777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Suministro de agua</w:t>
            </w:r>
          </w:p>
        </w:tc>
      </w:tr>
      <w:tr w:rsidR="008229CC" w:rsidRPr="008229CC" w14:paraId="06950A05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A6102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D29" w14:textId="45B3CD60" w:rsidR="008229CC" w:rsidRPr="008229CC" w:rsidRDefault="004A4E88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Iluminación y</w:t>
            </w:r>
            <w:r w:rsidR="008229CC" w:rsidRPr="008229CC">
              <w:rPr>
                <w:rFonts w:ascii="Arial Narrow" w:eastAsia="Calibri" w:hAnsi="Arial Narrow"/>
                <w:sz w:val="20"/>
                <w:lang w:val="es-ES" w:eastAsia="en-US"/>
              </w:rPr>
              <w:t xml:space="preserve"> ventilación.</w:t>
            </w:r>
          </w:p>
        </w:tc>
      </w:tr>
      <w:tr w:rsidR="008229CC" w:rsidRPr="00DE1027" w14:paraId="6B97CDA3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E197E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8AE" w14:textId="5ABBB3AC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Diseño y construcción de los equipos y utensilios</w:t>
            </w:r>
          </w:p>
        </w:tc>
      </w:tr>
      <w:tr w:rsidR="008229CC" w:rsidRPr="00DE1027" w14:paraId="76816232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8C96C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A99" w14:textId="0CCFBCC1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Control metrológico (termómetros, romanas, etc.)</w:t>
            </w:r>
          </w:p>
        </w:tc>
      </w:tr>
      <w:tr w:rsidR="008229CC" w:rsidRPr="00DE1027" w14:paraId="6DA04139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11538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0DE" w14:textId="53ED8281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Programa de mantenimiento de las instalaciones, equipos y utensilios</w:t>
            </w:r>
          </w:p>
        </w:tc>
      </w:tr>
      <w:tr w:rsidR="008229CC" w:rsidRPr="00DE1027" w14:paraId="7CE6D805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319F9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F73" w14:textId="72EED9BB" w:rsidR="008229CC" w:rsidRPr="008229CC" w:rsidRDefault="00B7624A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Programa de control de higiene (</w:t>
            </w:r>
            <w:r w:rsidR="008229CC" w:rsidRPr="008229CC">
              <w:rPr>
                <w:rFonts w:ascii="Arial Narrow" w:eastAsia="Calibri" w:hAnsi="Arial Narrow"/>
                <w:sz w:val="20"/>
                <w:lang w:val="es-ES" w:eastAsia="en-US"/>
              </w:rPr>
              <w:t>limpieza y desinfección)</w:t>
            </w:r>
          </w:p>
        </w:tc>
      </w:tr>
      <w:tr w:rsidR="008229CC" w:rsidRPr="00DE1027" w14:paraId="707C1E5A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A2F54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891" w14:textId="13F3F140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Control de las operaciones (procedimientos y condiciones de proceso y de almacenamiento)</w:t>
            </w:r>
          </w:p>
        </w:tc>
      </w:tr>
      <w:tr w:rsidR="008229CC" w:rsidRPr="00DE1027" w14:paraId="7CD8E3B9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54E11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741" w14:textId="77777777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Proceso de elaboración (formulación, molienda, adición de ingredientes, mezclado, etc.)</w:t>
            </w:r>
          </w:p>
        </w:tc>
      </w:tr>
      <w:tr w:rsidR="008229CC" w:rsidRPr="00DE1027" w14:paraId="05047B30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52B9E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62C" w14:textId="3C97D964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Sistema de control de plagas</w:t>
            </w:r>
          </w:p>
        </w:tc>
      </w:tr>
      <w:tr w:rsidR="008229CC" w:rsidRPr="00DE1027" w14:paraId="5E44FF91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69291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C01" w14:textId="26EC57EC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Gestión de desechos (líquidos y sólidos)</w:t>
            </w:r>
          </w:p>
        </w:tc>
      </w:tr>
      <w:tr w:rsidR="008229CC" w:rsidRPr="008229CC" w14:paraId="7D1E0851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4B86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218" w14:textId="47351430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Transporte</w:t>
            </w:r>
          </w:p>
        </w:tc>
      </w:tr>
      <w:tr w:rsidR="008229CC" w:rsidRPr="008229CC" w14:paraId="18BFF21A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21752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D10" w14:textId="71D936FE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CR" w:eastAsia="en-US"/>
              </w:rPr>
              <w:t>Trazabilidad</w:t>
            </w:r>
          </w:p>
        </w:tc>
      </w:tr>
      <w:tr w:rsidR="008229CC" w:rsidRPr="00DE1027" w14:paraId="6D9A91D4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78745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21E8" w14:textId="3876351A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CR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CR" w:eastAsia="en-US"/>
              </w:rPr>
              <w:t>Programa de rec</w:t>
            </w:r>
            <w:r w:rsidR="00B7624A">
              <w:rPr>
                <w:rFonts w:ascii="Arial Narrow" w:eastAsia="Calibri" w:hAnsi="Arial Narrow"/>
                <w:sz w:val="20"/>
                <w:lang w:val="es-CR" w:eastAsia="en-US"/>
              </w:rPr>
              <w:t>uperación y retiro de productos</w:t>
            </w:r>
            <w:r w:rsidRPr="008229CC">
              <w:rPr>
                <w:rFonts w:ascii="Arial Narrow" w:eastAsia="Calibri" w:hAnsi="Arial Narrow"/>
                <w:sz w:val="20"/>
                <w:lang w:val="es-CR" w:eastAsia="en-US"/>
              </w:rPr>
              <w:t xml:space="preserve"> que contemple simulacros de retiro de los productos</w:t>
            </w:r>
          </w:p>
        </w:tc>
      </w:tr>
      <w:tr w:rsidR="008229CC" w:rsidRPr="00DE1027" w14:paraId="78FE61CD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955F8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0EB" w14:textId="2C9A818B" w:rsidR="008229CC" w:rsidRPr="008229CC" w:rsidRDefault="008229CC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Higiene, conducta y salu</w:t>
            </w:r>
            <w:r>
              <w:rPr>
                <w:rFonts w:ascii="Arial Narrow" w:eastAsia="Calibri" w:hAnsi="Arial Narrow"/>
                <w:sz w:val="20"/>
                <w:lang w:val="es-ES" w:eastAsia="en-US"/>
              </w:rPr>
              <w:t>d del personal</w:t>
            </w:r>
          </w:p>
        </w:tc>
      </w:tr>
      <w:tr w:rsidR="008229CC" w:rsidRPr="00DE1027" w14:paraId="14D4AD83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AEE2E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4C87" w14:textId="736AADD2" w:rsidR="008229CC" w:rsidRPr="008229CC" w:rsidRDefault="008229CC" w:rsidP="008229CC">
            <w:pPr>
              <w:spacing w:after="0"/>
              <w:jc w:val="left"/>
              <w:rPr>
                <w:rFonts w:ascii="Arial Narrow" w:eastAsia="Calibri" w:hAnsi="Arial Narrow"/>
                <w:i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 xml:space="preserve">Control de </w:t>
            </w:r>
            <w:r w:rsidR="00B7624A">
              <w:rPr>
                <w:rFonts w:ascii="Arial Narrow" w:eastAsia="Calibri" w:hAnsi="Arial Narrow"/>
                <w:sz w:val="20"/>
                <w:lang w:val="es-ES" w:eastAsia="en-US"/>
              </w:rPr>
              <w:t>proveedores y materias primas (material de empaque</w:t>
            </w: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 xml:space="preserve"> entre otros)</w:t>
            </w:r>
          </w:p>
        </w:tc>
      </w:tr>
      <w:tr w:rsidR="004A4E88" w:rsidRPr="008229CC" w14:paraId="2E82DDDA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E99A8" w14:textId="77777777" w:rsidR="004A4E88" w:rsidRPr="008229CC" w:rsidRDefault="004A4E88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90E" w14:textId="26B6380E" w:rsidR="004A4E88" w:rsidRPr="008229CC" w:rsidRDefault="004A4E88" w:rsidP="008229CC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Etiquetado de productos</w:t>
            </w:r>
          </w:p>
        </w:tc>
      </w:tr>
      <w:tr w:rsidR="008229CC" w:rsidRPr="00DE1027" w14:paraId="39CBEB71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14598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99A" w14:textId="54ED81EB" w:rsidR="008229CC" w:rsidRPr="008229CC" w:rsidRDefault="008229CC" w:rsidP="00423CC8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8229CC">
              <w:rPr>
                <w:rFonts w:ascii="Arial Narrow" w:eastAsia="Calibri" w:hAnsi="Arial Narrow"/>
                <w:sz w:val="20"/>
                <w:lang w:val="es-ES" w:eastAsia="en-US"/>
              </w:rPr>
              <w:t>Programa de control y manejo de materias primas y medicamentos</w:t>
            </w:r>
          </w:p>
        </w:tc>
      </w:tr>
      <w:tr w:rsidR="008229CC" w:rsidRPr="008229CC" w14:paraId="367C7EBD" w14:textId="77777777" w:rsidTr="008229CC">
        <w:trPr>
          <w:trHeight w:val="27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1F1A2" w14:textId="77777777" w:rsidR="008229CC" w:rsidRPr="008229CC" w:rsidRDefault="008229CC" w:rsidP="008229CC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841" w14:textId="24C849BA" w:rsidR="008229CC" w:rsidRPr="008229CC" w:rsidRDefault="004A4E88" w:rsidP="008229CC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Otros (especificar</w:t>
            </w:r>
            <w:r w:rsidR="008229CC" w:rsidRPr="008229CC">
              <w:rPr>
                <w:rFonts w:ascii="Arial Narrow" w:eastAsia="Calibri" w:hAnsi="Arial Narrow"/>
                <w:sz w:val="20"/>
                <w:lang w:val="es-ES" w:eastAsia="en-US"/>
              </w:rPr>
              <w:t>)</w:t>
            </w:r>
          </w:p>
        </w:tc>
      </w:tr>
    </w:tbl>
    <w:p w14:paraId="60A8ECC2" w14:textId="4BEA8563" w:rsidR="008229CC" w:rsidRDefault="008229CC" w:rsidP="008229CC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F0C1482" w14:textId="55C6EA04" w:rsidR="00B7624A" w:rsidRDefault="00B7624A" w:rsidP="00356929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En caso de contar con pro</w:t>
      </w:r>
      <w:r w:rsidR="00423CC8">
        <w:rPr>
          <w:rFonts w:ascii="Arial Narrow" w:hAnsi="Arial Narrow"/>
          <w:b/>
          <w:sz w:val="20"/>
          <w:lang w:val="es-CR"/>
        </w:rPr>
        <w:t>grama de control y manejo de materias primas y medicamentos, completar la siguiente tabla:</w:t>
      </w:r>
    </w:p>
    <w:bookmarkStart w:id="1" w:name="_MON_1633345203"/>
    <w:bookmarkEnd w:id="1"/>
    <w:p w14:paraId="4B0C8DDE" w14:textId="6C03688C" w:rsidR="00423CC8" w:rsidRDefault="00012231" w:rsidP="00356929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eastAsia="Calibri" w:hAnsi="Arial Narrow"/>
          <w:i/>
          <w:sz w:val="20"/>
          <w:lang w:val="es-ES" w:eastAsia="en-US"/>
        </w:rPr>
      </w:pPr>
      <w:r>
        <w:rPr>
          <w:rFonts w:ascii="Arial Narrow" w:eastAsia="Calibri" w:hAnsi="Arial Narrow"/>
          <w:i/>
          <w:sz w:val="20"/>
          <w:lang w:val="es-ES" w:eastAsia="en-US"/>
        </w:rPr>
        <w:object w:dxaOrig="1543" w:dyaOrig="991" w14:anchorId="59CEA564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18701554" r:id="rId11">
            <o:FieldCodes>\s</o:FieldCodes>
          </o:OLEObject>
        </w:object>
      </w:r>
    </w:p>
    <w:p w14:paraId="7176D1E5" w14:textId="57151706" w:rsidR="00356929" w:rsidRDefault="00356929" w:rsidP="0035692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eastAsia="Calibri" w:hAnsi="Arial Narrow"/>
          <w:i/>
          <w:sz w:val="20"/>
          <w:lang w:val="es-ES" w:eastAsia="en-US"/>
        </w:rPr>
      </w:pPr>
    </w:p>
    <w:p w14:paraId="5F21334B" w14:textId="33D65C3F" w:rsidR="00356929" w:rsidRDefault="00356929" w:rsidP="00356929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 xml:space="preserve">Describir el </w:t>
      </w:r>
      <w:r w:rsidR="0075601A">
        <w:rPr>
          <w:rFonts w:ascii="Arial Narrow" w:hAnsi="Arial Narrow"/>
          <w:b/>
          <w:sz w:val="20"/>
          <w:lang w:val="es-CR"/>
        </w:rPr>
        <w:t>proceso</w:t>
      </w:r>
      <w:r>
        <w:rPr>
          <w:rFonts w:ascii="Arial Narrow" w:hAnsi="Arial Narrow"/>
          <w:b/>
          <w:sz w:val="20"/>
          <w:lang w:val="es-CR"/>
        </w:rPr>
        <w:t xml:space="preserve"> de elaboración de los productos.  Incluir temperatura, presión y tamaño de partícula, entre otros.</w:t>
      </w:r>
    </w:p>
    <w:p w14:paraId="37A7DE47" w14:textId="77777777" w:rsidR="00356929" w:rsidRDefault="00356929" w:rsidP="00356929">
      <w:pPr>
        <w:pStyle w:val="Text3"/>
        <w:tabs>
          <w:tab w:val="clear" w:pos="2302"/>
        </w:tabs>
        <w:spacing w:after="0" w:line="276" w:lineRule="auto"/>
        <w:ind w:left="720"/>
        <w:rPr>
          <w:rFonts w:ascii="Arial Narrow" w:hAnsi="Arial Narrow"/>
          <w:b/>
          <w:sz w:val="20"/>
          <w:lang w:val="es-CR"/>
        </w:rPr>
      </w:pPr>
    </w:p>
    <w:p w14:paraId="2EA7B573" w14:textId="28EB2DC9" w:rsidR="00356929" w:rsidRDefault="00356929" w:rsidP="00356929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Describir las medidas de mitigación de los riesgos por contaminantes que pueden ser transmisibles por los ingredientes y por los alimentos terminados.</w:t>
      </w:r>
    </w:p>
    <w:p w14:paraId="36E5A6C9" w14:textId="77777777" w:rsidR="00356929" w:rsidRDefault="00356929" w:rsidP="00356929">
      <w:pPr>
        <w:pStyle w:val="Prrafodelista"/>
        <w:rPr>
          <w:rFonts w:ascii="Arial Narrow" w:hAnsi="Arial Narrow"/>
          <w:b/>
          <w:sz w:val="20"/>
          <w:lang w:val="es-CR"/>
        </w:rPr>
      </w:pPr>
    </w:p>
    <w:p w14:paraId="61483D07" w14:textId="23860C50" w:rsidR="00356929" w:rsidRDefault="00356929" w:rsidP="00356929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89324BD" w14:textId="4B7E55A7" w:rsidR="00356929" w:rsidRPr="00681E71" w:rsidRDefault="00681E71" w:rsidP="00681E71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PRUEBAS DE LABORATORIO</w:t>
      </w:r>
    </w:p>
    <w:p w14:paraId="48A8B7EA" w14:textId="322AF488" w:rsidR="00681E71" w:rsidRPr="00681E71" w:rsidRDefault="00681E71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34F3CEB0" w14:textId="699F9CAF" w:rsidR="00681E71" w:rsidRPr="00681E71" w:rsidRDefault="00681E71" w:rsidP="00681E71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 w:rsidRPr="00681E71">
        <w:rPr>
          <w:rFonts w:ascii="Arial Narrow" w:hAnsi="Arial Narrow"/>
          <w:b/>
          <w:sz w:val="20"/>
          <w:lang w:val="es-CR"/>
        </w:rPr>
        <w:t>Marcar con una “x” los tipos de programas de muestreo que se ejecutan en el establecimiento (interno de la empresa u oficial) y completar las tablas anexas.</w:t>
      </w:r>
    </w:p>
    <w:p w14:paraId="499D6516" w14:textId="61CC810C" w:rsidR="00681E71" w:rsidRPr="00681E71" w:rsidRDefault="00681E71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2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73"/>
      </w:tblGrid>
      <w:tr w:rsidR="00681E71" w:rsidRPr="00DE1027" w14:paraId="74B80154" w14:textId="77777777" w:rsidTr="00052430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18F60" w14:textId="5FCA2D4C" w:rsidR="00681E71" w:rsidRPr="00681E71" w:rsidRDefault="005E0C6D" w:rsidP="00681E7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x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653C2" w14:textId="2A695D83" w:rsidR="00681E71" w:rsidRPr="00681E71" w:rsidRDefault="005E0C6D" w:rsidP="00681E71">
            <w:pPr>
              <w:spacing w:after="0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Tipo de p</w:t>
            </w:r>
            <w:r w:rsidR="00681E71" w:rsidRPr="00681E71">
              <w:rPr>
                <w:rFonts w:ascii="Arial Narrow" w:eastAsia="Calibri" w:hAnsi="Arial Narrow"/>
                <w:b/>
                <w:sz w:val="20"/>
                <w:lang w:val="es-ES" w:eastAsia="en-US"/>
              </w:rPr>
              <w:t>rograma de muestreo</w:t>
            </w:r>
          </w:p>
        </w:tc>
      </w:tr>
      <w:tr w:rsidR="00681E71" w:rsidRPr="00681E71" w14:paraId="72C2F997" w14:textId="77777777" w:rsidTr="00052430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7FB23" w14:textId="77777777" w:rsidR="00681E71" w:rsidRPr="00681E71" w:rsidRDefault="00681E7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343" w14:textId="2AF412C0" w:rsidR="00681E71" w:rsidRDefault="00681E71" w:rsidP="00681E71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 w:rsidRPr="00681E71">
              <w:rPr>
                <w:rFonts w:ascii="Arial Narrow" w:eastAsia="Calibri" w:hAnsi="Arial Narrow"/>
                <w:sz w:val="20"/>
                <w:lang w:val="es-ES" w:eastAsia="en-US"/>
              </w:rPr>
              <w:t>Cronogr</w:t>
            </w:r>
            <w:r>
              <w:rPr>
                <w:rFonts w:ascii="Arial Narrow" w:eastAsia="Calibri" w:hAnsi="Arial Narrow"/>
                <w:sz w:val="20"/>
                <w:lang w:val="es-ES" w:eastAsia="en-US"/>
              </w:rPr>
              <w:t>ama de toma de muestras</w:t>
            </w:r>
            <w:r w:rsidRPr="00681E71">
              <w:rPr>
                <w:rFonts w:ascii="Arial Narrow" w:eastAsia="Calibri" w:hAnsi="Arial Narrow"/>
                <w:sz w:val="20"/>
                <w:lang w:val="es-ES" w:eastAsia="en-US"/>
              </w:rPr>
              <w:t xml:space="preserve"> interno de la empresa</w:t>
            </w:r>
          </w:p>
          <w:p w14:paraId="70800EC3" w14:textId="77777777" w:rsidR="00012231" w:rsidRPr="00681E71" w:rsidRDefault="00012231" w:rsidP="00681E71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  <w:bookmarkStart w:id="2" w:name="_MON_1633345230"/>
          <w:bookmarkEnd w:id="2"/>
          <w:p w14:paraId="14357077" w14:textId="77777777" w:rsidR="00681E71" w:rsidRDefault="0001223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object w:dxaOrig="1543" w:dyaOrig="991" w14:anchorId="072A2EAD">
                <v:shape id="_x0000_i1027" type="#_x0000_t75" style="width:77.25pt;height:49.5pt" o:ole="">
                  <v:imagedata r:id="rId12" o:title=""/>
                </v:shape>
                <o:OLEObject Type="Embed" ProgID="Word.Document.12" ShapeID="_x0000_i1027" DrawAspect="Icon" ObjectID="_1718701555" r:id="rId13">
                  <o:FieldCodes>\s</o:FieldCodes>
                </o:OLEObject>
              </w:object>
            </w:r>
          </w:p>
          <w:p w14:paraId="4AC49633" w14:textId="4C41D281" w:rsidR="00012231" w:rsidRPr="00681E71" w:rsidRDefault="0001223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</w:tr>
      <w:tr w:rsidR="00681E71" w:rsidRPr="00681E71" w14:paraId="3F9D44B1" w14:textId="77777777" w:rsidTr="00052430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E189B" w14:textId="77777777" w:rsidR="00681E71" w:rsidRPr="00681E71" w:rsidRDefault="00681E7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1CE" w14:textId="717B7B0E" w:rsidR="00681E71" w:rsidRDefault="00681E71" w:rsidP="00681E71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 xml:space="preserve">Cronograma </w:t>
            </w:r>
            <w:r w:rsidR="00857407">
              <w:rPr>
                <w:rFonts w:ascii="Arial Narrow" w:eastAsia="Calibri" w:hAnsi="Arial Narrow"/>
                <w:sz w:val="20"/>
                <w:lang w:val="es-ES" w:eastAsia="en-US"/>
              </w:rPr>
              <w:t>oficial de toma de muestras</w:t>
            </w:r>
            <w:r w:rsidRPr="00681E71">
              <w:rPr>
                <w:rFonts w:ascii="Arial Narrow" w:eastAsia="Calibri" w:hAnsi="Arial Narrow"/>
                <w:sz w:val="20"/>
                <w:lang w:val="es-ES" w:eastAsia="en-US"/>
              </w:rPr>
              <w:t xml:space="preserve"> ejecut</w:t>
            </w:r>
            <w:r>
              <w:rPr>
                <w:rFonts w:ascii="Arial Narrow" w:eastAsia="Calibri" w:hAnsi="Arial Narrow"/>
                <w:sz w:val="20"/>
                <w:lang w:val="es-ES" w:eastAsia="en-US"/>
              </w:rPr>
              <w:t>ado por la AC</w:t>
            </w:r>
          </w:p>
          <w:p w14:paraId="292CB1A9" w14:textId="77777777" w:rsidR="00012231" w:rsidRPr="00681E71" w:rsidRDefault="00012231" w:rsidP="00681E71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  <w:bookmarkStart w:id="3" w:name="_MON_1633345282"/>
          <w:bookmarkEnd w:id="3"/>
          <w:p w14:paraId="6FCD976A" w14:textId="77777777" w:rsidR="00681E71" w:rsidRDefault="0001223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object w:dxaOrig="1543" w:dyaOrig="991" w14:anchorId="4463B147">
                <v:shape id="_x0000_i1028" type="#_x0000_t75" style="width:77.25pt;height:49.5pt" o:ole="">
                  <v:imagedata r:id="rId14" o:title=""/>
                </v:shape>
                <o:OLEObject Type="Embed" ProgID="Word.Document.12" ShapeID="_x0000_i1028" DrawAspect="Icon" ObjectID="_1718701556" r:id="rId15">
                  <o:FieldCodes>\s</o:FieldCodes>
                </o:OLEObject>
              </w:object>
            </w:r>
          </w:p>
          <w:p w14:paraId="48D572AD" w14:textId="49C042C0" w:rsidR="00012231" w:rsidRPr="00681E71" w:rsidRDefault="00012231" w:rsidP="00681E7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</w:tr>
    </w:tbl>
    <w:p w14:paraId="7D7F952E" w14:textId="0CCED330" w:rsidR="00012231" w:rsidRDefault="00012231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5888DC9" w14:textId="77777777" w:rsidR="00012231" w:rsidRDefault="00012231">
      <w:pPr>
        <w:spacing w:after="0"/>
        <w:jc w:val="left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br w:type="page"/>
      </w:r>
    </w:p>
    <w:p w14:paraId="6930B64F" w14:textId="77777777" w:rsidR="00681E71" w:rsidRDefault="00681E71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3B54D73" w14:textId="03A5723A" w:rsidR="00012231" w:rsidRPr="00681E71" w:rsidRDefault="00012231" w:rsidP="00012231">
      <w:pPr>
        <w:pStyle w:val="Text3"/>
        <w:numPr>
          <w:ilvl w:val="0"/>
          <w:numId w:val="35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SI ES ELABORADOR DE HARINAS DE ORIGEN ANIMAL</w:t>
      </w:r>
    </w:p>
    <w:p w14:paraId="3D69173C" w14:textId="77777777" w:rsidR="00012231" w:rsidRPr="00681E71" w:rsidRDefault="00012231" w:rsidP="0001223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03AD2634" w14:textId="2B591239" w:rsidR="00012231" w:rsidRPr="00681E71" w:rsidRDefault="00012231" w:rsidP="00012231">
      <w:pPr>
        <w:pStyle w:val="Text3"/>
        <w:numPr>
          <w:ilvl w:val="0"/>
          <w:numId w:val="43"/>
        </w:numPr>
        <w:tabs>
          <w:tab w:val="clear" w:pos="2302"/>
        </w:tabs>
        <w:spacing w:after="0" w:line="276" w:lineRule="auto"/>
        <w:rPr>
          <w:rFonts w:ascii="Arial Narrow" w:hAnsi="Arial Narrow"/>
          <w:b/>
          <w:sz w:val="20"/>
          <w:lang w:val="es-CR"/>
        </w:rPr>
      </w:pPr>
      <w:r w:rsidRPr="00681E71">
        <w:rPr>
          <w:rFonts w:ascii="Arial Narrow" w:hAnsi="Arial Narrow"/>
          <w:b/>
          <w:sz w:val="20"/>
          <w:lang w:val="es-CR"/>
        </w:rPr>
        <w:t xml:space="preserve">Marcar con una “x” los tipos de </w:t>
      </w:r>
      <w:r>
        <w:rPr>
          <w:rFonts w:ascii="Arial Narrow" w:hAnsi="Arial Narrow"/>
          <w:b/>
          <w:sz w:val="20"/>
          <w:lang w:val="es-CR"/>
        </w:rPr>
        <w:t>producto que elabora:</w:t>
      </w:r>
    </w:p>
    <w:p w14:paraId="249F3E5B" w14:textId="77777777" w:rsidR="00012231" w:rsidRPr="00681E71" w:rsidRDefault="00012231" w:rsidP="0001223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tbl>
      <w:tblPr>
        <w:tblW w:w="2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73"/>
      </w:tblGrid>
      <w:tr w:rsidR="00012231" w:rsidRPr="00DE1027" w14:paraId="71AE9384" w14:textId="77777777" w:rsidTr="00E57305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7FC02" w14:textId="77777777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x</w:t>
            </w: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B8F1F" w14:textId="3C7111DD" w:rsidR="00012231" w:rsidRPr="00681E71" w:rsidRDefault="00012231" w:rsidP="00012231">
            <w:pPr>
              <w:spacing w:after="0"/>
              <w:rPr>
                <w:rFonts w:ascii="Arial Narrow" w:eastAsia="Calibri" w:hAnsi="Arial Narrow"/>
                <w:b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val="es-ES" w:eastAsia="en-US"/>
              </w:rPr>
              <w:t>Tipo de producto de origen animal elaborado</w:t>
            </w:r>
          </w:p>
        </w:tc>
      </w:tr>
      <w:tr w:rsidR="00012231" w:rsidRPr="00681E71" w14:paraId="5DB1DC97" w14:textId="77777777" w:rsidTr="00E57305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E2783" w14:textId="77777777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079" w14:textId="425E0622" w:rsidR="00012231" w:rsidRDefault="00012231" w:rsidP="00E57305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Harinas de Carne y Hueso</w:t>
            </w:r>
          </w:p>
          <w:p w14:paraId="2C1E0F7C" w14:textId="77777777" w:rsidR="00012231" w:rsidRPr="00681E71" w:rsidRDefault="00012231" w:rsidP="00E57305">
            <w:pPr>
              <w:spacing w:after="0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  <w:bookmarkStart w:id="4" w:name="_MON_1633345471"/>
          <w:bookmarkEnd w:id="4"/>
          <w:p w14:paraId="06611D78" w14:textId="77777777" w:rsidR="0001223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object w:dxaOrig="1543" w:dyaOrig="991" w14:anchorId="012555ED">
                <v:shape id="_x0000_i1029" type="#_x0000_t75" style="width:77.25pt;height:49.5pt" o:ole="">
                  <v:imagedata r:id="rId16" o:title=""/>
                </v:shape>
                <o:OLEObject Type="Embed" ProgID="Word.Document.12" ShapeID="_x0000_i1029" DrawAspect="Icon" ObjectID="_1718701557" r:id="rId17">
                  <o:FieldCodes>\s</o:FieldCodes>
                </o:OLEObject>
              </w:object>
            </w:r>
          </w:p>
          <w:p w14:paraId="4864CA4E" w14:textId="2C103F82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</w:tr>
      <w:tr w:rsidR="00012231" w:rsidRPr="00681E71" w14:paraId="260D3DB0" w14:textId="77777777" w:rsidTr="00E57305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866EC" w14:textId="77777777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B76" w14:textId="6A7CC238" w:rsidR="00012231" w:rsidRDefault="00012231" w:rsidP="00012231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Harina de Sangre</w:t>
            </w:r>
          </w:p>
          <w:p w14:paraId="4F33E13E" w14:textId="77777777" w:rsidR="00012231" w:rsidRDefault="00012231" w:rsidP="00012231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  <w:bookmarkStart w:id="5" w:name="_MON_1633345510"/>
          <w:bookmarkEnd w:id="5"/>
          <w:p w14:paraId="7E94F109" w14:textId="77777777" w:rsidR="0001223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object w:dxaOrig="1543" w:dyaOrig="991" w14:anchorId="19A10CA3">
                <v:shape id="_x0000_i1030" type="#_x0000_t75" style="width:77.25pt;height:49.5pt" o:ole="">
                  <v:imagedata r:id="rId18" o:title=""/>
                </v:shape>
                <o:OLEObject Type="Embed" ProgID="Word.Document.12" ShapeID="_x0000_i1030" DrawAspect="Icon" ObjectID="_1718701558" r:id="rId19">
                  <o:FieldCodes>\s</o:FieldCodes>
                </o:OLEObject>
              </w:object>
            </w:r>
          </w:p>
          <w:p w14:paraId="423FD64E" w14:textId="3F280D59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</w:tr>
      <w:tr w:rsidR="00012231" w:rsidRPr="00681E71" w14:paraId="6FC932E1" w14:textId="77777777" w:rsidTr="00E57305">
        <w:trPr>
          <w:trHeight w:val="270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E4734" w14:textId="77777777" w:rsidR="00012231" w:rsidRPr="00681E71" w:rsidRDefault="00012231" w:rsidP="00E57305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  <w:tc>
          <w:tcPr>
            <w:tcW w:w="4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306" w14:textId="77777777" w:rsidR="00012231" w:rsidRDefault="00012231" w:rsidP="00012231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t>Harina de Plumas</w:t>
            </w:r>
          </w:p>
          <w:p w14:paraId="13BA0F5B" w14:textId="77777777" w:rsidR="00012231" w:rsidRDefault="00012231" w:rsidP="00012231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  <w:bookmarkStart w:id="6" w:name="_MON_1633345610"/>
          <w:bookmarkEnd w:id="6"/>
          <w:p w14:paraId="195DF2FE" w14:textId="37861496" w:rsidR="00012231" w:rsidRDefault="00012231" w:rsidP="00012231">
            <w:pPr>
              <w:spacing w:after="0"/>
              <w:jc w:val="center"/>
              <w:rPr>
                <w:rFonts w:ascii="Arial Narrow" w:eastAsia="Calibri" w:hAnsi="Arial Narrow"/>
                <w:sz w:val="20"/>
                <w:lang w:val="es-ES" w:eastAsia="en-US"/>
              </w:rPr>
            </w:pPr>
            <w:r>
              <w:rPr>
                <w:rFonts w:ascii="Arial Narrow" w:eastAsia="Calibri" w:hAnsi="Arial Narrow"/>
                <w:sz w:val="20"/>
                <w:lang w:val="es-ES" w:eastAsia="en-US"/>
              </w:rPr>
              <w:object w:dxaOrig="1543" w:dyaOrig="991" w14:anchorId="4EDADCE4">
                <v:shape id="_x0000_i1031" type="#_x0000_t75" style="width:77.25pt;height:49.5pt" o:ole="">
                  <v:imagedata r:id="rId20" o:title=""/>
                </v:shape>
                <o:OLEObject Type="Embed" ProgID="Word.Document.12" ShapeID="_x0000_i1031" DrawAspect="Icon" ObjectID="_1718701559" r:id="rId21">
                  <o:FieldCodes>\s</o:FieldCodes>
                </o:OLEObject>
              </w:object>
            </w:r>
          </w:p>
          <w:p w14:paraId="602E6AEF" w14:textId="1B940A5B" w:rsidR="00012231" w:rsidRDefault="00012231" w:rsidP="00012231">
            <w:pPr>
              <w:spacing w:after="0"/>
              <w:jc w:val="left"/>
              <w:rPr>
                <w:rFonts w:ascii="Arial Narrow" w:eastAsia="Calibri" w:hAnsi="Arial Narrow"/>
                <w:sz w:val="20"/>
                <w:lang w:val="es-ES" w:eastAsia="en-US"/>
              </w:rPr>
            </w:pPr>
          </w:p>
        </w:tc>
      </w:tr>
    </w:tbl>
    <w:p w14:paraId="65044A20" w14:textId="77777777" w:rsidR="00012231" w:rsidRPr="00681E71" w:rsidRDefault="00012231" w:rsidP="0001223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03AECD85" w14:textId="6BCC5C35" w:rsidR="00012231" w:rsidRDefault="00012231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9FA5837" w14:textId="63673296" w:rsidR="001E55A6" w:rsidRDefault="001E55A6" w:rsidP="001E55A6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hAnsi="Arial Narrow"/>
          <w:b/>
          <w:sz w:val="20"/>
          <w:lang w:val="es-CR"/>
        </w:rPr>
      </w:pPr>
    </w:p>
    <w:p w14:paraId="090C9869" w14:textId="2AACD351" w:rsidR="001E55A6" w:rsidRDefault="001E55A6" w:rsidP="001E55A6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_________________________________________________________</w:t>
      </w:r>
    </w:p>
    <w:p w14:paraId="48EF2013" w14:textId="2B494836" w:rsidR="001E55A6" w:rsidRDefault="001E55A6" w:rsidP="001E55A6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FIRMA DEL REPRESENTANTE LEGAL DEL ESTABLECIMIENTO</w:t>
      </w:r>
    </w:p>
    <w:p w14:paraId="356407ED" w14:textId="000C3621" w:rsidR="001E55A6" w:rsidRDefault="001E55A6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6F8547F5" w14:textId="39E81C7B" w:rsidR="001E55A6" w:rsidRDefault="001E55A6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8997A5F" w14:textId="7ED61CE0" w:rsidR="001E55A6" w:rsidRDefault="001E55A6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771EAFDD" w14:textId="3B088B86" w:rsidR="001E55A6" w:rsidRDefault="001E55A6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51DD73F6" w14:textId="2827DFC2" w:rsidR="001E55A6" w:rsidRDefault="001E55A6" w:rsidP="00681E71">
      <w:pPr>
        <w:pStyle w:val="Text3"/>
        <w:tabs>
          <w:tab w:val="clear" w:pos="2302"/>
        </w:tabs>
        <w:spacing w:after="0" w:line="276" w:lineRule="auto"/>
        <w:ind w:left="0"/>
        <w:rPr>
          <w:rFonts w:ascii="Arial Narrow" w:hAnsi="Arial Narrow"/>
          <w:b/>
          <w:sz w:val="20"/>
          <w:lang w:val="es-CR"/>
        </w:rPr>
      </w:pPr>
    </w:p>
    <w:p w14:paraId="1CBFECC5" w14:textId="014E739A" w:rsidR="001E55A6" w:rsidRPr="00681E71" w:rsidRDefault="001E55A6" w:rsidP="001E55A6">
      <w:pPr>
        <w:pStyle w:val="Text3"/>
        <w:tabs>
          <w:tab w:val="clear" w:pos="2302"/>
        </w:tabs>
        <w:spacing w:after="0" w:line="276" w:lineRule="auto"/>
        <w:ind w:left="0"/>
        <w:jc w:val="center"/>
        <w:rPr>
          <w:rFonts w:ascii="Arial Narrow" w:hAnsi="Arial Narrow"/>
          <w:b/>
          <w:sz w:val="20"/>
          <w:lang w:val="es-CR"/>
        </w:rPr>
      </w:pPr>
      <w:r>
        <w:rPr>
          <w:rFonts w:ascii="Arial Narrow" w:hAnsi="Arial Narrow"/>
          <w:b/>
          <w:sz w:val="20"/>
          <w:lang w:val="es-CR"/>
        </w:rPr>
        <w:t>SELLO DEL ESTABLECIMIENTO</w:t>
      </w:r>
    </w:p>
    <w:sectPr w:rsidR="001E55A6" w:rsidRPr="00681E71" w:rsidSect="0036129C">
      <w:headerReference w:type="default" r:id="rId22"/>
      <w:footerReference w:type="default" r:id="rId23"/>
      <w:headerReference w:type="first" r:id="rId24"/>
      <w:footerReference w:type="first" r:id="rId25"/>
      <w:type w:val="nextColumn"/>
      <w:pgSz w:w="12240" w:h="15840" w:code="1"/>
      <w:pgMar w:top="1440" w:right="1080" w:bottom="1440" w:left="1080" w:header="454" w:footer="85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5DA6" w14:textId="77777777" w:rsidR="0099203F" w:rsidRDefault="0099203F">
      <w:r>
        <w:separator/>
      </w:r>
    </w:p>
  </w:endnote>
  <w:endnote w:type="continuationSeparator" w:id="0">
    <w:p w14:paraId="4BE321B1" w14:textId="77777777" w:rsidR="0099203F" w:rsidRDefault="0099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54B" w14:textId="77777777" w:rsidR="00894CF3" w:rsidRPr="00D716B3" w:rsidRDefault="00894CF3" w:rsidP="00D716B3">
    <w:pPr>
      <w:pStyle w:val="Piedepgina"/>
      <w:jc w:val="both"/>
      <w:rPr>
        <w:lang w:val="es-CR"/>
      </w:rPr>
    </w:pPr>
    <w:r w:rsidRPr="00667431">
      <w:rPr>
        <w:rFonts w:cs="Arial"/>
        <w:lang w:val="es-ES" w:eastAsia="es-ES"/>
      </w:rPr>
      <w:t xml:space="preserve">© </w:t>
    </w:r>
    <w:r w:rsidRPr="00667431">
      <w:rPr>
        <w:rFonts w:ascii="Arial Narrow" w:hAnsi="Arial Narrow" w:cs="Arial"/>
        <w:bCs/>
        <w:sz w:val="18"/>
        <w:szCs w:val="18"/>
        <w:lang w:val="es-ES" w:eastAsia="es-ES"/>
      </w:rPr>
      <w:t>Documento normativo propiedad del SENASA.  El documento vigente se encuentra en internet; cualquier versión impresa es una copia no controlada</w:t>
    </w:r>
    <w:r w:rsidRPr="00667431">
      <w:rPr>
        <w:rFonts w:ascii="Arial Narrow" w:hAnsi="Arial Narrow"/>
        <w:bCs/>
        <w:sz w:val="24"/>
        <w:szCs w:val="24"/>
        <w:lang w:val="es-CR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0BE" w14:textId="7152C649" w:rsidR="00894CF3" w:rsidRDefault="00894CF3" w:rsidP="001E16D8">
    <w:pPr>
      <w:pStyle w:val="Piedepgina"/>
      <w:spacing w:before="120"/>
      <w:jc w:val="center"/>
    </w:pPr>
    <w:r w:rsidRPr="008A49F2">
      <w:rPr>
        <w:rStyle w:val="Nmerodepgina"/>
        <w:rFonts w:ascii="Times New Roman" w:hAnsi="Times New Roman"/>
        <w:sz w:val="22"/>
        <w:szCs w:val="22"/>
      </w:rPr>
      <w:fldChar w:fldCharType="begin"/>
    </w:r>
    <w:r w:rsidRPr="008A49F2">
      <w:rPr>
        <w:rStyle w:val="Nmerodepgina"/>
        <w:rFonts w:ascii="Times New Roman" w:hAnsi="Times New Roman"/>
        <w:sz w:val="22"/>
        <w:szCs w:val="22"/>
      </w:rPr>
      <w:instrText xml:space="preserve"> PAGE </w:instrText>
    </w:r>
    <w:r w:rsidRPr="008A49F2">
      <w:rPr>
        <w:rStyle w:val="Nmerodepgina"/>
        <w:rFonts w:ascii="Times New Roman" w:hAnsi="Times New Roman"/>
        <w:sz w:val="22"/>
        <w:szCs w:val="22"/>
      </w:rPr>
      <w:fldChar w:fldCharType="separate"/>
    </w:r>
    <w:r>
      <w:rPr>
        <w:rStyle w:val="Nmerodepgina"/>
        <w:rFonts w:ascii="Times New Roman" w:hAnsi="Times New Roman"/>
        <w:noProof/>
        <w:sz w:val="22"/>
        <w:szCs w:val="22"/>
      </w:rPr>
      <w:t>1</w:t>
    </w:r>
    <w:r w:rsidRPr="008A49F2">
      <w:rPr>
        <w:rStyle w:val="Nmerodepgina"/>
        <w:rFonts w:ascii="Times New Roman" w:hAnsi="Times New Roman"/>
        <w:sz w:val="22"/>
        <w:szCs w:val="22"/>
      </w:rPr>
      <w:fldChar w:fldCharType="end"/>
    </w:r>
    <w:r w:rsidRPr="008A49F2">
      <w:rPr>
        <w:rStyle w:val="Nmerodepgina"/>
        <w:rFonts w:ascii="Times New Roman" w:hAnsi="Times New Roman"/>
        <w:sz w:val="22"/>
        <w:szCs w:val="22"/>
      </w:rPr>
      <w:t xml:space="preserve"> / </w:t>
    </w:r>
    <w:r w:rsidRPr="008A49F2">
      <w:rPr>
        <w:rStyle w:val="Nmerodepgina"/>
        <w:rFonts w:ascii="Times New Roman" w:hAnsi="Times New Roman"/>
        <w:sz w:val="22"/>
        <w:szCs w:val="22"/>
      </w:rPr>
      <w:fldChar w:fldCharType="begin"/>
    </w:r>
    <w:r w:rsidRPr="008A49F2">
      <w:rPr>
        <w:rStyle w:val="Nmerodepgina"/>
        <w:rFonts w:ascii="Times New Roman" w:hAnsi="Times New Roman"/>
        <w:sz w:val="22"/>
        <w:szCs w:val="22"/>
      </w:rPr>
      <w:instrText xml:space="preserve"> NUMPAGES </w:instrText>
    </w:r>
    <w:r w:rsidRPr="008A49F2">
      <w:rPr>
        <w:rStyle w:val="Nmerodepgina"/>
        <w:rFonts w:ascii="Times New Roman" w:hAnsi="Times New Roman"/>
        <w:sz w:val="22"/>
        <w:szCs w:val="22"/>
      </w:rPr>
      <w:fldChar w:fldCharType="separate"/>
    </w:r>
    <w:r w:rsidR="00E17EF6">
      <w:rPr>
        <w:rStyle w:val="Nmerodepgina"/>
        <w:rFonts w:ascii="Times New Roman" w:hAnsi="Times New Roman"/>
        <w:noProof/>
        <w:sz w:val="22"/>
        <w:szCs w:val="22"/>
      </w:rPr>
      <w:t>4</w:t>
    </w:r>
    <w:r w:rsidRPr="008A49F2">
      <w:rPr>
        <w:rStyle w:val="Nmerodepgina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4433" w14:textId="77777777" w:rsidR="0099203F" w:rsidRDefault="0099203F">
      <w:r>
        <w:separator/>
      </w:r>
    </w:p>
  </w:footnote>
  <w:footnote w:type="continuationSeparator" w:id="0">
    <w:p w14:paraId="77B5D6AD" w14:textId="77777777" w:rsidR="0099203F" w:rsidRDefault="0099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7"/>
      <w:gridCol w:w="1342"/>
      <w:gridCol w:w="3271"/>
      <w:gridCol w:w="1379"/>
      <w:gridCol w:w="1977"/>
    </w:tblGrid>
    <w:tr w:rsidR="00894CF3" w:rsidRPr="00D716B3" w14:paraId="703527B9" w14:textId="77777777" w:rsidTr="00703248">
      <w:trPr>
        <w:jc w:val="center"/>
      </w:trPr>
      <w:tc>
        <w:tcPr>
          <w:tcW w:w="1807" w:type="dxa"/>
          <w:vMerge w:val="restart"/>
          <w:shd w:val="clear" w:color="auto" w:fill="auto"/>
        </w:tcPr>
        <w:p w14:paraId="6949C37B" w14:textId="77777777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left"/>
            <w:rPr>
              <w:rFonts w:ascii="Arial Narrow" w:hAnsi="Arial Narrow"/>
              <w:sz w:val="20"/>
              <w:lang w:val="es-CR" w:eastAsia="es-CR"/>
            </w:rPr>
          </w:pPr>
          <w:r w:rsidRPr="00D716B3">
            <w:rPr>
              <w:noProof/>
              <w:kern w:val="1"/>
              <w:lang w:val="es-PE" w:eastAsia="es-PE"/>
            </w:rPr>
            <w:drawing>
              <wp:anchor distT="0" distB="0" distL="114300" distR="114300" simplePos="0" relativeHeight="251659264" behindDoc="0" locked="0" layoutInCell="1" allowOverlap="1" wp14:anchorId="172EB4FF" wp14:editId="184473F5">
                <wp:simplePos x="0" y="0"/>
                <wp:positionH relativeFrom="column">
                  <wp:posOffset>-25069</wp:posOffset>
                </wp:positionH>
                <wp:positionV relativeFrom="paragraph">
                  <wp:posOffset>58365</wp:posOffset>
                </wp:positionV>
                <wp:extent cx="1049655" cy="622935"/>
                <wp:effectExtent l="0" t="0" r="0" b="5715"/>
                <wp:wrapNone/>
                <wp:docPr id="3" name="Imagen 3" descr="SENASA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SENASA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13" w:type="dxa"/>
          <w:gridSpan w:val="2"/>
          <w:shd w:val="clear" w:color="auto" w:fill="auto"/>
          <w:vAlign w:val="center"/>
        </w:tcPr>
        <w:p w14:paraId="4DDD47D5" w14:textId="1048739E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b/>
              <w:sz w:val="20"/>
              <w:lang w:val="es-CR" w:eastAsia="es-CR"/>
            </w:rPr>
          </w:pPr>
          <w:r>
            <w:rPr>
              <w:rFonts w:ascii="Arial Narrow" w:hAnsi="Arial Narrow"/>
              <w:b/>
              <w:sz w:val="20"/>
              <w:lang w:val="es-CR" w:eastAsia="es-CR"/>
            </w:rPr>
            <w:t>DIRECCIÓN GENERAL</w:t>
          </w:r>
        </w:p>
      </w:tc>
      <w:tc>
        <w:tcPr>
          <w:tcW w:w="1379" w:type="dxa"/>
          <w:shd w:val="clear" w:color="auto" w:fill="auto"/>
          <w:vAlign w:val="center"/>
        </w:tcPr>
        <w:p w14:paraId="3D19A3C6" w14:textId="77777777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20"/>
              <w:lang w:val="es-CR" w:eastAsia="es-CR"/>
            </w:rPr>
          </w:pPr>
          <w:r w:rsidRPr="00D716B3">
            <w:rPr>
              <w:rFonts w:ascii="Arial Narrow" w:hAnsi="Arial Narrow"/>
              <w:sz w:val="20"/>
              <w:lang w:val="es-CR" w:eastAsia="es-CR"/>
            </w:rPr>
            <w:t>Rige a partir de</w:t>
          </w:r>
        </w:p>
        <w:p w14:paraId="1BACC444" w14:textId="2804A436" w:rsidR="00894CF3" w:rsidRPr="00D716B3" w:rsidRDefault="00277CA2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b/>
              <w:sz w:val="20"/>
              <w:lang w:val="es-CR" w:eastAsia="es-CR"/>
            </w:rPr>
          </w:pPr>
          <w:r>
            <w:rPr>
              <w:rFonts w:ascii="Arial Narrow" w:hAnsi="Arial Narrow"/>
              <w:b/>
              <w:sz w:val="20"/>
              <w:lang w:val="es-CR" w:eastAsia="es-CR"/>
            </w:rPr>
            <w:t>0</w:t>
          </w:r>
          <w:r w:rsidR="00DE1027">
            <w:rPr>
              <w:rFonts w:ascii="Arial Narrow" w:hAnsi="Arial Narrow"/>
              <w:b/>
              <w:sz w:val="20"/>
              <w:lang w:val="es-CR" w:eastAsia="es-CR"/>
            </w:rPr>
            <w:t>6</w:t>
          </w:r>
          <w:r>
            <w:rPr>
              <w:rFonts w:ascii="Arial Narrow" w:hAnsi="Arial Narrow"/>
              <w:b/>
              <w:sz w:val="20"/>
              <w:lang w:val="es-CR" w:eastAsia="es-CR"/>
            </w:rPr>
            <w:t>/0</w:t>
          </w:r>
          <w:r w:rsidR="00DE1027">
            <w:rPr>
              <w:rFonts w:ascii="Arial Narrow" w:hAnsi="Arial Narrow"/>
              <w:b/>
              <w:sz w:val="20"/>
              <w:lang w:val="es-CR" w:eastAsia="es-CR"/>
            </w:rPr>
            <w:t>1</w:t>
          </w:r>
          <w:r>
            <w:rPr>
              <w:rFonts w:ascii="Arial Narrow" w:hAnsi="Arial Narrow"/>
              <w:b/>
              <w:sz w:val="20"/>
              <w:lang w:val="es-CR" w:eastAsia="es-CR"/>
            </w:rPr>
            <w:t>/20</w:t>
          </w:r>
          <w:r w:rsidR="00DE1027">
            <w:rPr>
              <w:rFonts w:ascii="Arial Narrow" w:hAnsi="Arial Narrow"/>
              <w:b/>
              <w:sz w:val="20"/>
              <w:lang w:val="es-CR" w:eastAsia="es-CR"/>
            </w:rPr>
            <w:t>20</w:t>
          </w:r>
        </w:p>
      </w:tc>
      <w:tc>
        <w:tcPr>
          <w:tcW w:w="1977" w:type="dxa"/>
          <w:shd w:val="clear" w:color="auto" w:fill="auto"/>
          <w:vAlign w:val="center"/>
        </w:tcPr>
        <w:p w14:paraId="4DF2164E" w14:textId="77777777" w:rsidR="00894CF3" w:rsidRPr="00D716B3" w:rsidRDefault="00894CF3" w:rsidP="00FD0DA2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20"/>
              <w:lang w:val="es-CR" w:eastAsia="es-CR"/>
            </w:rPr>
          </w:pPr>
          <w:r w:rsidRPr="00D716B3">
            <w:rPr>
              <w:rFonts w:ascii="Arial Narrow" w:hAnsi="Arial Narrow"/>
              <w:sz w:val="20"/>
              <w:lang w:val="es-CR" w:eastAsia="es-CR"/>
            </w:rPr>
            <w:t>Código</w:t>
          </w:r>
        </w:p>
        <w:p w14:paraId="5B4E919D" w14:textId="30A66D01" w:rsidR="00894CF3" w:rsidRPr="00D716B3" w:rsidRDefault="00277CA2" w:rsidP="008C392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b/>
              <w:sz w:val="20"/>
              <w:lang w:val="es-CR" w:eastAsia="es-CR"/>
            </w:rPr>
          </w:pPr>
          <w:r>
            <w:rPr>
              <w:rFonts w:ascii="Arial Narrow" w:hAnsi="Arial Narrow"/>
              <w:b/>
              <w:sz w:val="20"/>
              <w:lang w:val="es-CR" w:eastAsia="es-CR"/>
            </w:rPr>
            <w:t>DAA-PG-01</w:t>
          </w:r>
          <w:r w:rsidR="00DE1027">
            <w:rPr>
              <w:rFonts w:ascii="Arial Narrow" w:hAnsi="Arial Narrow"/>
              <w:b/>
              <w:sz w:val="20"/>
              <w:lang w:val="es-CR" w:eastAsia="es-CR"/>
            </w:rPr>
            <w:t>1</w:t>
          </w:r>
          <w:r>
            <w:rPr>
              <w:rFonts w:ascii="Arial Narrow" w:hAnsi="Arial Narrow"/>
              <w:b/>
              <w:sz w:val="20"/>
              <w:lang w:val="es-CR" w:eastAsia="es-CR"/>
            </w:rPr>
            <w:t>-RE-02</w:t>
          </w:r>
        </w:p>
      </w:tc>
    </w:tr>
    <w:tr w:rsidR="00894CF3" w:rsidRPr="00D716B3" w14:paraId="180C880C" w14:textId="77777777" w:rsidTr="00703248">
      <w:trPr>
        <w:jc w:val="center"/>
      </w:trPr>
      <w:tc>
        <w:tcPr>
          <w:tcW w:w="1807" w:type="dxa"/>
          <w:vMerge/>
          <w:shd w:val="clear" w:color="auto" w:fill="auto"/>
        </w:tcPr>
        <w:p w14:paraId="4241CF6E" w14:textId="77777777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left"/>
            <w:rPr>
              <w:rFonts w:ascii="Arial Narrow" w:hAnsi="Arial Narrow"/>
              <w:sz w:val="20"/>
              <w:lang w:val="es-CR" w:eastAsia="es-CR"/>
            </w:rPr>
          </w:pPr>
        </w:p>
      </w:tc>
      <w:tc>
        <w:tcPr>
          <w:tcW w:w="4613" w:type="dxa"/>
          <w:gridSpan w:val="2"/>
          <w:shd w:val="clear" w:color="auto" w:fill="auto"/>
          <w:vAlign w:val="center"/>
        </w:tcPr>
        <w:p w14:paraId="71BF861A" w14:textId="60B2FC6C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20"/>
              <w:lang w:val="es-CR" w:eastAsia="es-CR"/>
            </w:rPr>
          </w:pPr>
          <w:r w:rsidRPr="00D716B3">
            <w:rPr>
              <w:rFonts w:ascii="Arial Narrow" w:hAnsi="Arial Narrow"/>
              <w:sz w:val="20"/>
              <w:lang w:val="es-CR" w:eastAsia="es-CR"/>
            </w:rPr>
            <w:t xml:space="preserve">Cuestionario para </w:t>
          </w:r>
          <w:r w:rsidR="00666AF4">
            <w:rPr>
              <w:rFonts w:ascii="Arial Narrow" w:hAnsi="Arial Narrow"/>
              <w:sz w:val="20"/>
              <w:lang w:val="es-CR" w:eastAsia="es-CR"/>
            </w:rPr>
            <w:t>la evaluación de los establecimientos</w:t>
          </w:r>
          <w:r>
            <w:rPr>
              <w:rFonts w:ascii="Arial Narrow" w:hAnsi="Arial Narrow"/>
              <w:sz w:val="20"/>
              <w:lang w:val="es-CR" w:eastAsia="es-CR"/>
            </w:rPr>
            <w:t xml:space="preserve"> interesados en exportar productos destinados a la alimentación animal a Costa Rica</w:t>
          </w:r>
        </w:p>
      </w:tc>
      <w:tc>
        <w:tcPr>
          <w:tcW w:w="1379" w:type="dxa"/>
          <w:shd w:val="clear" w:color="auto" w:fill="auto"/>
          <w:vAlign w:val="center"/>
        </w:tcPr>
        <w:p w14:paraId="5B8876CD" w14:textId="422A4BD3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20"/>
              <w:lang w:val="es-CR" w:eastAsia="es-CR"/>
            </w:rPr>
          </w:pPr>
          <w:r w:rsidRPr="00D716B3">
            <w:rPr>
              <w:rFonts w:ascii="Arial Narrow" w:hAnsi="Arial Narrow"/>
              <w:sz w:val="20"/>
              <w:lang w:val="es-CR" w:eastAsia="es-CR"/>
            </w:rPr>
            <w:t xml:space="preserve">Versión </w:t>
          </w:r>
          <w:r w:rsidR="00277CA2">
            <w:rPr>
              <w:rFonts w:ascii="Arial Narrow" w:hAnsi="Arial Narrow"/>
              <w:b/>
              <w:sz w:val="20"/>
              <w:lang w:val="es-CR" w:eastAsia="es-CR"/>
            </w:rPr>
            <w:t>0</w:t>
          </w:r>
          <w:r w:rsidR="00DE1027">
            <w:rPr>
              <w:rFonts w:ascii="Arial Narrow" w:hAnsi="Arial Narrow"/>
              <w:b/>
              <w:sz w:val="20"/>
              <w:lang w:val="es-CR" w:eastAsia="es-CR"/>
            </w:rPr>
            <w:t>2</w:t>
          </w:r>
        </w:p>
      </w:tc>
      <w:tc>
        <w:tcPr>
          <w:tcW w:w="1977" w:type="dxa"/>
          <w:shd w:val="clear" w:color="auto" w:fill="auto"/>
          <w:vAlign w:val="center"/>
        </w:tcPr>
        <w:p w14:paraId="1D426AEB" w14:textId="7F5EF598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20"/>
              <w:lang w:val="es-CR" w:eastAsia="es-CR"/>
            </w:rPr>
          </w:pPr>
          <w:proofErr w:type="spellStart"/>
          <w:r w:rsidRPr="00D716B3">
            <w:rPr>
              <w:rFonts w:ascii="Arial Narrow" w:hAnsi="Arial Narrow"/>
              <w:sz w:val="20"/>
              <w:lang w:eastAsia="es-ES"/>
            </w:rPr>
            <w:t>Página</w:t>
          </w:r>
          <w:proofErr w:type="spellEnd"/>
          <w:r w:rsidRPr="00D716B3">
            <w:rPr>
              <w:rFonts w:ascii="Arial Narrow" w:hAnsi="Arial Narrow"/>
              <w:sz w:val="20"/>
              <w:lang w:eastAsia="es-ES"/>
            </w:rPr>
            <w:t xml:space="preserve"> </w: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begin"/>
          </w:r>
          <w:r w:rsidRPr="00D716B3">
            <w:rPr>
              <w:rFonts w:ascii="Arial Narrow" w:hAnsi="Arial Narrow"/>
              <w:sz w:val="20"/>
              <w:lang w:eastAsia="es-ES"/>
            </w:rPr>
            <w:instrText xml:space="preserve"> PAGE  \* Arabic </w:instrTex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separate"/>
          </w:r>
          <w:r w:rsidR="00CF3170">
            <w:rPr>
              <w:rFonts w:ascii="Arial Narrow" w:hAnsi="Arial Narrow"/>
              <w:noProof/>
              <w:sz w:val="20"/>
              <w:lang w:eastAsia="es-ES"/>
            </w:rPr>
            <w:t>1</w: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end"/>
          </w:r>
          <w:r w:rsidRPr="00D716B3">
            <w:rPr>
              <w:rFonts w:ascii="Arial Narrow" w:hAnsi="Arial Narrow"/>
              <w:sz w:val="20"/>
              <w:lang w:eastAsia="es-ES"/>
            </w:rPr>
            <w:t xml:space="preserve"> de </w: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begin"/>
          </w:r>
          <w:r w:rsidRPr="00D716B3">
            <w:rPr>
              <w:rFonts w:ascii="Arial Narrow" w:hAnsi="Arial Narrow"/>
              <w:sz w:val="20"/>
              <w:lang w:eastAsia="es-ES"/>
            </w:rPr>
            <w:instrText xml:space="preserve"> NUMPAGES </w:instrTex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separate"/>
          </w:r>
          <w:r w:rsidR="00CF3170">
            <w:rPr>
              <w:rFonts w:ascii="Arial Narrow" w:hAnsi="Arial Narrow"/>
              <w:noProof/>
              <w:sz w:val="20"/>
              <w:lang w:eastAsia="es-ES"/>
            </w:rPr>
            <w:t>1</w:t>
          </w:r>
          <w:r w:rsidRPr="00D716B3">
            <w:rPr>
              <w:rFonts w:ascii="Arial Narrow" w:hAnsi="Arial Narrow"/>
              <w:sz w:val="20"/>
              <w:lang w:eastAsia="es-ES"/>
            </w:rPr>
            <w:fldChar w:fldCharType="end"/>
          </w:r>
        </w:p>
      </w:tc>
    </w:tr>
    <w:tr w:rsidR="00894CF3" w:rsidRPr="00DE1027" w14:paraId="07F5DDCF" w14:textId="77777777" w:rsidTr="00703248">
      <w:trPr>
        <w:jc w:val="center"/>
      </w:trPr>
      <w:tc>
        <w:tcPr>
          <w:tcW w:w="3149" w:type="dxa"/>
          <w:gridSpan w:val="2"/>
          <w:shd w:val="clear" w:color="auto" w:fill="auto"/>
          <w:vAlign w:val="center"/>
        </w:tcPr>
        <w:p w14:paraId="33CC038F" w14:textId="7984D4CC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18"/>
              <w:szCs w:val="18"/>
              <w:lang w:val="es-CR" w:eastAsia="es-CR"/>
            </w:rPr>
          </w:pPr>
          <w:r w:rsidRPr="00D716B3">
            <w:rPr>
              <w:rFonts w:ascii="Arial Narrow" w:hAnsi="Arial Narrow"/>
              <w:sz w:val="18"/>
              <w:szCs w:val="18"/>
              <w:lang w:val="es-CR" w:eastAsia="es-CR"/>
            </w:rPr>
            <w:t>Elab</w:t>
          </w:r>
          <w:r>
            <w:rPr>
              <w:rFonts w:ascii="Arial Narrow" w:hAnsi="Arial Narrow"/>
              <w:sz w:val="18"/>
              <w:szCs w:val="18"/>
              <w:lang w:val="es-CR" w:eastAsia="es-CR"/>
            </w:rPr>
            <w:t>orado por: Equipo técnico SENASA</w:t>
          </w:r>
        </w:p>
      </w:tc>
      <w:tc>
        <w:tcPr>
          <w:tcW w:w="3271" w:type="dxa"/>
          <w:shd w:val="clear" w:color="auto" w:fill="auto"/>
          <w:vAlign w:val="center"/>
        </w:tcPr>
        <w:p w14:paraId="34B15E91" w14:textId="7667F19F" w:rsidR="00894CF3" w:rsidRPr="00D716B3" w:rsidRDefault="00894CF3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18"/>
              <w:szCs w:val="18"/>
              <w:lang w:val="es-CR" w:eastAsia="es-CR"/>
            </w:rPr>
          </w:pPr>
          <w:r w:rsidRPr="00D716B3">
            <w:rPr>
              <w:rFonts w:ascii="Arial Narrow" w:hAnsi="Arial Narrow"/>
              <w:sz w:val="18"/>
              <w:szCs w:val="18"/>
              <w:lang w:val="es-CR" w:eastAsia="es-CR"/>
            </w:rPr>
            <w:t>Revisado p</w:t>
          </w:r>
          <w:r>
            <w:rPr>
              <w:rFonts w:ascii="Arial Narrow" w:hAnsi="Arial Narrow"/>
              <w:sz w:val="18"/>
              <w:szCs w:val="18"/>
              <w:lang w:val="es-CR" w:eastAsia="es-CR"/>
            </w:rPr>
            <w:t>or: CEE - SENASA</w:t>
          </w:r>
        </w:p>
      </w:tc>
      <w:tc>
        <w:tcPr>
          <w:tcW w:w="3356" w:type="dxa"/>
          <w:gridSpan w:val="2"/>
          <w:shd w:val="clear" w:color="auto" w:fill="auto"/>
          <w:vAlign w:val="center"/>
        </w:tcPr>
        <w:p w14:paraId="13859D72" w14:textId="543E0E9F" w:rsidR="00894CF3" w:rsidRPr="00D716B3" w:rsidRDefault="00277CA2" w:rsidP="00D716B3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hAnsi="Arial Narrow"/>
              <w:sz w:val="18"/>
              <w:szCs w:val="18"/>
              <w:lang w:val="es-CR" w:eastAsia="es-CR"/>
            </w:rPr>
          </w:pPr>
          <w:r>
            <w:rPr>
              <w:rFonts w:ascii="Arial Narrow" w:hAnsi="Arial Narrow"/>
              <w:sz w:val="18"/>
              <w:szCs w:val="18"/>
              <w:lang w:val="es-CR" w:eastAsia="es-CR"/>
            </w:rPr>
            <w:t xml:space="preserve">Aprobado por: </w:t>
          </w:r>
          <w:proofErr w:type="gramStart"/>
          <w:r>
            <w:rPr>
              <w:rFonts w:ascii="Arial Narrow" w:hAnsi="Arial Narrow"/>
              <w:sz w:val="18"/>
              <w:szCs w:val="18"/>
              <w:lang w:val="es-CR" w:eastAsia="es-CR"/>
            </w:rPr>
            <w:t>Director General</w:t>
          </w:r>
          <w:proofErr w:type="gramEnd"/>
          <w:r>
            <w:rPr>
              <w:rFonts w:ascii="Arial Narrow" w:hAnsi="Arial Narrow"/>
              <w:sz w:val="18"/>
              <w:szCs w:val="18"/>
              <w:lang w:val="es-CR" w:eastAsia="es-CR"/>
            </w:rPr>
            <w:t xml:space="preserve"> </w:t>
          </w:r>
          <w:r w:rsidR="00894CF3">
            <w:rPr>
              <w:rFonts w:ascii="Arial Narrow" w:hAnsi="Arial Narrow"/>
              <w:sz w:val="18"/>
              <w:szCs w:val="18"/>
              <w:lang w:val="es-CR" w:eastAsia="es-CR"/>
            </w:rPr>
            <w:t>SENASA</w:t>
          </w:r>
        </w:p>
      </w:tc>
    </w:tr>
  </w:tbl>
  <w:p w14:paraId="7E4AF4EF" w14:textId="77777777" w:rsidR="00894CF3" w:rsidRPr="00DE1027" w:rsidRDefault="00894CF3" w:rsidP="00966B9A">
    <w:pPr>
      <w:pStyle w:val="Encabezado"/>
      <w:spacing w:after="0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4335" w14:textId="77777777" w:rsidR="00894CF3" w:rsidRDefault="00894CF3">
    <w:pPr>
      <w:pStyle w:val="Encabezado"/>
    </w:pPr>
  </w:p>
  <w:p w14:paraId="5AB52012" w14:textId="77777777" w:rsidR="00894CF3" w:rsidRPr="00D86683" w:rsidRDefault="00894CF3">
    <w:pPr>
      <w:pStyle w:val="Encabezado"/>
      <w:rPr>
        <w:lang w:val="es-ES"/>
      </w:rPr>
    </w:pPr>
  </w:p>
  <w:p w14:paraId="719C27E1" w14:textId="77777777" w:rsidR="00894CF3" w:rsidRPr="00D86683" w:rsidRDefault="00894CF3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Encabezadodemensaj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82356DA"/>
    <w:multiLevelType w:val="hybridMultilevel"/>
    <w:tmpl w:val="C92AF228"/>
    <w:lvl w:ilvl="0" w:tplc="ABE26ECE">
      <w:start w:val="1"/>
      <w:numFmt w:val="decimal"/>
      <w:lvlText w:val="%1.3"/>
      <w:lvlJc w:val="left"/>
      <w:pPr>
        <w:ind w:left="81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9275F05"/>
    <w:multiLevelType w:val="hybridMultilevel"/>
    <w:tmpl w:val="26FA8AFE"/>
    <w:lvl w:ilvl="0" w:tplc="BBD09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36D"/>
    <w:multiLevelType w:val="hybridMultilevel"/>
    <w:tmpl w:val="FCB429C0"/>
    <w:lvl w:ilvl="0" w:tplc="239C88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4CA8"/>
    <w:multiLevelType w:val="hybridMultilevel"/>
    <w:tmpl w:val="36F2436A"/>
    <w:lvl w:ilvl="0" w:tplc="1982E222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294"/>
        </w:tabs>
        <w:ind w:left="-2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6"/>
        </w:tabs>
        <w:ind w:left="4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146"/>
        </w:tabs>
        <w:ind w:left="11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66"/>
        </w:tabs>
        <w:ind w:left="18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86"/>
        </w:tabs>
        <w:ind w:left="25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026"/>
        </w:tabs>
        <w:ind w:left="40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180"/>
      </w:pPr>
    </w:lvl>
  </w:abstractNum>
  <w:abstractNum w:abstractNumId="7" w15:restartNumberingAfterBreak="0">
    <w:nsid w:val="19201C1A"/>
    <w:multiLevelType w:val="hybridMultilevel"/>
    <w:tmpl w:val="CE8C55DA"/>
    <w:lvl w:ilvl="0" w:tplc="75A4B3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0F6DA0"/>
    <w:multiLevelType w:val="multilevel"/>
    <w:tmpl w:val="DC2A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CF24BB"/>
    <w:multiLevelType w:val="hybridMultilevel"/>
    <w:tmpl w:val="E0524BFA"/>
    <w:lvl w:ilvl="0" w:tplc="EC1EFEB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4306"/>
    <w:multiLevelType w:val="multilevel"/>
    <w:tmpl w:val="7FD6942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lang w:val="en-US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8461A3"/>
    <w:multiLevelType w:val="hybridMultilevel"/>
    <w:tmpl w:val="A35ECD16"/>
    <w:lvl w:ilvl="0" w:tplc="5E4C0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CFE"/>
    <w:multiLevelType w:val="hybridMultilevel"/>
    <w:tmpl w:val="E3E08844"/>
    <w:lvl w:ilvl="0" w:tplc="1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6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FC6BA9"/>
    <w:multiLevelType w:val="hybridMultilevel"/>
    <w:tmpl w:val="F73EA270"/>
    <w:lvl w:ilvl="0" w:tplc="0F8490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1776"/>
    <w:multiLevelType w:val="hybridMultilevel"/>
    <w:tmpl w:val="1750972E"/>
    <w:lvl w:ilvl="0" w:tplc="6C3EEE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25764"/>
    <w:multiLevelType w:val="hybridMultilevel"/>
    <w:tmpl w:val="E0500C9E"/>
    <w:lvl w:ilvl="0" w:tplc="7D0A6DD0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506597C"/>
    <w:multiLevelType w:val="hybridMultilevel"/>
    <w:tmpl w:val="26FA8AFE"/>
    <w:lvl w:ilvl="0" w:tplc="BBD09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6771F95"/>
    <w:multiLevelType w:val="hybridMultilevel"/>
    <w:tmpl w:val="26FA8AFE"/>
    <w:lvl w:ilvl="0" w:tplc="BBD09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3CCF02CA"/>
    <w:multiLevelType w:val="multilevel"/>
    <w:tmpl w:val="35986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3EDD54F3"/>
    <w:multiLevelType w:val="hybridMultilevel"/>
    <w:tmpl w:val="DC3685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8574D"/>
    <w:multiLevelType w:val="hybridMultilevel"/>
    <w:tmpl w:val="26FA8AFE"/>
    <w:lvl w:ilvl="0" w:tplc="BBD09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0" w15:restartNumberingAfterBreak="0">
    <w:nsid w:val="484717DE"/>
    <w:multiLevelType w:val="hybridMultilevel"/>
    <w:tmpl w:val="C598CB58"/>
    <w:lvl w:ilvl="0" w:tplc="5E4C0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54869"/>
    <w:multiLevelType w:val="hybridMultilevel"/>
    <w:tmpl w:val="F7CE474E"/>
    <w:lvl w:ilvl="0" w:tplc="5E4C0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727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56C32E20"/>
    <w:multiLevelType w:val="multilevel"/>
    <w:tmpl w:val="8DD80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1166DC"/>
    <w:multiLevelType w:val="hybridMultilevel"/>
    <w:tmpl w:val="E88C0930"/>
    <w:lvl w:ilvl="0" w:tplc="EC1EFEB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61CD4"/>
    <w:multiLevelType w:val="hybridMultilevel"/>
    <w:tmpl w:val="DA5A4BE0"/>
    <w:lvl w:ilvl="0" w:tplc="BD004F10">
      <w:start w:val="1"/>
      <w:numFmt w:val="decimal"/>
      <w:lvlText w:val="4.%1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50B0E"/>
    <w:multiLevelType w:val="hybridMultilevel"/>
    <w:tmpl w:val="26FA8AFE"/>
    <w:lvl w:ilvl="0" w:tplc="BBD09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4927BBC"/>
    <w:multiLevelType w:val="multilevel"/>
    <w:tmpl w:val="94529BE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umPar5"/>
      <w:lvlText w:val="%1.%2.%3.%4.%5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52E5AD9"/>
    <w:multiLevelType w:val="hybridMultilevel"/>
    <w:tmpl w:val="15C21ADC"/>
    <w:lvl w:ilvl="0" w:tplc="E520B7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A93E4E"/>
    <w:multiLevelType w:val="hybridMultilevel"/>
    <w:tmpl w:val="F3906520"/>
    <w:lvl w:ilvl="0" w:tplc="0B90E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44090853">
    <w:abstractNumId w:val="1"/>
  </w:num>
  <w:num w:numId="2" w16cid:durableId="1216816678">
    <w:abstractNumId w:val="0"/>
  </w:num>
  <w:num w:numId="3" w16cid:durableId="933127146">
    <w:abstractNumId w:val="41"/>
  </w:num>
  <w:num w:numId="4" w16cid:durableId="1041982648">
    <w:abstractNumId w:val="11"/>
  </w:num>
  <w:num w:numId="5" w16cid:durableId="1658461112">
    <w:abstractNumId w:val="32"/>
  </w:num>
  <w:num w:numId="6" w16cid:durableId="861437300">
    <w:abstractNumId w:val="26"/>
  </w:num>
  <w:num w:numId="7" w16cid:durableId="993873643">
    <w:abstractNumId w:val="15"/>
  </w:num>
  <w:num w:numId="8" w16cid:durableId="460809183">
    <w:abstractNumId w:val="24"/>
  </w:num>
  <w:num w:numId="9" w16cid:durableId="382143391">
    <w:abstractNumId w:val="40"/>
  </w:num>
  <w:num w:numId="10" w16cid:durableId="524363354">
    <w:abstractNumId w:val="44"/>
  </w:num>
  <w:num w:numId="11" w16cid:durableId="511920851">
    <w:abstractNumId w:val="20"/>
  </w:num>
  <w:num w:numId="12" w16cid:durableId="1139304188">
    <w:abstractNumId w:val="39"/>
  </w:num>
  <w:num w:numId="13" w16cid:durableId="210114708">
    <w:abstractNumId w:val="38"/>
  </w:num>
  <w:num w:numId="14" w16cid:durableId="2131123149">
    <w:abstractNumId w:val="29"/>
  </w:num>
  <w:num w:numId="15" w16cid:durableId="35202770">
    <w:abstractNumId w:val="33"/>
  </w:num>
  <w:num w:numId="16" w16cid:durableId="1109738521">
    <w:abstractNumId w:val="12"/>
  </w:num>
  <w:num w:numId="17" w16cid:durableId="2022931264">
    <w:abstractNumId w:val="22"/>
  </w:num>
  <w:num w:numId="18" w16cid:durableId="491337763">
    <w:abstractNumId w:val="8"/>
  </w:num>
  <w:num w:numId="19" w16cid:durableId="292951865">
    <w:abstractNumId w:val="16"/>
  </w:num>
  <w:num w:numId="20" w16cid:durableId="1537544950">
    <w:abstractNumId w:val="45"/>
  </w:num>
  <w:num w:numId="21" w16cid:durableId="1889417728">
    <w:abstractNumId w:val="35"/>
  </w:num>
  <w:num w:numId="22" w16cid:durableId="803162985">
    <w:abstractNumId w:val="10"/>
  </w:num>
  <w:num w:numId="23" w16cid:durableId="1809542752">
    <w:abstractNumId w:val="19"/>
  </w:num>
  <w:num w:numId="24" w16cid:durableId="482161427">
    <w:abstractNumId w:val="36"/>
  </w:num>
  <w:num w:numId="25" w16cid:durableId="291836920">
    <w:abstractNumId w:val="9"/>
  </w:num>
  <w:num w:numId="26" w16cid:durableId="204105292">
    <w:abstractNumId w:val="4"/>
  </w:num>
  <w:num w:numId="27" w16cid:durableId="1481575957">
    <w:abstractNumId w:val="21"/>
  </w:num>
  <w:num w:numId="28" w16cid:durableId="1459032798">
    <w:abstractNumId w:val="23"/>
  </w:num>
  <w:num w:numId="29" w16cid:durableId="1755517430">
    <w:abstractNumId w:val="28"/>
  </w:num>
  <w:num w:numId="30" w16cid:durableId="504169837">
    <w:abstractNumId w:val="34"/>
  </w:num>
  <w:num w:numId="31" w16cid:durableId="1666201075">
    <w:abstractNumId w:val="37"/>
  </w:num>
  <w:num w:numId="32" w16cid:durableId="219556453">
    <w:abstractNumId w:val="25"/>
  </w:num>
  <w:num w:numId="33" w16cid:durableId="517306145">
    <w:abstractNumId w:val="14"/>
  </w:num>
  <w:num w:numId="34" w16cid:durableId="1897818401">
    <w:abstractNumId w:val="7"/>
  </w:num>
  <w:num w:numId="35" w16cid:durableId="39130994">
    <w:abstractNumId w:val="31"/>
  </w:num>
  <w:num w:numId="36" w16cid:durableId="726345928">
    <w:abstractNumId w:val="6"/>
  </w:num>
  <w:num w:numId="37" w16cid:durableId="637883334">
    <w:abstractNumId w:val="43"/>
  </w:num>
  <w:num w:numId="38" w16cid:durableId="2127457203">
    <w:abstractNumId w:val="18"/>
  </w:num>
  <w:num w:numId="39" w16cid:durableId="1094402629">
    <w:abstractNumId w:val="5"/>
  </w:num>
  <w:num w:numId="40" w16cid:durableId="358547676">
    <w:abstractNumId w:val="17"/>
  </w:num>
  <w:num w:numId="41" w16cid:durableId="168906135">
    <w:abstractNumId w:val="42"/>
  </w:num>
  <w:num w:numId="42" w16cid:durableId="901061916">
    <w:abstractNumId w:val="3"/>
  </w:num>
  <w:num w:numId="43" w16cid:durableId="48069757">
    <w:abstractNumId w:val="27"/>
  </w:num>
  <w:num w:numId="44" w16cid:durableId="1232498642">
    <w:abstractNumId w:val="30"/>
  </w:num>
  <w:num w:numId="45" w16cid:durableId="853883519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  <w:docVar w:name="Stamp" w:val="\\LUX-DOSSIERS\DOSSIERS\SANCO\SANCO-2001-93289\SANCO-2001-93289-00-01-EN-TRA-00.DOC"/>
  </w:docVars>
  <w:rsids>
    <w:rsidRoot w:val="00A4466F"/>
    <w:rsid w:val="00000CAE"/>
    <w:rsid w:val="00001B06"/>
    <w:rsid w:val="00001BDB"/>
    <w:rsid w:val="00001ED6"/>
    <w:rsid w:val="00002032"/>
    <w:rsid w:val="00002341"/>
    <w:rsid w:val="00004B8A"/>
    <w:rsid w:val="000052B3"/>
    <w:rsid w:val="00005AB4"/>
    <w:rsid w:val="00006300"/>
    <w:rsid w:val="0001010E"/>
    <w:rsid w:val="00010F48"/>
    <w:rsid w:val="00011827"/>
    <w:rsid w:val="0001204D"/>
    <w:rsid w:val="00012231"/>
    <w:rsid w:val="00014EE7"/>
    <w:rsid w:val="0001747D"/>
    <w:rsid w:val="00017C2E"/>
    <w:rsid w:val="00021D89"/>
    <w:rsid w:val="00023BEE"/>
    <w:rsid w:val="00026479"/>
    <w:rsid w:val="0003104F"/>
    <w:rsid w:val="000321DF"/>
    <w:rsid w:val="000323E4"/>
    <w:rsid w:val="00033292"/>
    <w:rsid w:val="000333CA"/>
    <w:rsid w:val="0003359D"/>
    <w:rsid w:val="000355EC"/>
    <w:rsid w:val="0003624E"/>
    <w:rsid w:val="000370B1"/>
    <w:rsid w:val="00037E28"/>
    <w:rsid w:val="00040891"/>
    <w:rsid w:val="000416A0"/>
    <w:rsid w:val="0004267D"/>
    <w:rsid w:val="00044026"/>
    <w:rsid w:val="00044E15"/>
    <w:rsid w:val="00046DC5"/>
    <w:rsid w:val="000506E6"/>
    <w:rsid w:val="00052430"/>
    <w:rsid w:val="00053756"/>
    <w:rsid w:val="00054A4A"/>
    <w:rsid w:val="00057896"/>
    <w:rsid w:val="000602CA"/>
    <w:rsid w:val="00060A27"/>
    <w:rsid w:val="00062881"/>
    <w:rsid w:val="000636F3"/>
    <w:rsid w:val="00064085"/>
    <w:rsid w:val="00064E37"/>
    <w:rsid w:val="00064F29"/>
    <w:rsid w:val="00065BD8"/>
    <w:rsid w:val="00065F75"/>
    <w:rsid w:val="00067CCC"/>
    <w:rsid w:val="00067E51"/>
    <w:rsid w:val="00071FDF"/>
    <w:rsid w:val="0007335F"/>
    <w:rsid w:val="00074909"/>
    <w:rsid w:val="000759BB"/>
    <w:rsid w:val="00076994"/>
    <w:rsid w:val="00076DA3"/>
    <w:rsid w:val="00077F33"/>
    <w:rsid w:val="00080817"/>
    <w:rsid w:val="00081BC1"/>
    <w:rsid w:val="0008228A"/>
    <w:rsid w:val="00083A31"/>
    <w:rsid w:val="00084180"/>
    <w:rsid w:val="0008518B"/>
    <w:rsid w:val="00086E82"/>
    <w:rsid w:val="00087B00"/>
    <w:rsid w:val="00097206"/>
    <w:rsid w:val="00097DA7"/>
    <w:rsid w:val="000A001C"/>
    <w:rsid w:val="000A0F54"/>
    <w:rsid w:val="000A1274"/>
    <w:rsid w:val="000A2211"/>
    <w:rsid w:val="000A29C2"/>
    <w:rsid w:val="000A2D3B"/>
    <w:rsid w:val="000A3065"/>
    <w:rsid w:val="000A39E1"/>
    <w:rsid w:val="000A4409"/>
    <w:rsid w:val="000A7BC7"/>
    <w:rsid w:val="000B05B7"/>
    <w:rsid w:val="000B13D7"/>
    <w:rsid w:val="000B1853"/>
    <w:rsid w:val="000B2653"/>
    <w:rsid w:val="000B3802"/>
    <w:rsid w:val="000B598B"/>
    <w:rsid w:val="000C108B"/>
    <w:rsid w:val="000C290F"/>
    <w:rsid w:val="000C443B"/>
    <w:rsid w:val="000C5D2D"/>
    <w:rsid w:val="000C6170"/>
    <w:rsid w:val="000C7558"/>
    <w:rsid w:val="000D0F99"/>
    <w:rsid w:val="000D172B"/>
    <w:rsid w:val="000D288C"/>
    <w:rsid w:val="000D38E3"/>
    <w:rsid w:val="000D3981"/>
    <w:rsid w:val="000D5C76"/>
    <w:rsid w:val="000D6988"/>
    <w:rsid w:val="000E0A4B"/>
    <w:rsid w:val="000E2299"/>
    <w:rsid w:val="000E2DC4"/>
    <w:rsid w:val="000E3ABE"/>
    <w:rsid w:val="000E4E64"/>
    <w:rsid w:val="000E51F1"/>
    <w:rsid w:val="000E6682"/>
    <w:rsid w:val="000F15FF"/>
    <w:rsid w:val="000F1FFB"/>
    <w:rsid w:val="000F22D7"/>
    <w:rsid w:val="000F251B"/>
    <w:rsid w:val="000F2603"/>
    <w:rsid w:val="000F2D4D"/>
    <w:rsid w:val="000F3B6A"/>
    <w:rsid w:val="000F4BF1"/>
    <w:rsid w:val="000F4E3C"/>
    <w:rsid w:val="00101202"/>
    <w:rsid w:val="00101C49"/>
    <w:rsid w:val="00102ED7"/>
    <w:rsid w:val="00102FA5"/>
    <w:rsid w:val="00103DEB"/>
    <w:rsid w:val="001050AD"/>
    <w:rsid w:val="001063F5"/>
    <w:rsid w:val="0010665E"/>
    <w:rsid w:val="00107837"/>
    <w:rsid w:val="00107887"/>
    <w:rsid w:val="00107D80"/>
    <w:rsid w:val="00107F00"/>
    <w:rsid w:val="00110680"/>
    <w:rsid w:val="00110F80"/>
    <w:rsid w:val="00112178"/>
    <w:rsid w:val="0011355D"/>
    <w:rsid w:val="00113F14"/>
    <w:rsid w:val="0011452B"/>
    <w:rsid w:val="001148D5"/>
    <w:rsid w:val="00114C7C"/>
    <w:rsid w:val="001163A5"/>
    <w:rsid w:val="00117903"/>
    <w:rsid w:val="00121AB4"/>
    <w:rsid w:val="00121FFC"/>
    <w:rsid w:val="00124094"/>
    <w:rsid w:val="00124BDC"/>
    <w:rsid w:val="00125D7F"/>
    <w:rsid w:val="001261D3"/>
    <w:rsid w:val="001273B0"/>
    <w:rsid w:val="00130A09"/>
    <w:rsid w:val="00130CC0"/>
    <w:rsid w:val="0013104F"/>
    <w:rsid w:val="00133605"/>
    <w:rsid w:val="0013429C"/>
    <w:rsid w:val="00134E7D"/>
    <w:rsid w:val="001361C4"/>
    <w:rsid w:val="001362E4"/>
    <w:rsid w:val="0013680F"/>
    <w:rsid w:val="001410F1"/>
    <w:rsid w:val="0014163B"/>
    <w:rsid w:val="0014191C"/>
    <w:rsid w:val="00143034"/>
    <w:rsid w:val="00143917"/>
    <w:rsid w:val="00143E5F"/>
    <w:rsid w:val="0014404F"/>
    <w:rsid w:val="0014432E"/>
    <w:rsid w:val="001443E5"/>
    <w:rsid w:val="00144DFA"/>
    <w:rsid w:val="00145171"/>
    <w:rsid w:val="0014527E"/>
    <w:rsid w:val="0014569F"/>
    <w:rsid w:val="00145DA5"/>
    <w:rsid w:val="0014606E"/>
    <w:rsid w:val="00146D2E"/>
    <w:rsid w:val="00146D53"/>
    <w:rsid w:val="00146E7B"/>
    <w:rsid w:val="0014723E"/>
    <w:rsid w:val="001472D6"/>
    <w:rsid w:val="00147581"/>
    <w:rsid w:val="00147ADC"/>
    <w:rsid w:val="0015060B"/>
    <w:rsid w:val="00151E9C"/>
    <w:rsid w:val="001532F7"/>
    <w:rsid w:val="0015433A"/>
    <w:rsid w:val="001550B6"/>
    <w:rsid w:val="001558EC"/>
    <w:rsid w:val="00156A2C"/>
    <w:rsid w:val="00160AC5"/>
    <w:rsid w:val="00160C55"/>
    <w:rsid w:val="0016242C"/>
    <w:rsid w:val="0016334C"/>
    <w:rsid w:val="00165A72"/>
    <w:rsid w:val="00165CC6"/>
    <w:rsid w:val="00165FFE"/>
    <w:rsid w:val="00166358"/>
    <w:rsid w:val="0016654A"/>
    <w:rsid w:val="00167EDD"/>
    <w:rsid w:val="001700F6"/>
    <w:rsid w:val="00171D45"/>
    <w:rsid w:val="00172B97"/>
    <w:rsid w:val="00173069"/>
    <w:rsid w:val="00173143"/>
    <w:rsid w:val="001733D9"/>
    <w:rsid w:val="001745D6"/>
    <w:rsid w:val="00174866"/>
    <w:rsid w:val="00174C90"/>
    <w:rsid w:val="00176A04"/>
    <w:rsid w:val="00181CBA"/>
    <w:rsid w:val="001820DB"/>
    <w:rsid w:val="0018245B"/>
    <w:rsid w:val="0018538A"/>
    <w:rsid w:val="00185901"/>
    <w:rsid w:val="00185D80"/>
    <w:rsid w:val="00186E55"/>
    <w:rsid w:val="001920E6"/>
    <w:rsid w:val="001943C7"/>
    <w:rsid w:val="0019462E"/>
    <w:rsid w:val="00194839"/>
    <w:rsid w:val="001958EC"/>
    <w:rsid w:val="00195A5C"/>
    <w:rsid w:val="00196694"/>
    <w:rsid w:val="0019735D"/>
    <w:rsid w:val="0019745F"/>
    <w:rsid w:val="001A36DE"/>
    <w:rsid w:val="001A4535"/>
    <w:rsid w:val="001A45EA"/>
    <w:rsid w:val="001A51D0"/>
    <w:rsid w:val="001A6275"/>
    <w:rsid w:val="001A7A0B"/>
    <w:rsid w:val="001A7F93"/>
    <w:rsid w:val="001B0C24"/>
    <w:rsid w:val="001B20E3"/>
    <w:rsid w:val="001B2677"/>
    <w:rsid w:val="001B3403"/>
    <w:rsid w:val="001B4F45"/>
    <w:rsid w:val="001B5214"/>
    <w:rsid w:val="001B6D8F"/>
    <w:rsid w:val="001C029E"/>
    <w:rsid w:val="001C0BE8"/>
    <w:rsid w:val="001C1611"/>
    <w:rsid w:val="001C1A7E"/>
    <w:rsid w:val="001C279D"/>
    <w:rsid w:val="001C3727"/>
    <w:rsid w:val="001C3AED"/>
    <w:rsid w:val="001C536B"/>
    <w:rsid w:val="001C6028"/>
    <w:rsid w:val="001C6A14"/>
    <w:rsid w:val="001C749A"/>
    <w:rsid w:val="001C77DE"/>
    <w:rsid w:val="001D2E8F"/>
    <w:rsid w:val="001D47D9"/>
    <w:rsid w:val="001D6F47"/>
    <w:rsid w:val="001D7EA7"/>
    <w:rsid w:val="001E049A"/>
    <w:rsid w:val="001E0CB5"/>
    <w:rsid w:val="001E0D09"/>
    <w:rsid w:val="001E0E6D"/>
    <w:rsid w:val="001E1510"/>
    <w:rsid w:val="001E16D8"/>
    <w:rsid w:val="001E3E4D"/>
    <w:rsid w:val="001E3F39"/>
    <w:rsid w:val="001E4A2A"/>
    <w:rsid w:val="001E4D50"/>
    <w:rsid w:val="001E55A6"/>
    <w:rsid w:val="001E59C7"/>
    <w:rsid w:val="001E5A7F"/>
    <w:rsid w:val="001E5CA6"/>
    <w:rsid w:val="001E5CE6"/>
    <w:rsid w:val="001E5FDC"/>
    <w:rsid w:val="001E6BB6"/>
    <w:rsid w:val="001E7C89"/>
    <w:rsid w:val="001F0B44"/>
    <w:rsid w:val="001F1F0F"/>
    <w:rsid w:val="001F4581"/>
    <w:rsid w:val="001F45FD"/>
    <w:rsid w:val="001F510E"/>
    <w:rsid w:val="001F5300"/>
    <w:rsid w:val="001F72A8"/>
    <w:rsid w:val="001F75B1"/>
    <w:rsid w:val="00200390"/>
    <w:rsid w:val="00200412"/>
    <w:rsid w:val="0020089D"/>
    <w:rsid w:val="002008C7"/>
    <w:rsid w:val="0020176E"/>
    <w:rsid w:val="00201A20"/>
    <w:rsid w:val="002022D2"/>
    <w:rsid w:val="00203EE7"/>
    <w:rsid w:val="002042D4"/>
    <w:rsid w:val="00205283"/>
    <w:rsid w:val="00205DE4"/>
    <w:rsid w:val="00205F3C"/>
    <w:rsid w:val="00205F45"/>
    <w:rsid w:val="00207848"/>
    <w:rsid w:val="00207D8C"/>
    <w:rsid w:val="00210D0F"/>
    <w:rsid w:val="002125C8"/>
    <w:rsid w:val="00214313"/>
    <w:rsid w:val="002152EE"/>
    <w:rsid w:val="002177E2"/>
    <w:rsid w:val="002204D2"/>
    <w:rsid w:val="00220E2B"/>
    <w:rsid w:val="002212FA"/>
    <w:rsid w:val="00222ED9"/>
    <w:rsid w:val="00222F14"/>
    <w:rsid w:val="002243E3"/>
    <w:rsid w:val="0022485B"/>
    <w:rsid w:val="00225087"/>
    <w:rsid w:val="002255DA"/>
    <w:rsid w:val="0022682E"/>
    <w:rsid w:val="0023154B"/>
    <w:rsid w:val="00231D4C"/>
    <w:rsid w:val="00231FC6"/>
    <w:rsid w:val="00232861"/>
    <w:rsid w:val="002329E7"/>
    <w:rsid w:val="00233FDA"/>
    <w:rsid w:val="002369C3"/>
    <w:rsid w:val="00236D83"/>
    <w:rsid w:val="002402F4"/>
    <w:rsid w:val="002404AA"/>
    <w:rsid w:val="00241602"/>
    <w:rsid w:val="00241721"/>
    <w:rsid w:val="00243B5B"/>
    <w:rsid w:val="0024477D"/>
    <w:rsid w:val="002464C3"/>
    <w:rsid w:val="00250D6A"/>
    <w:rsid w:val="00250EF5"/>
    <w:rsid w:val="00251237"/>
    <w:rsid w:val="0025160A"/>
    <w:rsid w:val="00251BDA"/>
    <w:rsid w:val="00254FBC"/>
    <w:rsid w:val="00255A7C"/>
    <w:rsid w:val="00255FC8"/>
    <w:rsid w:val="00256357"/>
    <w:rsid w:val="00256CD0"/>
    <w:rsid w:val="00256ED1"/>
    <w:rsid w:val="00257A6C"/>
    <w:rsid w:val="00260094"/>
    <w:rsid w:val="00260DA6"/>
    <w:rsid w:val="00262552"/>
    <w:rsid w:val="00262EBD"/>
    <w:rsid w:val="00264415"/>
    <w:rsid w:val="00264440"/>
    <w:rsid w:val="00264980"/>
    <w:rsid w:val="002656B2"/>
    <w:rsid w:val="00266390"/>
    <w:rsid w:val="00266725"/>
    <w:rsid w:val="00270C10"/>
    <w:rsid w:val="00270F2E"/>
    <w:rsid w:val="0027209B"/>
    <w:rsid w:val="0027236A"/>
    <w:rsid w:val="00273780"/>
    <w:rsid w:val="002748EA"/>
    <w:rsid w:val="002753DB"/>
    <w:rsid w:val="0027608D"/>
    <w:rsid w:val="00277CA2"/>
    <w:rsid w:val="00277D5E"/>
    <w:rsid w:val="00280560"/>
    <w:rsid w:val="00281DBA"/>
    <w:rsid w:val="00282015"/>
    <w:rsid w:val="002820FC"/>
    <w:rsid w:val="0028385E"/>
    <w:rsid w:val="00283EFC"/>
    <w:rsid w:val="00283FF3"/>
    <w:rsid w:val="00284353"/>
    <w:rsid w:val="002854A4"/>
    <w:rsid w:val="002878D8"/>
    <w:rsid w:val="00287C56"/>
    <w:rsid w:val="00290B6E"/>
    <w:rsid w:val="002916A8"/>
    <w:rsid w:val="00291D56"/>
    <w:rsid w:val="002A04FD"/>
    <w:rsid w:val="002A0AE2"/>
    <w:rsid w:val="002A37AB"/>
    <w:rsid w:val="002A44C4"/>
    <w:rsid w:val="002A5597"/>
    <w:rsid w:val="002A5CD4"/>
    <w:rsid w:val="002A63C9"/>
    <w:rsid w:val="002A678B"/>
    <w:rsid w:val="002A6DC1"/>
    <w:rsid w:val="002A750D"/>
    <w:rsid w:val="002B109E"/>
    <w:rsid w:val="002B118D"/>
    <w:rsid w:val="002B1E30"/>
    <w:rsid w:val="002B3326"/>
    <w:rsid w:val="002B342F"/>
    <w:rsid w:val="002B5F69"/>
    <w:rsid w:val="002B7515"/>
    <w:rsid w:val="002B758E"/>
    <w:rsid w:val="002B7E43"/>
    <w:rsid w:val="002C1517"/>
    <w:rsid w:val="002C1D11"/>
    <w:rsid w:val="002C3488"/>
    <w:rsid w:val="002C3BDF"/>
    <w:rsid w:val="002C55AD"/>
    <w:rsid w:val="002D177B"/>
    <w:rsid w:val="002D1C6A"/>
    <w:rsid w:val="002D3A99"/>
    <w:rsid w:val="002D5C7C"/>
    <w:rsid w:val="002D5DE0"/>
    <w:rsid w:val="002D6081"/>
    <w:rsid w:val="002D6BD8"/>
    <w:rsid w:val="002D6D8F"/>
    <w:rsid w:val="002E11CF"/>
    <w:rsid w:val="002E19EA"/>
    <w:rsid w:val="002E1AB8"/>
    <w:rsid w:val="002E1F99"/>
    <w:rsid w:val="002E2139"/>
    <w:rsid w:val="002E2F4D"/>
    <w:rsid w:val="002E4C9B"/>
    <w:rsid w:val="002E58DC"/>
    <w:rsid w:val="002E6993"/>
    <w:rsid w:val="002F209E"/>
    <w:rsid w:val="002F4947"/>
    <w:rsid w:val="002F4E2A"/>
    <w:rsid w:val="002F6C47"/>
    <w:rsid w:val="002F6DB9"/>
    <w:rsid w:val="00301831"/>
    <w:rsid w:val="00301BD8"/>
    <w:rsid w:val="00304371"/>
    <w:rsid w:val="00304A73"/>
    <w:rsid w:val="00304CDB"/>
    <w:rsid w:val="0030632F"/>
    <w:rsid w:val="0030692C"/>
    <w:rsid w:val="00307B97"/>
    <w:rsid w:val="00307BDD"/>
    <w:rsid w:val="00307D2C"/>
    <w:rsid w:val="00312377"/>
    <w:rsid w:val="00312A42"/>
    <w:rsid w:val="003152E2"/>
    <w:rsid w:val="00315E86"/>
    <w:rsid w:val="0031643F"/>
    <w:rsid w:val="00316A26"/>
    <w:rsid w:val="003202E4"/>
    <w:rsid w:val="003210B7"/>
    <w:rsid w:val="003212AF"/>
    <w:rsid w:val="0032139D"/>
    <w:rsid w:val="00322336"/>
    <w:rsid w:val="0032409F"/>
    <w:rsid w:val="003247C6"/>
    <w:rsid w:val="00325CF7"/>
    <w:rsid w:val="00326A40"/>
    <w:rsid w:val="00327D13"/>
    <w:rsid w:val="003305C6"/>
    <w:rsid w:val="00331565"/>
    <w:rsid w:val="00331639"/>
    <w:rsid w:val="00331FA1"/>
    <w:rsid w:val="00335D9C"/>
    <w:rsid w:val="00337532"/>
    <w:rsid w:val="00337ED3"/>
    <w:rsid w:val="0034342B"/>
    <w:rsid w:val="00343657"/>
    <w:rsid w:val="00343E55"/>
    <w:rsid w:val="003441AF"/>
    <w:rsid w:val="00344A07"/>
    <w:rsid w:val="00345F8E"/>
    <w:rsid w:val="00347E6E"/>
    <w:rsid w:val="0035035E"/>
    <w:rsid w:val="00350771"/>
    <w:rsid w:val="00352443"/>
    <w:rsid w:val="00352F7D"/>
    <w:rsid w:val="003542CC"/>
    <w:rsid w:val="00356929"/>
    <w:rsid w:val="0036129C"/>
    <w:rsid w:val="00361F05"/>
    <w:rsid w:val="00362332"/>
    <w:rsid w:val="00362A0C"/>
    <w:rsid w:val="00362B93"/>
    <w:rsid w:val="00363389"/>
    <w:rsid w:val="00364AF8"/>
    <w:rsid w:val="003664E9"/>
    <w:rsid w:val="00367141"/>
    <w:rsid w:val="00370EB8"/>
    <w:rsid w:val="00371016"/>
    <w:rsid w:val="0037291A"/>
    <w:rsid w:val="00374934"/>
    <w:rsid w:val="0037604B"/>
    <w:rsid w:val="003768BB"/>
    <w:rsid w:val="00381458"/>
    <w:rsid w:val="00383026"/>
    <w:rsid w:val="003847A7"/>
    <w:rsid w:val="00384B95"/>
    <w:rsid w:val="00385074"/>
    <w:rsid w:val="003856F0"/>
    <w:rsid w:val="0038612E"/>
    <w:rsid w:val="00386FB9"/>
    <w:rsid w:val="00387B8B"/>
    <w:rsid w:val="00390079"/>
    <w:rsid w:val="00390898"/>
    <w:rsid w:val="00392225"/>
    <w:rsid w:val="00392BC1"/>
    <w:rsid w:val="00392FD0"/>
    <w:rsid w:val="003931FD"/>
    <w:rsid w:val="00393C0C"/>
    <w:rsid w:val="00393F80"/>
    <w:rsid w:val="003941F2"/>
    <w:rsid w:val="00394720"/>
    <w:rsid w:val="00395CF9"/>
    <w:rsid w:val="00396CC4"/>
    <w:rsid w:val="00397414"/>
    <w:rsid w:val="003A0173"/>
    <w:rsid w:val="003A073C"/>
    <w:rsid w:val="003A2C50"/>
    <w:rsid w:val="003A385D"/>
    <w:rsid w:val="003A4BF2"/>
    <w:rsid w:val="003A502D"/>
    <w:rsid w:val="003A5563"/>
    <w:rsid w:val="003A5F62"/>
    <w:rsid w:val="003A65EA"/>
    <w:rsid w:val="003A6D85"/>
    <w:rsid w:val="003A77A2"/>
    <w:rsid w:val="003A798E"/>
    <w:rsid w:val="003B06FC"/>
    <w:rsid w:val="003B0EE1"/>
    <w:rsid w:val="003B25F4"/>
    <w:rsid w:val="003B3288"/>
    <w:rsid w:val="003B59DD"/>
    <w:rsid w:val="003B7288"/>
    <w:rsid w:val="003B7DB2"/>
    <w:rsid w:val="003C009E"/>
    <w:rsid w:val="003C0467"/>
    <w:rsid w:val="003C0B26"/>
    <w:rsid w:val="003C0C3B"/>
    <w:rsid w:val="003C16B9"/>
    <w:rsid w:val="003C4571"/>
    <w:rsid w:val="003C5904"/>
    <w:rsid w:val="003C6E84"/>
    <w:rsid w:val="003D0FF1"/>
    <w:rsid w:val="003D1095"/>
    <w:rsid w:val="003D20A6"/>
    <w:rsid w:val="003D264E"/>
    <w:rsid w:val="003D5097"/>
    <w:rsid w:val="003D62BA"/>
    <w:rsid w:val="003D7FB1"/>
    <w:rsid w:val="003E08B6"/>
    <w:rsid w:val="003E0FA9"/>
    <w:rsid w:val="003E2270"/>
    <w:rsid w:val="003E268A"/>
    <w:rsid w:val="003E26D0"/>
    <w:rsid w:val="003E296B"/>
    <w:rsid w:val="003E3255"/>
    <w:rsid w:val="003E4EB9"/>
    <w:rsid w:val="003E7AEE"/>
    <w:rsid w:val="003F0362"/>
    <w:rsid w:val="003F08D9"/>
    <w:rsid w:val="003F1109"/>
    <w:rsid w:val="003F2754"/>
    <w:rsid w:val="003F4C83"/>
    <w:rsid w:val="003F5EF9"/>
    <w:rsid w:val="003F7F13"/>
    <w:rsid w:val="00403B4B"/>
    <w:rsid w:val="00406B9C"/>
    <w:rsid w:val="00407CC1"/>
    <w:rsid w:val="0041156A"/>
    <w:rsid w:val="004116ED"/>
    <w:rsid w:val="0041211A"/>
    <w:rsid w:val="004137E5"/>
    <w:rsid w:val="0041509A"/>
    <w:rsid w:val="00420D22"/>
    <w:rsid w:val="00420E8E"/>
    <w:rsid w:val="0042146B"/>
    <w:rsid w:val="0042181C"/>
    <w:rsid w:val="00422AFD"/>
    <w:rsid w:val="004231FC"/>
    <w:rsid w:val="00423CC8"/>
    <w:rsid w:val="0042444F"/>
    <w:rsid w:val="00424890"/>
    <w:rsid w:val="004248AB"/>
    <w:rsid w:val="00426215"/>
    <w:rsid w:val="00426596"/>
    <w:rsid w:val="00432624"/>
    <w:rsid w:val="004353E5"/>
    <w:rsid w:val="00435F68"/>
    <w:rsid w:val="0043678A"/>
    <w:rsid w:val="00436D2C"/>
    <w:rsid w:val="00436F97"/>
    <w:rsid w:val="0044216E"/>
    <w:rsid w:val="004433EA"/>
    <w:rsid w:val="00443450"/>
    <w:rsid w:val="00444F23"/>
    <w:rsid w:val="004451DB"/>
    <w:rsid w:val="00445B98"/>
    <w:rsid w:val="00445DE6"/>
    <w:rsid w:val="004465E8"/>
    <w:rsid w:val="00450759"/>
    <w:rsid w:val="00451911"/>
    <w:rsid w:val="00451D7E"/>
    <w:rsid w:val="00452E60"/>
    <w:rsid w:val="00453778"/>
    <w:rsid w:val="004548DE"/>
    <w:rsid w:val="00455190"/>
    <w:rsid w:val="00455CFE"/>
    <w:rsid w:val="0045713F"/>
    <w:rsid w:val="00457B9C"/>
    <w:rsid w:val="00460830"/>
    <w:rsid w:val="004617F6"/>
    <w:rsid w:val="00461880"/>
    <w:rsid w:val="00461D7F"/>
    <w:rsid w:val="00462710"/>
    <w:rsid w:val="00462B07"/>
    <w:rsid w:val="0046320E"/>
    <w:rsid w:val="00465D94"/>
    <w:rsid w:val="0046648E"/>
    <w:rsid w:val="004670AD"/>
    <w:rsid w:val="00467970"/>
    <w:rsid w:val="00473732"/>
    <w:rsid w:val="004737CB"/>
    <w:rsid w:val="00474510"/>
    <w:rsid w:val="00474B6B"/>
    <w:rsid w:val="00474B74"/>
    <w:rsid w:val="00475585"/>
    <w:rsid w:val="00475E9E"/>
    <w:rsid w:val="004763B4"/>
    <w:rsid w:val="004768CD"/>
    <w:rsid w:val="00476CD1"/>
    <w:rsid w:val="00476DC1"/>
    <w:rsid w:val="004770DA"/>
    <w:rsid w:val="0048131F"/>
    <w:rsid w:val="00482033"/>
    <w:rsid w:val="00482887"/>
    <w:rsid w:val="00483A98"/>
    <w:rsid w:val="00486736"/>
    <w:rsid w:val="004878EC"/>
    <w:rsid w:val="00487A43"/>
    <w:rsid w:val="00491330"/>
    <w:rsid w:val="0049232B"/>
    <w:rsid w:val="00492422"/>
    <w:rsid w:val="0049433F"/>
    <w:rsid w:val="00495F17"/>
    <w:rsid w:val="0049696E"/>
    <w:rsid w:val="00497852"/>
    <w:rsid w:val="004A06DC"/>
    <w:rsid w:val="004A31D4"/>
    <w:rsid w:val="004A350A"/>
    <w:rsid w:val="004A4E88"/>
    <w:rsid w:val="004B1FCA"/>
    <w:rsid w:val="004B26EA"/>
    <w:rsid w:val="004B2742"/>
    <w:rsid w:val="004B29EB"/>
    <w:rsid w:val="004B343D"/>
    <w:rsid w:val="004B3DC2"/>
    <w:rsid w:val="004B52CD"/>
    <w:rsid w:val="004B6A2E"/>
    <w:rsid w:val="004B7682"/>
    <w:rsid w:val="004C04C0"/>
    <w:rsid w:val="004C0E40"/>
    <w:rsid w:val="004C1921"/>
    <w:rsid w:val="004C3034"/>
    <w:rsid w:val="004C392C"/>
    <w:rsid w:val="004C4BD2"/>
    <w:rsid w:val="004C4E58"/>
    <w:rsid w:val="004C518B"/>
    <w:rsid w:val="004C5D84"/>
    <w:rsid w:val="004C5F9B"/>
    <w:rsid w:val="004C7F37"/>
    <w:rsid w:val="004D1574"/>
    <w:rsid w:val="004D36A4"/>
    <w:rsid w:val="004D41FC"/>
    <w:rsid w:val="004D48FB"/>
    <w:rsid w:val="004D50F5"/>
    <w:rsid w:val="004D6137"/>
    <w:rsid w:val="004E1361"/>
    <w:rsid w:val="004E1E02"/>
    <w:rsid w:val="004E2215"/>
    <w:rsid w:val="004E22AC"/>
    <w:rsid w:val="004E2B08"/>
    <w:rsid w:val="004E2C5E"/>
    <w:rsid w:val="004E351A"/>
    <w:rsid w:val="004E481E"/>
    <w:rsid w:val="004E5CE8"/>
    <w:rsid w:val="004E640B"/>
    <w:rsid w:val="004E6AAE"/>
    <w:rsid w:val="004E6B95"/>
    <w:rsid w:val="004E6C35"/>
    <w:rsid w:val="004F208B"/>
    <w:rsid w:val="004F2468"/>
    <w:rsid w:val="004F388D"/>
    <w:rsid w:val="004F4260"/>
    <w:rsid w:val="004F4C8F"/>
    <w:rsid w:val="004F6978"/>
    <w:rsid w:val="004F77EE"/>
    <w:rsid w:val="005006EE"/>
    <w:rsid w:val="005015DA"/>
    <w:rsid w:val="005024D4"/>
    <w:rsid w:val="0050342F"/>
    <w:rsid w:val="005063A0"/>
    <w:rsid w:val="00507DAD"/>
    <w:rsid w:val="00510972"/>
    <w:rsid w:val="00511252"/>
    <w:rsid w:val="005125F5"/>
    <w:rsid w:val="00513746"/>
    <w:rsid w:val="00514524"/>
    <w:rsid w:val="00515E8D"/>
    <w:rsid w:val="00517654"/>
    <w:rsid w:val="00517C3A"/>
    <w:rsid w:val="00521E9A"/>
    <w:rsid w:val="005224CE"/>
    <w:rsid w:val="0052269A"/>
    <w:rsid w:val="00522CFC"/>
    <w:rsid w:val="005245AE"/>
    <w:rsid w:val="0052466E"/>
    <w:rsid w:val="00524F19"/>
    <w:rsid w:val="00524FE6"/>
    <w:rsid w:val="00525E5B"/>
    <w:rsid w:val="00527704"/>
    <w:rsid w:val="005300D4"/>
    <w:rsid w:val="005303B0"/>
    <w:rsid w:val="005309A5"/>
    <w:rsid w:val="00530C40"/>
    <w:rsid w:val="00531416"/>
    <w:rsid w:val="00531C8C"/>
    <w:rsid w:val="00531E54"/>
    <w:rsid w:val="005336A6"/>
    <w:rsid w:val="00533FCD"/>
    <w:rsid w:val="00534DDD"/>
    <w:rsid w:val="00536DE0"/>
    <w:rsid w:val="00540C25"/>
    <w:rsid w:val="005415C0"/>
    <w:rsid w:val="00543802"/>
    <w:rsid w:val="00545FB9"/>
    <w:rsid w:val="0055097A"/>
    <w:rsid w:val="0055465E"/>
    <w:rsid w:val="00556319"/>
    <w:rsid w:val="00561383"/>
    <w:rsid w:val="00563941"/>
    <w:rsid w:val="00563D35"/>
    <w:rsid w:val="005648FC"/>
    <w:rsid w:val="00565472"/>
    <w:rsid w:val="00565E2C"/>
    <w:rsid w:val="00566920"/>
    <w:rsid w:val="005669D7"/>
    <w:rsid w:val="00566B79"/>
    <w:rsid w:val="0057264A"/>
    <w:rsid w:val="0057385F"/>
    <w:rsid w:val="00575F63"/>
    <w:rsid w:val="00580201"/>
    <w:rsid w:val="005804DF"/>
    <w:rsid w:val="00582096"/>
    <w:rsid w:val="00582522"/>
    <w:rsid w:val="005844DE"/>
    <w:rsid w:val="00584C92"/>
    <w:rsid w:val="00586FCE"/>
    <w:rsid w:val="005921A5"/>
    <w:rsid w:val="00592805"/>
    <w:rsid w:val="00592815"/>
    <w:rsid w:val="00592C57"/>
    <w:rsid w:val="0059416D"/>
    <w:rsid w:val="00595138"/>
    <w:rsid w:val="00595578"/>
    <w:rsid w:val="005965D3"/>
    <w:rsid w:val="00596603"/>
    <w:rsid w:val="005A2352"/>
    <w:rsid w:val="005A2F18"/>
    <w:rsid w:val="005A47BF"/>
    <w:rsid w:val="005A57AF"/>
    <w:rsid w:val="005A6B82"/>
    <w:rsid w:val="005A7075"/>
    <w:rsid w:val="005B3856"/>
    <w:rsid w:val="005B3B8F"/>
    <w:rsid w:val="005B4149"/>
    <w:rsid w:val="005B4EAF"/>
    <w:rsid w:val="005B7464"/>
    <w:rsid w:val="005B7AAC"/>
    <w:rsid w:val="005C3B6A"/>
    <w:rsid w:val="005C3C02"/>
    <w:rsid w:val="005C5CEC"/>
    <w:rsid w:val="005C70A8"/>
    <w:rsid w:val="005C7586"/>
    <w:rsid w:val="005C7F41"/>
    <w:rsid w:val="005D1489"/>
    <w:rsid w:val="005D18EA"/>
    <w:rsid w:val="005D2C08"/>
    <w:rsid w:val="005D3EB1"/>
    <w:rsid w:val="005D4614"/>
    <w:rsid w:val="005D4F1D"/>
    <w:rsid w:val="005D58E3"/>
    <w:rsid w:val="005D590B"/>
    <w:rsid w:val="005D5A92"/>
    <w:rsid w:val="005D5F06"/>
    <w:rsid w:val="005D6DE6"/>
    <w:rsid w:val="005D7225"/>
    <w:rsid w:val="005D73BA"/>
    <w:rsid w:val="005D7409"/>
    <w:rsid w:val="005E0C6D"/>
    <w:rsid w:val="005E1DE1"/>
    <w:rsid w:val="005E1E2A"/>
    <w:rsid w:val="005E3419"/>
    <w:rsid w:val="005E48DA"/>
    <w:rsid w:val="005E69DD"/>
    <w:rsid w:val="005E765B"/>
    <w:rsid w:val="005E7722"/>
    <w:rsid w:val="005F09CC"/>
    <w:rsid w:val="005F313B"/>
    <w:rsid w:val="005F323D"/>
    <w:rsid w:val="005F360D"/>
    <w:rsid w:val="005F5A0C"/>
    <w:rsid w:val="005F5C7F"/>
    <w:rsid w:val="005F617A"/>
    <w:rsid w:val="005F63A6"/>
    <w:rsid w:val="006009DC"/>
    <w:rsid w:val="00600C37"/>
    <w:rsid w:val="006010DC"/>
    <w:rsid w:val="00601C4D"/>
    <w:rsid w:val="00603B2A"/>
    <w:rsid w:val="00605FA9"/>
    <w:rsid w:val="0060699A"/>
    <w:rsid w:val="00606BCB"/>
    <w:rsid w:val="00607765"/>
    <w:rsid w:val="00607CEA"/>
    <w:rsid w:val="00611907"/>
    <w:rsid w:val="006133C9"/>
    <w:rsid w:val="006202AF"/>
    <w:rsid w:val="0062050C"/>
    <w:rsid w:val="006207F7"/>
    <w:rsid w:val="006222D3"/>
    <w:rsid w:val="0062238B"/>
    <w:rsid w:val="006230E9"/>
    <w:rsid w:val="00623143"/>
    <w:rsid w:val="006249FB"/>
    <w:rsid w:val="00624A76"/>
    <w:rsid w:val="00625636"/>
    <w:rsid w:val="00626263"/>
    <w:rsid w:val="006265D6"/>
    <w:rsid w:val="006266E7"/>
    <w:rsid w:val="00627064"/>
    <w:rsid w:val="00627641"/>
    <w:rsid w:val="00627BD2"/>
    <w:rsid w:val="00632767"/>
    <w:rsid w:val="00633033"/>
    <w:rsid w:val="00633A45"/>
    <w:rsid w:val="00635896"/>
    <w:rsid w:val="00635EFF"/>
    <w:rsid w:val="00636A1A"/>
    <w:rsid w:val="00636B5D"/>
    <w:rsid w:val="006400AF"/>
    <w:rsid w:val="006408F7"/>
    <w:rsid w:val="00641612"/>
    <w:rsid w:val="00641A5D"/>
    <w:rsid w:val="00641B60"/>
    <w:rsid w:val="00641C0A"/>
    <w:rsid w:val="0064392A"/>
    <w:rsid w:val="0064453A"/>
    <w:rsid w:val="00645B88"/>
    <w:rsid w:val="00646AD8"/>
    <w:rsid w:val="006471FF"/>
    <w:rsid w:val="00650810"/>
    <w:rsid w:val="006511F7"/>
    <w:rsid w:val="00651AB2"/>
    <w:rsid w:val="0065418A"/>
    <w:rsid w:val="00654FA6"/>
    <w:rsid w:val="00655A8E"/>
    <w:rsid w:val="00656EC5"/>
    <w:rsid w:val="00661036"/>
    <w:rsid w:val="006616F2"/>
    <w:rsid w:val="0066278C"/>
    <w:rsid w:val="00662BB7"/>
    <w:rsid w:val="00662D9A"/>
    <w:rsid w:val="006633E2"/>
    <w:rsid w:val="006635EC"/>
    <w:rsid w:val="00663E2F"/>
    <w:rsid w:val="006650F2"/>
    <w:rsid w:val="00666AF4"/>
    <w:rsid w:val="00666F68"/>
    <w:rsid w:val="006674F5"/>
    <w:rsid w:val="006675EB"/>
    <w:rsid w:val="006704CC"/>
    <w:rsid w:val="006729C0"/>
    <w:rsid w:val="00673193"/>
    <w:rsid w:val="006743E5"/>
    <w:rsid w:val="00675402"/>
    <w:rsid w:val="00675417"/>
    <w:rsid w:val="006760C8"/>
    <w:rsid w:val="00676443"/>
    <w:rsid w:val="00676ACB"/>
    <w:rsid w:val="00681E71"/>
    <w:rsid w:val="006826CB"/>
    <w:rsid w:val="0068421C"/>
    <w:rsid w:val="006844A9"/>
    <w:rsid w:val="00684845"/>
    <w:rsid w:val="00684A4E"/>
    <w:rsid w:val="00685B1E"/>
    <w:rsid w:val="006866EA"/>
    <w:rsid w:val="00687314"/>
    <w:rsid w:val="00687FDB"/>
    <w:rsid w:val="0069040E"/>
    <w:rsid w:val="006923CB"/>
    <w:rsid w:val="00692568"/>
    <w:rsid w:val="006940CD"/>
    <w:rsid w:val="0069428E"/>
    <w:rsid w:val="0069462E"/>
    <w:rsid w:val="00697504"/>
    <w:rsid w:val="006977B3"/>
    <w:rsid w:val="00697D99"/>
    <w:rsid w:val="00697E65"/>
    <w:rsid w:val="006A06E7"/>
    <w:rsid w:val="006A2E3D"/>
    <w:rsid w:val="006A4654"/>
    <w:rsid w:val="006A4B88"/>
    <w:rsid w:val="006A5561"/>
    <w:rsid w:val="006A5FB6"/>
    <w:rsid w:val="006A7DF5"/>
    <w:rsid w:val="006B0501"/>
    <w:rsid w:val="006B10A9"/>
    <w:rsid w:val="006B1909"/>
    <w:rsid w:val="006B5103"/>
    <w:rsid w:val="006B610D"/>
    <w:rsid w:val="006B61D8"/>
    <w:rsid w:val="006B6C1B"/>
    <w:rsid w:val="006B767D"/>
    <w:rsid w:val="006C0D9A"/>
    <w:rsid w:val="006C1A2C"/>
    <w:rsid w:val="006C1D75"/>
    <w:rsid w:val="006C1FA9"/>
    <w:rsid w:val="006C293A"/>
    <w:rsid w:val="006C31C1"/>
    <w:rsid w:val="006C3699"/>
    <w:rsid w:val="006C4F26"/>
    <w:rsid w:val="006C553F"/>
    <w:rsid w:val="006C5AEB"/>
    <w:rsid w:val="006C6490"/>
    <w:rsid w:val="006C7594"/>
    <w:rsid w:val="006D1BDC"/>
    <w:rsid w:val="006D203D"/>
    <w:rsid w:val="006D23E0"/>
    <w:rsid w:val="006D43A8"/>
    <w:rsid w:val="006D724B"/>
    <w:rsid w:val="006E0583"/>
    <w:rsid w:val="006E076A"/>
    <w:rsid w:val="006E2082"/>
    <w:rsid w:val="006E3146"/>
    <w:rsid w:val="006E3939"/>
    <w:rsid w:val="006E3D6C"/>
    <w:rsid w:val="006E4D68"/>
    <w:rsid w:val="006E5C9E"/>
    <w:rsid w:val="006F062F"/>
    <w:rsid w:val="006F075D"/>
    <w:rsid w:val="006F0FD9"/>
    <w:rsid w:val="006F26A0"/>
    <w:rsid w:val="006F31C6"/>
    <w:rsid w:val="006F583F"/>
    <w:rsid w:val="006F6C7F"/>
    <w:rsid w:val="006F6D79"/>
    <w:rsid w:val="006F6E91"/>
    <w:rsid w:val="006F7491"/>
    <w:rsid w:val="006F77F6"/>
    <w:rsid w:val="007002D5"/>
    <w:rsid w:val="007006F8"/>
    <w:rsid w:val="00701550"/>
    <w:rsid w:val="00702E3B"/>
    <w:rsid w:val="00703248"/>
    <w:rsid w:val="007057DF"/>
    <w:rsid w:val="007076C4"/>
    <w:rsid w:val="00707FA8"/>
    <w:rsid w:val="007116D1"/>
    <w:rsid w:val="00711E01"/>
    <w:rsid w:val="007124CE"/>
    <w:rsid w:val="00713974"/>
    <w:rsid w:val="00713ACD"/>
    <w:rsid w:val="00713FF9"/>
    <w:rsid w:val="00715AD8"/>
    <w:rsid w:val="00716288"/>
    <w:rsid w:val="00716EC6"/>
    <w:rsid w:val="00720372"/>
    <w:rsid w:val="00721EF9"/>
    <w:rsid w:val="0072298F"/>
    <w:rsid w:val="007234FE"/>
    <w:rsid w:val="007235C0"/>
    <w:rsid w:val="0072419A"/>
    <w:rsid w:val="00725D0B"/>
    <w:rsid w:val="00725E5C"/>
    <w:rsid w:val="00727F78"/>
    <w:rsid w:val="00731B4E"/>
    <w:rsid w:val="00732310"/>
    <w:rsid w:val="00733466"/>
    <w:rsid w:val="0073373C"/>
    <w:rsid w:val="0073403A"/>
    <w:rsid w:val="00734AD6"/>
    <w:rsid w:val="00736391"/>
    <w:rsid w:val="00737206"/>
    <w:rsid w:val="00737B93"/>
    <w:rsid w:val="00737F19"/>
    <w:rsid w:val="00740CCA"/>
    <w:rsid w:val="0074119D"/>
    <w:rsid w:val="007441CF"/>
    <w:rsid w:val="00746CBC"/>
    <w:rsid w:val="00750079"/>
    <w:rsid w:val="007506A7"/>
    <w:rsid w:val="00750BCE"/>
    <w:rsid w:val="007511B7"/>
    <w:rsid w:val="00752201"/>
    <w:rsid w:val="007537A7"/>
    <w:rsid w:val="00753865"/>
    <w:rsid w:val="00755CB9"/>
    <w:rsid w:val="0075601A"/>
    <w:rsid w:val="007612B4"/>
    <w:rsid w:val="00761BAB"/>
    <w:rsid w:val="00765244"/>
    <w:rsid w:val="007655BB"/>
    <w:rsid w:val="00765C77"/>
    <w:rsid w:val="00767BCA"/>
    <w:rsid w:val="00767CB7"/>
    <w:rsid w:val="007743D3"/>
    <w:rsid w:val="00774672"/>
    <w:rsid w:val="00774ACA"/>
    <w:rsid w:val="007757C9"/>
    <w:rsid w:val="00775E30"/>
    <w:rsid w:val="007762F2"/>
    <w:rsid w:val="00777EC0"/>
    <w:rsid w:val="00777F0B"/>
    <w:rsid w:val="00777F96"/>
    <w:rsid w:val="00780668"/>
    <w:rsid w:val="00781AF5"/>
    <w:rsid w:val="00781F93"/>
    <w:rsid w:val="00783161"/>
    <w:rsid w:val="007836CE"/>
    <w:rsid w:val="007839AF"/>
    <w:rsid w:val="00784571"/>
    <w:rsid w:val="00784EDA"/>
    <w:rsid w:val="0078511A"/>
    <w:rsid w:val="007857A5"/>
    <w:rsid w:val="00785B63"/>
    <w:rsid w:val="00786998"/>
    <w:rsid w:val="007927D2"/>
    <w:rsid w:val="00792FC6"/>
    <w:rsid w:val="0079494B"/>
    <w:rsid w:val="00794C6E"/>
    <w:rsid w:val="007974FF"/>
    <w:rsid w:val="0079799D"/>
    <w:rsid w:val="00797C7D"/>
    <w:rsid w:val="007A0285"/>
    <w:rsid w:val="007A1F35"/>
    <w:rsid w:val="007A22FB"/>
    <w:rsid w:val="007A2FAC"/>
    <w:rsid w:val="007A3B32"/>
    <w:rsid w:val="007A3D15"/>
    <w:rsid w:val="007A3F35"/>
    <w:rsid w:val="007A4853"/>
    <w:rsid w:val="007A4C83"/>
    <w:rsid w:val="007A592E"/>
    <w:rsid w:val="007A5CAF"/>
    <w:rsid w:val="007A78C3"/>
    <w:rsid w:val="007B06C8"/>
    <w:rsid w:val="007B1251"/>
    <w:rsid w:val="007B41C1"/>
    <w:rsid w:val="007B482D"/>
    <w:rsid w:val="007B513D"/>
    <w:rsid w:val="007B697C"/>
    <w:rsid w:val="007B7609"/>
    <w:rsid w:val="007B7A40"/>
    <w:rsid w:val="007C0002"/>
    <w:rsid w:val="007C16BD"/>
    <w:rsid w:val="007C1889"/>
    <w:rsid w:val="007C2E3B"/>
    <w:rsid w:val="007C30DA"/>
    <w:rsid w:val="007C3D3E"/>
    <w:rsid w:val="007C4A42"/>
    <w:rsid w:val="007D0981"/>
    <w:rsid w:val="007D325C"/>
    <w:rsid w:val="007D32C5"/>
    <w:rsid w:val="007D3B5F"/>
    <w:rsid w:val="007D434C"/>
    <w:rsid w:val="007D46A8"/>
    <w:rsid w:val="007D5610"/>
    <w:rsid w:val="007D563B"/>
    <w:rsid w:val="007D5845"/>
    <w:rsid w:val="007E16F8"/>
    <w:rsid w:val="007E1D48"/>
    <w:rsid w:val="007E2885"/>
    <w:rsid w:val="007E3156"/>
    <w:rsid w:val="007E4D8B"/>
    <w:rsid w:val="007E4DCD"/>
    <w:rsid w:val="007E63A1"/>
    <w:rsid w:val="007E6827"/>
    <w:rsid w:val="007E6A63"/>
    <w:rsid w:val="007E7CAF"/>
    <w:rsid w:val="007E7DD8"/>
    <w:rsid w:val="007F58B7"/>
    <w:rsid w:val="007F5B43"/>
    <w:rsid w:val="007F5BAB"/>
    <w:rsid w:val="007F6B81"/>
    <w:rsid w:val="008024F7"/>
    <w:rsid w:val="00802744"/>
    <w:rsid w:val="00802CF2"/>
    <w:rsid w:val="008034C8"/>
    <w:rsid w:val="00804626"/>
    <w:rsid w:val="0080587F"/>
    <w:rsid w:val="00806C2E"/>
    <w:rsid w:val="00812DB5"/>
    <w:rsid w:val="00814BBE"/>
    <w:rsid w:val="00815C64"/>
    <w:rsid w:val="00815D3D"/>
    <w:rsid w:val="00817DC0"/>
    <w:rsid w:val="008204BF"/>
    <w:rsid w:val="00820F39"/>
    <w:rsid w:val="008210BF"/>
    <w:rsid w:val="008224F7"/>
    <w:rsid w:val="008229CC"/>
    <w:rsid w:val="008230F8"/>
    <w:rsid w:val="008237F7"/>
    <w:rsid w:val="008242B2"/>
    <w:rsid w:val="0082670A"/>
    <w:rsid w:val="00827A21"/>
    <w:rsid w:val="00830F2E"/>
    <w:rsid w:val="0083107D"/>
    <w:rsid w:val="00832EF5"/>
    <w:rsid w:val="00833FEA"/>
    <w:rsid w:val="0083450B"/>
    <w:rsid w:val="00835486"/>
    <w:rsid w:val="00836048"/>
    <w:rsid w:val="008370DF"/>
    <w:rsid w:val="008371E8"/>
    <w:rsid w:val="008400B7"/>
    <w:rsid w:val="008405D6"/>
    <w:rsid w:val="00840FCF"/>
    <w:rsid w:val="00845982"/>
    <w:rsid w:val="00850334"/>
    <w:rsid w:val="00850F9A"/>
    <w:rsid w:val="0085159C"/>
    <w:rsid w:val="00851EDF"/>
    <w:rsid w:val="00853CA3"/>
    <w:rsid w:val="00853EF7"/>
    <w:rsid w:val="0085503A"/>
    <w:rsid w:val="008573F1"/>
    <w:rsid w:val="00857407"/>
    <w:rsid w:val="008579D5"/>
    <w:rsid w:val="00860BFA"/>
    <w:rsid w:val="008610D5"/>
    <w:rsid w:val="00861FD1"/>
    <w:rsid w:val="00862653"/>
    <w:rsid w:val="0086325D"/>
    <w:rsid w:val="00865B24"/>
    <w:rsid w:val="0086736F"/>
    <w:rsid w:val="00867D5B"/>
    <w:rsid w:val="0087127C"/>
    <w:rsid w:val="008724E5"/>
    <w:rsid w:val="00872F70"/>
    <w:rsid w:val="0087334B"/>
    <w:rsid w:val="008739B1"/>
    <w:rsid w:val="00874B34"/>
    <w:rsid w:val="00874BC6"/>
    <w:rsid w:val="0087516E"/>
    <w:rsid w:val="00875874"/>
    <w:rsid w:val="00875ABF"/>
    <w:rsid w:val="0087719D"/>
    <w:rsid w:val="00880BC3"/>
    <w:rsid w:val="00885B17"/>
    <w:rsid w:val="00886500"/>
    <w:rsid w:val="0089293B"/>
    <w:rsid w:val="008930F3"/>
    <w:rsid w:val="00894CF3"/>
    <w:rsid w:val="008959A1"/>
    <w:rsid w:val="00897FCB"/>
    <w:rsid w:val="008A102E"/>
    <w:rsid w:val="008A12D5"/>
    <w:rsid w:val="008A12DE"/>
    <w:rsid w:val="008A2763"/>
    <w:rsid w:val="008A3824"/>
    <w:rsid w:val="008A49F2"/>
    <w:rsid w:val="008A4BAD"/>
    <w:rsid w:val="008A52E8"/>
    <w:rsid w:val="008A5434"/>
    <w:rsid w:val="008A6B55"/>
    <w:rsid w:val="008A73D0"/>
    <w:rsid w:val="008B015E"/>
    <w:rsid w:val="008B04EC"/>
    <w:rsid w:val="008B2464"/>
    <w:rsid w:val="008B273D"/>
    <w:rsid w:val="008B365A"/>
    <w:rsid w:val="008B40D5"/>
    <w:rsid w:val="008B571E"/>
    <w:rsid w:val="008B5748"/>
    <w:rsid w:val="008B6044"/>
    <w:rsid w:val="008B7338"/>
    <w:rsid w:val="008B763E"/>
    <w:rsid w:val="008C007B"/>
    <w:rsid w:val="008C392E"/>
    <w:rsid w:val="008C4FD7"/>
    <w:rsid w:val="008C5773"/>
    <w:rsid w:val="008C6471"/>
    <w:rsid w:val="008C6C7F"/>
    <w:rsid w:val="008D113C"/>
    <w:rsid w:val="008D181A"/>
    <w:rsid w:val="008D4156"/>
    <w:rsid w:val="008D6211"/>
    <w:rsid w:val="008D63AC"/>
    <w:rsid w:val="008E0385"/>
    <w:rsid w:val="008E0E3C"/>
    <w:rsid w:val="008E1334"/>
    <w:rsid w:val="008E27E0"/>
    <w:rsid w:val="008E29F7"/>
    <w:rsid w:val="008E36BC"/>
    <w:rsid w:val="008E36F8"/>
    <w:rsid w:val="008E652E"/>
    <w:rsid w:val="008E7869"/>
    <w:rsid w:val="008E796C"/>
    <w:rsid w:val="008E7C78"/>
    <w:rsid w:val="008E7D19"/>
    <w:rsid w:val="008F11CD"/>
    <w:rsid w:val="008F1E2B"/>
    <w:rsid w:val="008F2A5F"/>
    <w:rsid w:val="008F3047"/>
    <w:rsid w:val="008F4246"/>
    <w:rsid w:val="008F4C03"/>
    <w:rsid w:val="008F4DEF"/>
    <w:rsid w:val="008F4EA2"/>
    <w:rsid w:val="008F4FC4"/>
    <w:rsid w:val="008F6EB5"/>
    <w:rsid w:val="009000E4"/>
    <w:rsid w:val="009003A9"/>
    <w:rsid w:val="0090141A"/>
    <w:rsid w:val="0090198F"/>
    <w:rsid w:val="00903004"/>
    <w:rsid w:val="00903238"/>
    <w:rsid w:val="00905C23"/>
    <w:rsid w:val="00906A0D"/>
    <w:rsid w:val="00907284"/>
    <w:rsid w:val="009078FD"/>
    <w:rsid w:val="00907A3B"/>
    <w:rsid w:val="00907C33"/>
    <w:rsid w:val="00910A4C"/>
    <w:rsid w:val="00910E28"/>
    <w:rsid w:val="009111D8"/>
    <w:rsid w:val="00911D0C"/>
    <w:rsid w:val="00911F1D"/>
    <w:rsid w:val="009127C8"/>
    <w:rsid w:val="009132B1"/>
    <w:rsid w:val="00914C7D"/>
    <w:rsid w:val="009164FE"/>
    <w:rsid w:val="00916F4B"/>
    <w:rsid w:val="0091742A"/>
    <w:rsid w:val="009179A9"/>
    <w:rsid w:val="00917D96"/>
    <w:rsid w:val="00917DA4"/>
    <w:rsid w:val="00917FB9"/>
    <w:rsid w:val="00920090"/>
    <w:rsid w:val="00920874"/>
    <w:rsid w:val="00921C45"/>
    <w:rsid w:val="00922967"/>
    <w:rsid w:val="009236EB"/>
    <w:rsid w:val="00923AAD"/>
    <w:rsid w:val="0092517C"/>
    <w:rsid w:val="00926E1D"/>
    <w:rsid w:val="0093003A"/>
    <w:rsid w:val="009304CF"/>
    <w:rsid w:val="00930C49"/>
    <w:rsid w:val="009315FE"/>
    <w:rsid w:val="00933111"/>
    <w:rsid w:val="00934622"/>
    <w:rsid w:val="00934770"/>
    <w:rsid w:val="009351AB"/>
    <w:rsid w:val="0093732A"/>
    <w:rsid w:val="009376D7"/>
    <w:rsid w:val="00940E32"/>
    <w:rsid w:val="00942BED"/>
    <w:rsid w:val="009431E1"/>
    <w:rsid w:val="00945388"/>
    <w:rsid w:val="009453CB"/>
    <w:rsid w:val="00945A50"/>
    <w:rsid w:val="00946480"/>
    <w:rsid w:val="00946D97"/>
    <w:rsid w:val="00946E5D"/>
    <w:rsid w:val="0095129A"/>
    <w:rsid w:val="009534A8"/>
    <w:rsid w:val="009537A7"/>
    <w:rsid w:val="0095489B"/>
    <w:rsid w:val="00957540"/>
    <w:rsid w:val="00963AD9"/>
    <w:rsid w:val="0096420F"/>
    <w:rsid w:val="009646AC"/>
    <w:rsid w:val="00966659"/>
    <w:rsid w:val="00966B9A"/>
    <w:rsid w:val="00970B09"/>
    <w:rsid w:val="0097109F"/>
    <w:rsid w:val="00971938"/>
    <w:rsid w:val="009721A2"/>
    <w:rsid w:val="009723D9"/>
    <w:rsid w:val="0097302F"/>
    <w:rsid w:val="0097331A"/>
    <w:rsid w:val="00974B79"/>
    <w:rsid w:val="00976081"/>
    <w:rsid w:val="00976601"/>
    <w:rsid w:val="00976A68"/>
    <w:rsid w:val="00977D4D"/>
    <w:rsid w:val="00977FE8"/>
    <w:rsid w:val="009816B4"/>
    <w:rsid w:val="00981B92"/>
    <w:rsid w:val="00982393"/>
    <w:rsid w:val="00983183"/>
    <w:rsid w:val="0098329C"/>
    <w:rsid w:val="00984564"/>
    <w:rsid w:val="0098481A"/>
    <w:rsid w:val="00985F5A"/>
    <w:rsid w:val="009872FA"/>
    <w:rsid w:val="009876F0"/>
    <w:rsid w:val="0098770D"/>
    <w:rsid w:val="00987D22"/>
    <w:rsid w:val="00990113"/>
    <w:rsid w:val="00990C24"/>
    <w:rsid w:val="00991A9F"/>
    <w:rsid w:val="0099203F"/>
    <w:rsid w:val="00992701"/>
    <w:rsid w:val="00992B45"/>
    <w:rsid w:val="009955F6"/>
    <w:rsid w:val="009963A5"/>
    <w:rsid w:val="0099737D"/>
    <w:rsid w:val="009A5181"/>
    <w:rsid w:val="009A5AE2"/>
    <w:rsid w:val="009A6850"/>
    <w:rsid w:val="009B2676"/>
    <w:rsid w:val="009B2B56"/>
    <w:rsid w:val="009B2E8B"/>
    <w:rsid w:val="009B32E6"/>
    <w:rsid w:val="009B3F87"/>
    <w:rsid w:val="009B60CA"/>
    <w:rsid w:val="009B6C38"/>
    <w:rsid w:val="009B74FC"/>
    <w:rsid w:val="009B7568"/>
    <w:rsid w:val="009C0A83"/>
    <w:rsid w:val="009C1509"/>
    <w:rsid w:val="009C519D"/>
    <w:rsid w:val="009C5940"/>
    <w:rsid w:val="009C5AF4"/>
    <w:rsid w:val="009C5B66"/>
    <w:rsid w:val="009C5D76"/>
    <w:rsid w:val="009C64BE"/>
    <w:rsid w:val="009D0626"/>
    <w:rsid w:val="009D22DE"/>
    <w:rsid w:val="009D415C"/>
    <w:rsid w:val="009D574D"/>
    <w:rsid w:val="009D6A09"/>
    <w:rsid w:val="009D7945"/>
    <w:rsid w:val="009D7F37"/>
    <w:rsid w:val="009E1061"/>
    <w:rsid w:val="009E1607"/>
    <w:rsid w:val="009E20B5"/>
    <w:rsid w:val="009E4CC3"/>
    <w:rsid w:val="009E67F5"/>
    <w:rsid w:val="009F0369"/>
    <w:rsid w:val="009F25D8"/>
    <w:rsid w:val="009F2792"/>
    <w:rsid w:val="009F355D"/>
    <w:rsid w:val="009F4043"/>
    <w:rsid w:val="009F4422"/>
    <w:rsid w:val="009F4EA0"/>
    <w:rsid w:val="009F5B45"/>
    <w:rsid w:val="009F68DF"/>
    <w:rsid w:val="009F6A3B"/>
    <w:rsid w:val="009F75A6"/>
    <w:rsid w:val="00A0188B"/>
    <w:rsid w:val="00A0217E"/>
    <w:rsid w:val="00A026EC"/>
    <w:rsid w:val="00A03091"/>
    <w:rsid w:val="00A03A7C"/>
    <w:rsid w:val="00A04C7B"/>
    <w:rsid w:val="00A04D88"/>
    <w:rsid w:val="00A04DC6"/>
    <w:rsid w:val="00A07000"/>
    <w:rsid w:val="00A07307"/>
    <w:rsid w:val="00A1062E"/>
    <w:rsid w:val="00A10B72"/>
    <w:rsid w:val="00A12449"/>
    <w:rsid w:val="00A1463C"/>
    <w:rsid w:val="00A14A2F"/>
    <w:rsid w:val="00A14EDA"/>
    <w:rsid w:val="00A20AE6"/>
    <w:rsid w:val="00A20BBB"/>
    <w:rsid w:val="00A23066"/>
    <w:rsid w:val="00A23311"/>
    <w:rsid w:val="00A237DE"/>
    <w:rsid w:val="00A24456"/>
    <w:rsid w:val="00A247A0"/>
    <w:rsid w:val="00A254A5"/>
    <w:rsid w:val="00A25766"/>
    <w:rsid w:val="00A26057"/>
    <w:rsid w:val="00A26115"/>
    <w:rsid w:val="00A3103E"/>
    <w:rsid w:val="00A319CE"/>
    <w:rsid w:val="00A34373"/>
    <w:rsid w:val="00A34FED"/>
    <w:rsid w:val="00A35045"/>
    <w:rsid w:val="00A35600"/>
    <w:rsid w:val="00A35F5F"/>
    <w:rsid w:val="00A37464"/>
    <w:rsid w:val="00A37EB3"/>
    <w:rsid w:val="00A41322"/>
    <w:rsid w:val="00A41F69"/>
    <w:rsid w:val="00A441A5"/>
    <w:rsid w:val="00A4466F"/>
    <w:rsid w:val="00A44D0A"/>
    <w:rsid w:val="00A50261"/>
    <w:rsid w:val="00A52BB0"/>
    <w:rsid w:val="00A536BD"/>
    <w:rsid w:val="00A53A81"/>
    <w:rsid w:val="00A54E96"/>
    <w:rsid w:val="00A54FDC"/>
    <w:rsid w:val="00A5582A"/>
    <w:rsid w:val="00A56341"/>
    <w:rsid w:val="00A5641E"/>
    <w:rsid w:val="00A57F10"/>
    <w:rsid w:val="00A57FC7"/>
    <w:rsid w:val="00A616A5"/>
    <w:rsid w:val="00A62FFF"/>
    <w:rsid w:val="00A63ABB"/>
    <w:rsid w:val="00A63EC8"/>
    <w:rsid w:val="00A644F0"/>
    <w:rsid w:val="00A70317"/>
    <w:rsid w:val="00A7035E"/>
    <w:rsid w:val="00A70635"/>
    <w:rsid w:val="00A70AC1"/>
    <w:rsid w:val="00A719E4"/>
    <w:rsid w:val="00A72E69"/>
    <w:rsid w:val="00A73AC8"/>
    <w:rsid w:val="00A73DEF"/>
    <w:rsid w:val="00A73EA4"/>
    <w:rsid w:val="00A73EAF"/>
    <w:rsid w:val="00A7479B"/>
    <w:rsid w:val="00A753C9"/>
    <w:rsid w:val="00A75FFC"/>
    <w:rsid w:val="00A77939"/>
    <w:rsid w:val="00A83516"/>
    <w:rsid w:val="00A83DF3"/>
    <w:rsid w:val="00A842FD"/>
    <w:rsid w:val="00A84578"/>
    <w:rsid w:val="00A85BB9"/>
    <w:rsid w:val="00A86C97"/>
    <w:rsid w:val="00A8710A"/>
    <w:rsid w:val="00A90F32"/>
    <w:rsid w:val="00A90F77"/>
    <w:rsid w:val="00A9206B"/>
    <w:rsid w:val="00A9215C"/>
    <w:rsid w:val="00A95544"/>
    <w:rsid w:val="00A9582F"/>
    <w:rsid w:val="00AA3D44"/>
    <w:rsid w:val="00AA3F82"/>
    <w:rsid w:val="00AA4A97"/>
    <w:rsid w:val="00AA4C1C"/>
    <w:rsid w:val="00AA51D6"/>
    <w:rsid w:val="00AA6E2F"/>
    <w:rsid w:val="00AA6F60"/>
    <w:rsid w:val="00AA7B25"/>
    <w:rsid w:val="00AA7B37"/>
    <w:rsid w:val="00AB0D83"/>
    <w:rsid w:val="00AB1A3D"/>
    <w:rsid w:val="00AB1C82"/>
    <w:rsid w:val="00AB202D"/>
    <w:rsid w:val="00AB225D"/>
    <w:rsid w:val="00AB36E9"/>
    <w:rsid w:val="00AB3D29"/>
    <w:rsid w:val="00AB41A4"/>
    <w:rsid w:val="00AB425D"/>
    <w:rsid w:val="00AB56B8"/>
    <w:rsid w:val="00AB5D8C"/>
    <w:rsid w:val="00AB5E97"/>
    <w:rsid w:val="00AB7A07"/>
    <w:rsid w:val="00AC0955"/>
    <w:rsid w:val="00AC09C5"/>
    <w:rsid w:val="00AC2AC8"/>
    <w:rsid w:val="00AC302D"/>
    <w:rsid w:val="00AC3F5B"/>
    <w:rsid w:val="00AC5F83"/>
    <w:rsid w:val="00AC7313"/>
    <w:rsid w:val="00AC7613"/>
    <w:rsid w:val="00AC7F2D"/>
    <w:rsid w:val="00AD15DF"/>
    <w:rsid w:val="00AD2A6B"/>
    <w:rsid w:val="00AD2E76"/>
    <w:rsid w:val="00AD2F7B"/>
    <w:rsid w:val="00AD384E"/>
    <w:rsid w:val="00AD4FE1"/>
    <w:rsid w:val="00AD53E7"/>
    <w:rsid w:val="00AD68DE"/>
    <w:rsid w:val="00AD6BF7"/>
    <w:rsid w:val="00AD721A"/>
    <w:rsid w:val="00AD7685"/>
    <w:rsid w:val="00AE044D"/>
    <w:rsid w:val="00AE2017"/>
    <w:rsid w:val="00AE387F"/>
    <w:rsid w:val="00AE41E1"/>
    <w:rsid w:val="00AE49DE"/>
    <w:rsid w:val="00AE542A"/>
    <w:rsid w:val="00AE6EDD"/>
    <w:rsid w:val="00AE7828"/>
    <w:rsid w:val="00AE783D"/>
    <w:rsid w:val="00AF08C9"/>
    <w:rsid w:val="00AF1B44"/>
    <w:rsid w:val="00AF2E18"/>
    <w:rsid w:val="00AF5126"/>
    <w:rsid w:val="00AF5C21"/>
    <w:rsid w:val="00AF652E"/>
    <w:rsid w:val="00AF6CE7"/>
    <w:rsid w:val="00B0026C"/>
    <w:rsid w:val="00B005A4"/>
    <w:rsid w:val="00B00763"/>
    <w:rsid w:val="00B02830"/>
    <w:rsid w:val="00B02CC8"/>
    <w:rsid w:val="00B04571"/>
    <w:rsid w:val="00B04992"/>
    <w:rsid w:val="00B050B7"/>
    <w:rsid w:val="00B0685C"/>
    <w:rsid w:val="00B06958"/>
    <w:rsid w:val="00B06AC7"/>
    <w:rsid w:val="00B104EE"/>
    <w:rsid w:val="00B11503"/>
    <w:rsid w:val="00B13308"/>
    <w:rsid w:val="00B17C99"/>
    <w:rsid w:val="00B23B8F"/>
    <w:rsid w:val="00B23E36"/>
    <w:rsid w:val="00B25815"/>
    <w:rsid w:val="00B25F76"/>
    <w:rsid w:val="00B264CB"/>
    <w:rsid w:val="00B26B74"/>
    <w:rsid w:val="00B30373"/>
    <w:rsid w:val="00B310BA"/>
    <w:rsid w:val="00B32FB5"/>
    <w:rsid w:val="00B34A87"/>
    <w:rsid w:val="00B34B05"/>
    <w:rsid w:val="00B37D77"/>
    <w:rsid w:val="00B42B62"/>
    <w:rsid w:val="00B42BBE"/>
    <w:rsid w:val="00B4400D"/>
    <w:rsid w:val="00B44480"/>
    <w:rsid w:val="00B452E8"/>
    <w:rsid w:val="00B45E60"/>
    <w:rsid w:val="00B47725"/>
    <w:rsid w:val="00B478CE"/>
    <w:rsid w:val="00B50906"/>
    <w:rsid w:val="00B51FB5"/>
    <w:rsid w:val="00B54FF4"/>
    <w:rsid w:val="00B55718"/>
    <w:rsid w:val="00B56662"/>
    <w:rsid w:val="00B57557"/>
    <w:rsid w:val="00B579F3"/>
    <w:rsid w:val="00B60C5B"/>
    <w:rsid w:val="00B62068"/>
    <w:rsid w:val="00B626E6"/>
    <w:rsid w:val="00B633C4"/>
    <w:rsid w:val="00B6754F"/>
    <w:rsid w:val="00B67E15"/>
    <w:rsid w:val="00B67FE2"/>
    <w:rsid w:val="00B70478"/>
    <w:rsid w:val="00B718FE"/>
    <w:rsid w:val="00B725FD"/>
    <w:rsid w:val="00B73F96"/>
    <w:rsid w:val="00B740E8"/>
    <w:rsid w:val="00B74E66"/>
    <w:rsid w:val="00B752F8"/>
    <w:rsid w:val="00B7624A"/>
    <w:rsid w:val="00B769C7"/>
    <w:rsid w:val="00B77583"/>
    <w:rsid w:val="00B8060A"/>
    <w:rsid w:val="00B80A82"/>
    <w:rsid w:val="00B81094"/>
    <w:rsid w:val="00B81F45"/>
    <w:rsid w:val="00B828CF"/>
    <w:rsid w:val="00B83173"/>
    <w:rsid w:val="00B836F1"/>
    <w:rsid w:val="00B83A8A"/>
    <w:rsid w:val="00B85771"/>
    <w:rsid w:val="00B85830"/>
    <w:rsid w:val="00B8702A"/>
    <w:rsid w:val="00B87F98"/>
    <w:rsid w:val="00B92A4E"/>
    <w:rsid w:val="00B9370B"/>
    <w:rsid w:val="00B94C10"/>
    <w:rsid w:val="00B95B7B"/>
    <w:rsid w:val="00B95C01"/>
    <w:rsid w:val="00B965D1"/>
    <w:rsid w:val="00B96728"/>
    <w:rsid w:val="00B967D9"/>
    <w:rsid w:val="00B96C45"/>
    <w:rsid w:val="00B9766B"/>
    <w:rsid w:val="00BA0230"/>
    <w:rsid w:val="00BA03AE"/>
    <w:rsid w:val="00BA0576"/>
    <w:rsid w:val="00BA0937"/>
    <w:rsid w:val="00BA10A6"/>
    <w:rsid w:val="00BA41AD"/>
    <w:rsid w:val="00BA7678"/>
    <w:rsid w:val="00BB0FDB"/>
    <w:rsid w:val="00BB1A2A"/>
    <w:rsid w:val="00BB1BB2"/>
    <w:rsid w:val="00BB38D5"/>
    <w:rsid w:val="00BB44F2"/>
    <w:rsid w:val="00BB4FA4"/>
    <w:rsid w:val="00BB5022"/>
    <w:rsid w:val="00BB55E6"/>
    <w:rsid w:val="00BB773A"/>
    <w:rsid w:val="00BB77FE"/>
    <w:rsid w:val="00BB79E7"/>
    <w:rsid w:val="00BC073B"/>
    <w:rsid w:val="00BC0F6F"/>
    <w:rsid w:val="00BC216C"/>
    <w:rsid w:val="00BC3A33"/>
    <w:rsid w:val="00BC403C"/>
    <w:rsid w:val="00BC6451"/>
    <w:rsid w:val="00BC6DAB"/>
    <w:rsid w:val="00BD0B99"/>
    <w:rsid w:val="00BD2D30"/>
    <w:rsid w:val="00BD3222"/>
    <w:rsid w:val="00BD3701"/>
    <w:rsid w:val="00BD67D5"/>
    <w:rsid w:val="00BD6843"/>
    <w:rsid w:val="00BD69FE"/>
    <w:rsid w:val="00BD78D9"/>
    <w:rsid w:val="00BE0B50"/>
    <w:rsid w:val="00BE3AC0"/>
    <w:rsid w:val="00BE3B20"/>
    <w:rsid w:val="00BE5252"/>
    <w:rsid w:val="00BE6241"/>
    <w:rsid w:val="00BE678A"/>
    <w:rsid w:val="00BE7947"/>
    <w:rsid w:val="00BF081F"/>
    <w:rsid w:val="00BF2EEF"/>
    <w:rsid w:val="00BF33F1"/>
    <w:rsid w:val="00BF3F30"/>
    <w:rsid w:val="00BF5068"/>
    <w:rsid w:val="00BF57A5"/>
    <w:rsid w:val="00BF5BC6"/>
    <w:rsid w:val="00BF618C"/>
    <w:rsid w:val="00BF65F4"/>
    <w:rsid w:val="00BF749F"/>
    <w:rsid w:val="00C01F36"/>
    <w:rsid w:val="00C03E5D"/>
    <w:rsid w:val="00C0589B"/>
    <w:rsid w:val="00C065DD"/>
    <w:rsid w:val="00C06ABD"/>
    <w:rsid w:val="00C07AC3"/>
    <w:rsid w:val="00C111BC"/>
    <w:rsid w:val="00C113FF"/>
    <w:rsid w:val="00C12E13"/>
    <w:rsid w:val="00C13E2E"/>
    <w:rsid w:val="00C14195"/>
    <w:rsid w:val="00C14F58"/>
    <w:rsid w:val="00C153CD"/>
    <w:rsid w:val="00C15E74"/>
    <w:rsid w:val="00C24884"/>
    <w:rsid w:val="00C27517"/>
    <w:rsid w:val="00C327CE"/>
    <w:rsid w:val="00C329B5"/>
    <w:rsid w:val="00C33A2E"/>
    <w:rsid w:val="00C349ED"/>
    <w:rsid w:val="00C35901"/>
    <w:rsid w:val="00C3668E"/>
    <w:rsid w:val="00C372BA"/>
    <w:rsid w:val="00C375DE"/>
    <w:rsid w:val="00C4010D"/>
    <w:rsid w:val="00C405FC"/>
    <w:rsid w:val="00C40EFC"/>
    <w:rsid w:val="00C41785"/>
    <w:rsid w:val="00C41947"/>
    <w:rsid w:val="00C424D6"/>
    <w:rsid w:val="00C44C68"/>
    <w:rsid w:val="00C469E5"/>
    <w:rsid w:val="00C46F9D"/>
    <w:rsid w:val="00C475AF"/>
    <w:rsid w:val="00C5034E"/>
    <w:rsid w:val="00C5095D"/>
    <w:rsid w:val="00C51190"/>
    <w:rsid w:val="00C52FAF"/>
    <w:rsid w:val="00C531E9"/>
    <w:rsid w:val="00C53AEA"/>
    <w:rsid w:val="00C53E1B"/>
    <w:rsid w:val="00C55257"/>
    <w:rsid w:val="00C579AB"/>
    <w:rsid w:val="00C57E79"/>
    <w:rsid w:val="00C6025D"/>
    <w:rsid w:val="00C608FD"/>
    <w:rsid w:val="00C6223E"/>
    <w:rsid w:val="00C62FF6"/>
    <w:rsid w:val="00C63A0F"/>
    <w:rsid w:val="00C67691"/>
    <w:rsid w:val="00C67B0F"/>
    <w:rsid w:val="00C704C9"/>
    <w:rsid w:val="00C70774"/>
    <w:rsid w:val="00C707DA"/>
    <w:rsid w:val="00C71827"/>
    <w:rsid w:val="00C721E3"/>
    <w:rsid w:val="00C744AC"/>
    <w:rsid w:val="00C759EF"/>
    <w:rsid w:val="00C765E4"/>
    <w:rsid w:val="00C76A1C"/>
    <w:rsid w:val="00C76BED"/>
    <w:rsid w:val="00C81E20"/>
    <w:rsid w:val="00C82FF5"/>
    <w:rsid w:val="00C84831"/>
    <w:rsid w:val="00C85C85"/>
    <w:rsid w:val="00C866F8"/>
    <w:rsid w:val="00C91B38"/>
    <w:rsid w:val="00C92628"/>
    <w:rsid w:val="00C92656"/>
    <w:rsid w:val="00C9306E"/>
    <w:rsid w:val="00C95DD4"/>
    <w:rsid w:val="00CA0228"/>
    <w:rsid w:val="00CA06A3"/>
    <w:rsid w:val="00CA0F21"/>
    <w:rsid w:val="00CA3865"/>
    <w:rsid w:val="00CA3AAD"/>
    <w:rsid w:val="00CA3D1C"/>
    <w:rsid w:val="00CA459F"/>
    <w:rsid w:val="00CA5BAA"/>
    <w:rsid w:val="00CA695D"/>
    <w:rsid w:val="00CA7D15"/>
    <w:rsid w:val="00CB0396"/>
    <w:rsid w:val="00CB0759"/>
    <w:rsid w:val="00CB13FE"/>
    <w:rsid w:val="00CB2205"/>
    <w:rsid w:val="00CB398C"/>
    <w:rsid w:val="00CB3E4E"/>
    <w:rsid w:val="00CB3FCE"/>
    <w:rsid w:val="00CB5CDF"/>
    <w:rsid w:val="00CB744A"/>
    <w:rsid w:val="00CB7E15"/>
    <w:rsid w:val="00CC0293"/>
    <w:rsid w:val="00CC2E09"/>
    <w:rsid w:val="00CC5006"/>
    <w:rsid w:val="00CC57BE"/>
    <w:rsid w:val="00CC666E"/>
    <w:rsid w:val="00CC7108"/>
    <w:rsid w:val="00CD0F51"/>
    <w:rsid w:val="00CD1C20"/>
    <w:rsid w:val="00CD3540"/>
    <w:rsid w:val="00CD3EB0"/>
    <w:rsid w:val="00CD5031"/>
    <w:rsid w:val="00CD52CA"/>
    <w:rsid w:val="00CD566A"/>
    <w:rsid w:val="00CD5916"/>
    <w:rsid w:val="00CD646F"/>
    <w:rsid w:val="00CD7133"/>
    <w:rsid w:val="00CE1CA3"/>
    <w:rsid w:val="00CE2A2D"/>
    <w:rsid w:val="00CE2AAA"/>
    <w:rsid w:val="00CE42F7"/>
    <w:rsid w:val="00CE761F"/>
    <w:rsid w:val="00CE7C77"/>
    <w:rsid w:val="00CF0FD5"/>
    <w:rsid w:val="00CF1B26"/>
    <w:rsid w:val="00CF23A4"/>
    <w:rsid w:val="00CF2B9A"/>
    <w:rsid w:val="00CF3140"/>
    <w:rsid w:val="00CF3170"/>
    <w:rsid w:val="00CF4440"/>
    <w:rsid w:val="00CF542F"/>
    <w:rsid w:val="00CF59F1"/>
    <w:rsid w:val="00CF67E1"/>
    <w:rsid w:val="00CF74C3"/>
    <w:rsid w:val="00CF7B70"/>
    <w:rsid w:val="00D0061C"/>
    <w:rsid w:val="00D014BF"/>
    <w:rsid w:val="00D017A3"/>
    <w:rsid w:val="00D0324F"/>
    <w:rsid w:val="00D05422"/>
    <w:rsid w:val="00D05D28"/>
    <w:rsid w:val="00D06AE1"/>
    <w:rsid w:val="00D075F1"/>
    <w:rsid w:val="00D07850"/>
    <w:rsid w:val="00D12094"/>
    <w:rsid w:val="00D16115"/>
    <w:rsid w:val="00D16805"/>
    <w:rsid w:val="00D168EE"/>
    <w:rsid w:val="00D216AA"/>
    <w:rsid w:val="00D22A60"/>
    <w:rsid w:val="00D23AF9"/>
    <w:rsid w:val="00D24C0D"/>
    <w:rsid w:val="00D2666E"/>
    <w:rsid w:val="00D26D22"/>
    <w:rsid w:val="00D2752D"/>
    <w:rsid w:val="00D27DFC"/>
    <w:rsid w:val="00D30F34"/>
    <w:rsid w:val="00D32D7A"/>
    <w:rsid w:val="00D339B6"/>
    <w:rsid w:val="00D35A8F"/>
    <w:rsid w:val="00D35C45"/>
    <w:rsid w:val="00D36153"/>
    <w:rsid w:val="00D3659D"/>
    <w:rsid w:val="00D40B05"/>
    <w:rsid w:val="00D41DEC"/>
    <w:rsid w:val="00D4258D"/>
    <w:rsid w:val="00D426EF"/>
    <w:rsid w:val="00D42B2E"/>
    <w:rsid w:val="00D44ECE"/>
    <w:rsid w:val="00D46C62"/>
    <w:rsid w:val="00D47EAC"/>
    <w:rsid w:val="00D50640"/>
    <w:rsid w:val="00D507F5"/>
    <w:rsid w:val="00D51127"/>
    <w:rsid w:val="00D5223B"/>
    <w:rsid w:val="00D5311E"/>
    <w:rsid w:val="00D53226"/>
    <w:rsid w:val="00D544CD"/>
    <w:rsid w:val="00D5514C"/>
    <w:rsid w:val="00D55C6F"/>
    <w:rsid w:val="00D55D21"/>
    <w:rsid w:val="00D56272"/>
    <w:rsid w:val="00D56CFE"/>
    <w:rsid w:val="00D57D1E"/>
    <w:rsid w:val="00D60B88"/>
    <w:rsid w:val="00D61C10"/>
    <w:rsid w:val="00D661F1"/>
    <w:rsid w:val="00D663A2"/>
    <w:rsid w:val="00D66539"/>
    <w:rsid w:val="00D67258"/>
    <w:rsid w:val="00D67289"/>
    <w:rsid w:val="00D67309"/>
    <w:rsid w:val="00D6760D"/>
    <w:rsid w:val="00D7070F"/>
    <w:rsid w:val="00D716B3"/>
    <w:rsid w:val="00D71AFE"/>
    <w:rsid w:val="00D721C2"/>
    <w:rsid w:val="00D741C2"/>
    <w:rsid w:val="00D7420F"/>
    <w:rsid w:val="00D76539"/>
    <w:rsid w:val="00D80346"/>
    <w:rsid w:val="00D80B0C"/>
    <w:rsid w:val="00D81E9F"/>
    <w:rsid w:val="00D84056"/>
    <w:rsid w:val="00D86683"/>
    <w:rsid w:val="00D86D91"/>
    <w:rsid w:val="00D86F1A"/>
    <w:rsid w:val="00D87020"/>
    <w:rsid w:val="00D873F0"/>
    <w:rsid w:val="00D90109"/>
    <w:rsid w:val="00D90932"/>
    <w:rsid w:val="00D90F50"/>
    <w:rsid w:val="00D9257C"/>
    <w:rsid w:val="00D955AF"/>
    <w:rsid w:val="00D956C0"/>
    <w:rsid w:val="00D9595C"/>
    <w:rsid w:val="00D95FB9"/>
    <w:rsid w:val="00D9732B"/>
    <w:rsid w:val="00D97390"/>
    <w:rsid w:val="00D97DC6"/>
    <w:rsid w:val="00DA05E7"/>
    <w:rsid w:val="00DA117C"/>
    <w:rsid w:val="00DA1FF9"/>
    <w:rsid w:val="00DA5892"/>
    <w:rsid w:val="00DA58CE"/>
    <w:rsid w:val="00DB0C46"/>
    <w:rsid w:val="00DB0D9E"/>
    <w:rsid w:val="00DB1710"/>
    <w:rsid w:val="00DB20E0"/>
    <w:rsid w:val="00DB32E2"/>
    <w:rsid w:val="00DB3695"/>
    <w:rsid w:val="00DB37EB"/>
    <w:rsid w:val="00DB5CC2"/>
    <w:rsid w:val="00DB63EF"/>
    <w:rsid w:val="00DB653A"/>
    <w:rsid w:val="00DB6AD3"/>
    <w:rsid w:val="00DB7161"/>
    <w:rsid w:val="00DC2043"/>
    <w:rsid w:val="00DC255B"/>
    <w:rsid w:val="00DC25D5"/>
    <w:rsid w:val="00DC38E5"/>
    <w:rsid w:val="00DC44A5"/>
    <w:rsid w:val="00DC73A1"/>
    <w:rsid w:val="00DC7D3D"/>
    <w:rsid w:val="00DD1A97"/>
    <w:rsid w:val="00DD2F1C"/>
    <w:rsid w:val="00DD35A6"/>
    <w:rsid w:val="00DD3ADC"/>
    <w:rsid w:val="00DD496C"/>
    <w:rsid w:val="00DD59C1"/>
    <w:rsid w:val="00DD7455"/>
    <w:rsid w:val="00DD751E"/>
    <w:rsid w:val="00DD75AE"/>
    <w:rsid w:val="00DD76CC"/>
    <w:rsid w:val="00DD7AC8"/>
    <w:rsid w:val="00DE081D"/>
    <w:rsid w:val="00DE1027"/>
    <w:rsid w:val="00DE1353"/>
    <w:rsid w:val="00DE14E8"/>
    <w:rsid w:val="00DE2664"/>
    <w:rsid w:val="00DE2919"/>
    <w:rsid w:val="00DE377A"/>
    <w:rsid w:val="00DE3A05"/>
    <w:rsid w:val="00DE455A"/>
    <w:rsid w:val="00DE5068"/>
    <w:rsid w:val="00DE78DE"/>
    <w:rsid w:val="00DF0390"/>
    <w:rsid w:val="00DF09C1"/>
    <w:rsid w:val="00DF165C"/>
    <w:rsid w:val="00DF1AA9"/>
    <w:rsid w:val="00DF3458"/>
    <w:rsid w:val="00DF38D0"/>
    <w:rsid w:val="00DF4B91"/>
    <w:rsid w:val="00DF50D2"/>
    <w:rsid w:val="00DF5132"/>
    <w:rsid w:val="00DF534F"/>
    <w:rsid w:val="00DF5828"/>
    <w:rsid w:val="00DF5C97"/>
    <w:rsid w:val="00DF6D87"/>
    <w:rsid w:val="00E005AE"/>
    <w:rsid w:val="00E03538"/>
    <w:rsid w:val="00E0453B"/>
    <w:rsid w:val="00E04C9B"/>
    <w:rsid w:val="00E056E8"/>
    <w:rsid w:val="00E07100"/>
    <w:rsid w:val="00E11A9A"/>
    <w:rsid w:val="00E11DCC"/>
    <w:rsid w:val="00E12EBB"/>
    <w:rsid w:val="00E14EB7"/>
    <w:rsid w:val="00E1576A"/>
    <w:rsid w:val="00E170B5"/>
    <w:rsid w:val="00E174B7"/>
    <w:rsid w:val="00E1788D"/>
    <w:rsid w:val="00E17BC7"/>
    <w:rsid w:val="00E17D86"/>
    <w:rsid w:val="00E17EF6"/>
    <w:rsid w:val="00E2042A"/>
    <w:rsid w:val="00E20D32"/>
    <w:rsid w:val="00E20DCB"/>
    <w:rsid w:val="00E223E3"/>
    <w:rsid w:val="00E229E1"/>
    <w:rsid w:val="00E22D0E"/>
    <w:rsid w:val="00E23159"/>
    <w:rsid w:val="00E237F3"/>
    <w:rsid w:val="00E24AF7"/>
    <w:rsid w:val="00E259DC"/>
    <w:rsid w:val="00E25BC5"/>
    <w:rsid w:val="00E26C59"/>
    <w:rsid w:val="00E274A4"/>
    <w:rsid w:val="00E274E3"/>
    <w:rsid w:val="00E303C3"/>
    <w:rsid w:val="00E31432"/>
    <w:rsid w:val="00E31CEB"/>
    <w:rsid w:val="00E340AB"/>
    <w:rsid w:val="00E3447D"/>
    <w:rsid w:val="00E361DA"/>
    <w:rsid w:val="00E36292"/>
    <w:rsid w:val="00E36D22"/>
    <w:rsid w:val="00E4142E"/>
    <w:rsid w:val="00E4174C"/>
    <w:rsid w:val="00E434BE"/>
    <w:rsid w:val="00E43A5A"/>
    <w:rsid w:val="00E43A96"/>
    <w:rsid w:val="00E44413"/>
    <w:rsid w:val="00E45966"/>
    <w:rsid w:val="00E470FD"/>
    <w:rsid w:val="00E5094E"/>
    <w:rsid w:val="00E516B9"/>
    <w:rsid w:val="00E52F13"/>
    <w:rsid w:val="00E53286"/>
    <w:rsid w:val="00E534DB"/>
    <w:rsid w:val="00E53925"/>
    <w:rsid w:val="00E549CB"/>
    <w:rsid w:val="00E55DC2"/>
    <w:rsid w:val="00E56007"/>
    <w:rsid w:val="00E572B5"/>
    <w:rsid w:val="00E57FFE"/>
    <w:rsid w:val="00E60637"/>
    <w:rsid w:val="00E6126A"/>
    <w:rsid w:val="00E61360"/>
    <w:rsid w:val="00E61CB8"/>
    <w:rsid w:val="00E6235E"/>
    <w:rsid w:val="00E6316F"/>
    <w:rsid w:val="00E65E8B"/>
    <w:rsid w:val="00E664CB"/>
    <w:rsid w:val="00E6698A"/>
    <w:rsid w:val="00E66A82"/>
    <w:rsid w:val="00E66C78"/>
    <w:rsid w:val="00E66DEB"/>
    <w:rsid w:val="00E67CA6"/>
    <w:rsid w:val="00E71AC0"/>
    <w:rsid w:val="00E72876"/>
    <w:rsid w:val="00E72F1F"/>
    <w:rsid w:val="00E779E2"/>
    <w:rsid w:val="00E77BB5"/>
    <w:rsid w:val="00E77EAF"/>
    <w:rsid w:val="00E80B82"/>
    <w:rsid w:val="00E814F9"/>
    <w:rsid w:val="00E81655"/>
    <w:rsid w:val="00E816EE"/>
    <w:rsid w:val="00E836CE"/>
    <w:rsid w:val="00E83710"/>
    <w:rsid w:val="00E85A3E"/>
    <w:rsid w:val="00E85C6C"/>
    <w:rsid w:val="00E8608A"/>
    <w:rsid w:val="00E873C9"/>
    <w:rsid w:val="00E90C03"/>
    <w:rsid w:val="00E9163A"/>
    <w:rsid w:val="00E92134"/>
    <w:rsid w:val="00E92959"/>
    <w:rsid w:val="00E930F1"/>
    <w:rsid w:val="00E965DD"/>
    <w:rsid w:val="00E96827"/>
    <w:rsid w:val="00EA1D94"/>
    <w:rsid w:val="00EA2658"/>
    <w:rsid w:val="00EA3E55"/>
    <w:rsid w:val="00EA573B"/>
    <w:rsid w:val="00EA5D0A"/>
    <w:rsid w:val="00EA7085"/>
    <w:rsid w:val="00EA75DC"/>
    <w:rsid w:val="00EA7AD8"/>
    <w:rsid w:val="00EB0241"/>
    <w:rsid w:val="00EB258E"/>
    <w:rsid w:val="00EB278D"/>
    <w:rsid w:val="00EB39F8"/>
    <w:rsid w:val="00EB5D84"/>
    <w:rsid w:val="00EB64FC"/>
    <w:rsid w:val="00EC00B4"/>
    <w:rsid w:val="00EC13F8"/>
    <w:rsid w:val="00EC3AF5"/>
    <w:rsid w:val="00EC3F63"/>
    <w:rsid w:val="00EC427C"/>
    <w:rsid w:val="00EC5A4A"/>
    <w:rsid w:val="00ED1D61"/>
    <w:rsid w:val="00ED3597"/>
    <w:rsid w:val="00ED3696"/>
    <w:rsid w:val="00ED3CD2"/>
    <w:rsid w:val="00ED443E"/>
    <w:rsid w:val="00ED524D"/>
    <w:rsid w:val="00ED7AE4"/>
    <w:rsid w:val="00EE1418"/>
    <w:rsid w:val="00EE15CD"/>
    <w:rsid w:val="00EE1967"/>
    <w:rsid w:val="00EE1A37"/>
    <w:rsid w:val="00EE1DEE"/>
    <w:rsid w:val="00EE4571"/>
    <w:rsid w:val="00EE7759"/>
    <w:rsid w:val="00EF2F1A"/>
    <w:rsid w:val="00EF33C2"/>
    <w:rsid w:val="00EF3E0C"/>
    <w:rsid w:val="00EF44FF"/>
    <w:rsid w:val="00EF4518"/>
    <w:rsid w:val="00EF7820"/>
    <w:rsid w:val="00F010B3"/>
    <w:rsid w:val="00F011A7"/>
    <w:rsid w:val="00F0151A"/>
    <w:rsid w:val="00F0177A"/>
    <w:rsid w:val="00F02C10"/>
    <w:rsid w:val="00F04320"/>
    <w:rsid w:val="00F049C6"/>
    <w:rsid w:val="00F04A91"/>
    <w:rsid w:val="00F0542A"/>
    <w:rsid w:val="00F05A70"/>
    <w:rsid w:val="00F062FD"/>
    <w:rsid w:val="00F067AA"/>
    <w:rsid w:val="00F07A16"/>
    <w:rsid w:val="00F07AB7"/>
    <w:rsid w:val="00F154BA"/>
    <w:rsid w:val="00F163E9"/>
    <w:rsid w:val="00F17081"/>
    <w:rsid w:val="00F171A4"/>
    <w:rsid w:val="00F1720A"/>
    <w:rsid w:val="00F20AC2"/>
    <w:rsid w:val="00F21A3D"/>
    <w:rsid w:val="00F23C27"/>
    <w:rsid w:val="00F25502"/>
    <w:rsid w:val="00F25576"/>
    <w:rsid w:val="00F26352"/>
    <w:rsid w:val="00F26E4A"/>
    <w:rsid w:val="00F31662"/>
    <w:rsid w:val="00F32B6B"/>
    <w:rsid w:val="00F33D27"/>
    <w:rsid w:val="00F3497E"/>
    <w:rsid w:val="00F35A25"/>
    <w:rsid w:val="00F373C4"/>
    <w:rsid w:val="00F376FD"/>
    <w:rsid w:val="00F40BCE"/>
    <w:rsid w:val="00F42B8E"/>
    <w:rsid w:val="00F43057"/>
    <w:rsid w:val="00F44303"/>
    <w:rsid w:val="00F446D9"/>
    <w:rsid w:val="00F453BA"/>
    <w:rsid w:val="00F4720F"/>
    <w:rsid w:val="00F50534"/>
    <w:rsid w:val="00F5111E"/>
    <w:rsid w:val="00F539C1"/>
    <w:rsid w:val="00F544D0"/>
    <w:rsid w:val="00F55247"/>
    <w:rsid w:val="00F5583D"/>
    <w:rsid w:val="00F55EC8"/>
    <w:rsid w:val="00F56671"/>
    <w:rsid w:val="00F56CF9"/>
    <w:rsid w:val="00F61009"/>
    <w:rsid w:val="00F61DE4"/>
    <w:rsid w:val="00F61F3F"/>
    <w:rsid w:val="00F62059"/>
    <w:rsid w:val="00F62442"/>
    <w:rsid w:val="00F62E2C"/>
    <w:rsid w:val="00F63A84"/>
    <w:rsid w:val="00F64C9D"/>
    <w:rsid w:val="00F650DE"/>
    <w:rsid w:val="00F6581A"/>
    <w:rsid w:val="00F65BDE"/>
    <w:rsid w:val="00F66107"/>
    <w:rsid w:val="00F6618A"/>
    <w:rsid w:val="00F66878"/>
    <w:rsid w:val="00F6761E"/>
    <w:rsid w:val="00F709A2"/>
    <w:rsid w:val="00F71646"/>
    <w:rsid w:val="00F71DFB"/>
    <w:rsid w:val="00F7515D"/>
    <w:rsid w:val="00F77D25"/>
    <w:rsid w:val="00F80890"/>
    <w:rsid w:val="00F81774"/>
    <w:rsid w:val="00F8178F"/>
    <w:rsid w:val="00F828F3"/>
    <w:rsid w:val="00F83035"/>
    <w:rsid w:val="00F83834"/>
    <w:rsid w:val="00F85C85"/>
    <w:rsid w:val="00F86477"/>
    <w:rsid w:val="00F86881"/>
    <w:rsid w:val="00F90663"/>
    <w:rsid w:val="00F90CEB"/>
    <w:rsid w:val="00F942F5"/>
    <w:rsid w:val="00F96510"/>
    <w:rsid w:val="00F96B32"/>
    <w:rsid w:val="00F974F2"/>
    <w:rsid w:val="00F97BE5"/>
    <w:rsid w:val="00FA0353"/>
    <w:rsid w:val="00FA07A1"/>
    <w:rsid w:val="00FA265F"/>
    <w:rsid w:val="00FA2DCE"/>
    <w:rsid w:val="00FA347D"/>
    <w:rsid w:val="00FA67A0"/>
    <w:rsid w:val="00FA71B3"/>
    <w:rsid w:val="00FB1030"/>
    <w:rsid w:val="00FB2331"/>
    <w:rsid w:val="00FB2C75"/>
    <w:rsid w:val="00FB35EE"/>
    <w:rsid w:val="00FB50EC"/>
    <w:rsid w:val="00FB7BBE"/>
    <w:rsid w:val="00FB7F2A"/>
    <w:rsid w:val="00FC017C"/>
    <w:rsid w:val="00FC0DB2"/>
    <w:rsid w:val="00FC0F23"/>
    <w:rsid w:val="00FC3E61"/>
    <w:rsid w:val="00FC5975"/>
    <w:rsid w:val="00FC5CC8"/>
    <w:rsid w:val="00FC5EDF"/>
    <w:rsid w:val="00FC609B"/>
    <w:rsid w:val="00FC7553"/>
    <w:rsid w:val="00FD0DA2"/>
    <w:rsid w:val="00FD1FA9"/>
    <w:rsid w:val="00FD237C"/>
    <w:rsid w:val="00FD26BC"/>
    <w:rsid w:val="00FD31B3"/>
    <w:rsid w:val="00FD51A1"/>
    <w:rsid w:val="00FD554B"/>
    <w:rsid w:val="00FD66C3"/>
    <w:rsid w:val="00FD695A"/>
    <w:rsid w:val="00FD7E8D"/>
    <w:rsid w:val="00FE00AB"/>
    <w:rsid w:val="00FE0DBC"/>
    <w:rsid w:val="00FE1CF1"/>
    <w:rsid w:val="00FE35B2"/>
    <w:rsid w:val="00FE56F6"/>
    <w:rsid w:val="00FE5EF9"/>
    <w:rsid w:val="00FE69AF"/>
    <w:rsid w:val="00FE756F"/>
    <w:rsid w:val="00FE7C30"/>
    <w:rsid w:val="00FE7DA4"/>
    <w:rsid w:val="00FF1FF6"/>
    <w:rsid w:val="00FF2CB2"/>
    <w:rsid w:val="00FF31F6"/>
    <w:rsid w:val="00FF328B"/>
    <w:rsid w:val="00FF3427"/>
    <w:rsid w:val="00FF37A5"/>
    <w:rsid w:val="00FF451A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34C7B6"/>
  <w15:docId w15:val="{01A2673B-E06B-40F6-99B4-6FF62E78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BFA"/>
    <w:pPr>
      <w:spacing w:after="240"/>
      <w:jc w:val="both"/>
    </w:pPr>
    <w:rPr>
      <w:sz w:val="24"/>
      <w:lang w:val="en-GB" w:eastAsia="en-GB"/>
    </w:rPr>
  </w:style>
  <w:style w:type="paragraph" w:styleId="Ttulo1">
    <w:name w:val="heading 1"/>
    <w:basedOn w:val="Normal"/>
    <w:next w:val="Text1"/>
    <w:qFormat/>
    <w:rsid w:val="002E6993"/>
    <w:pPr>
      <w:keepNext/>
      <w:numPr>
        <w:numId w:val="4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link w:val="Ttulo2Car"/>
    <w:qFormat/>
    <w:rsid w:val="002E6993"/>
    <w:pPr>
      <w:keepNext/>
      <w:numPr>
        <w:ilvl w:val="1"/>
        <w:numId w:val="4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2E6993"/>
    <w:pPr>
      <w:keepNext/>
      <w:numPr>
        <w:ilvl w:val="2"/>
        <w:numId w:val="4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2E6993"/>
    <w:pPr>
      <w:keepNext/>
      <w:numPr>
        <w:ilvl w:val="3"/>
        <w:numId w:val="4"/>
      </w:numPr>
      <w:outlineLvl w:val="3"/>
    </w:pPr>
  </w:style>
  <w:style w:type="paragraph" w:styleId="Ttulo5">
    <w:name w:val="heading 5"/>
    <w:basedOn w:val="Normal"/>
    <w:next w:val="Normal"/>
    <w:qFormat/>
    <w:rsid w:val="002E699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2E699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2E699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2E699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2E699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6993"/>
    <w:pPr>
      <w:ind w:left="482"/>
    </w:pPr>
  </w:style>
  <w:style w:type="paragraph" w:customStyle="1" w:styleId="Text2">
    <w:name w:val="Text 2"/>
    <w:basedOn w:val="Normal"/>
    <w:rsid w:val="002E699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2E699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2E699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2E699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2E699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2E6993"/>
    <w:pPr>
      <w:spacing w:after="720"/>
      <w:ind w:left="5103"/>
      <w:jc w:val="left"/>
    </w:pPr>
  </w:style>
  <w:style w:type="paragraph" w:styleId="Textodebloque">
    <w:name w:val="Block Text"/>
    <w:basedOn w:val="Normal"/>
    <w:rsid w:val="002E6993"/>
    <w:pPr>
      <w:spacing w:after="120"/>
      <w:ind w:left="1440" w:right="1440"/>
    </w:pPr>
  </w:style>
  <w:style w:type="paragraph" w:styleId="Textoindependiente">
    <w:name w:val="Body Text"/>
    <w:aliases w:val="Body Text Char Char Char Char Char Char Char Char Char"/>
    <w:basedOn w:val="Normal"/>
    <w:rsid w:val="002E6993"/>
    <w:pPr>
      <w:spacing w:after="120"/>
    </w:pPr>
  </w:style>
  <w:style w:type="paragraph" w:styleId="Textoindependiente2">
    <w:name w:val="Body Text 2"/>
    <w:basedOn w:val="Normal"/>
    <w:rsid w:val="002E6993"/>
    <w:pPr>
      <w:spacing w:after="120" w:line="480" w:lineRule="auto"/>
    </w:pPr>
  </w:style>
  <w:style w:type="paragraph" w:styleId="Textoindependiente3">
    <w:name w:val="Body Text 3"/>
    <w:basedOn w:val="Normal"/>
    <w:rsid w:val="002E6993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2E6993"/>
    <w:pPr>
      <w:ind w:firstLine="210"/>
    </w:pPr>
  </w:style>
  <w:style w:type="paragraph" w:styleId="Sangradetextonormal">
    <w:name w:val="Body Text Indent"/>
    <w:basedOn w:val="Normal"/>
    <w:rsid w:val="002E6993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2E6993"/>
    <w:pPr>
      <w:ind w:firstLine="210"/>
    </w:pPr>
  </w:style>
  <w:style w:type="paragraph" w:styleId="Sangra2detindependiente">
    <w:name w:val="Body Text Indent 2"/>
    <w:basedOn w:val="Normal"/>
    <w:rsid w:val="002E699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E6993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qFormat/>
    <w:rsid w:val="002E699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2E699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2E6993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2E6993"/>
    <w:pPr>
      <w:ind w:left="4252"/>
    </w:pPr>
  </w:style>
  <w:style w:type="paragraph" w:styleId="Textocomentario">
    <w:name w:val="annotation text"/>
    <w:basedOn w:val="Normal"/>
    <w:link w:val="TextocomentarioCar"/>
    <w:semiHidden/>
    <w:rsid w:val="002E6993"/>
    <w:rPr>
      <w:sz w:val="20"/>
    </w:rPr>
  </w:style>
  <w:style w:type="paragraph" w:styleId="Fecha">
    <w:name w:val="Date"/>
    <w:basedOn w:val="Normal"/>
    <w:next w:val="References"/>
    <w:rsid w:val="002E699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2E6993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2E699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2E699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2E699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2E6993"/>
    <w:rPr>
      <w:sz w:val="20"/>
    </w:rPr>
  </w:style>
  <w:style w:type="paragraph" w:styleId="Direccinsobre">
    <w:name w:val="envelope address"/>
    <w:basedOn w:val="Normal"/>
    <w:rsid w:val="002E6993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2E6993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rsid w:val="002E6993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semiHidden/>
    <w:rsid w:val="002E6993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2E6993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2E6993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2E6993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2E6993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2E6993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2E6993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2E6993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2E6993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2E6993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2E6993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2E6993"/>
    <w:rPr>
      <w:rFonts w:ascii="Arial" w:hAnsi="Arial"/>
      <w:b/>
    </w:rPr>
  </w:style>
  <w:style w:type="paragraph" w:styleId="Lista">
    <w:name w:val="List"/>
    <w:basedOn w:val="Normal"/>
    <w:rsid w:val="002E6993"/>
    <w:pPr>
      <w:ind w:left="283" w:hanging="283"/>
    </w:pPr>
  </w:style>
  <w:style w:type="paragraph" w:styleId="Lista2">
    <w:name w:val="List 2"/>
    <w:basedOn w:val="Normal"/>
    <w:rsid w:val="002E6993"/>
    <w:pPr>
      <w:ind w:left="566" w:hanging="283"/>
    </w:pPr>
  </w:style>
  <w:style w:type="paragraph" w:styleId="Lista3">
    <w:name w:val="List 3"/>
    <w:basedOn w:val="Normal"/>
    <w:rsid w:val="002E6993"/>
    <w:pPr>
      <w:ind w:left="849" w:hanging="283"/>
    </w:pPr>
  </w:style>
  <w:style w:type="paragraph" w:styleId="Lista4">
    <w:name w:val="List 4"/>
    <w:basedOn w:val="Normal"/>
    <w:rsid w:val="002E6993"/>
    <w:pPr>
      <w:numPr>
        <w:numId w:val="1"/>
      </w:numPr>
      <w:tabs>
        <w:tab w:val="clear" w:pos="1492"/>
      </w:tabs>
      <w:ind w:left="1132" w:hanging="283"/>
    </w:pPr>
  </w:style>
  <w:style w:type="paragraph" w:styleId="Lista5">
    <w:name w:val="List 5"/>
    <w:basedOn w:val="Normal"/>
    <w:rsid w:val="002E6993"/>
    <w:pPr>
      <w:ind w:left="1415" w:hanging="283"/>
    </w:pPr>
  </w:style>
  <w:style w:type="paragraph" w:styleId="Listaconvietas">
    <w:name w:val="List Bullet"/>
    <w:basedOn w:val="Normal"/>
    <w:rsid w:val="008224F7"/>
    <w:pPr>
      <w:numPr>
        <w:numId w:val="6"/>
      </w:numPr>
    </w:pPr>
    <w:rPr>
      <w:lang w:eastAsia="en-US"/>
    </w:rPr>
  </w:style>
  <w:style w:type="paragraph" w:styleId="Listaconvietas2">
    <w:name w:val="List Bullet 2"/>
    <w:basedOn w:val="Text2"/>
    <w:rsid w:val="008224F7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aconvietas3">
    <w:name w:val="List Bullet 3"/>
    <w:basedOn w:val="Text3"/>
    <w:rsid w:val="008224F7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aconvietas4">
    <w:name w:val="List Bullet 4"/>
    <w:basedOn w:val="Text4"/>
    <w:rsid w:val="008224F7"/>
    <w:pPr>
      <w:numPr>
        <w:numId w:val="10"/>
      </w:numPr>
      <w:tabs>
        <w:tab w:val="clear" w:pos="2302"/>
      </w:tabs>
    </w:pPr>
    <w:rPr>
      <w:lang w:eastAsia="en-US"/>
    </w:rPr>
  </w:style>
  <w:style w:type="paragraph" w:styleId="Listaconvietas5">
    <w:name w:val="List Bullet 5"/>
    <w:basedOn w:val="Normal"/>
    <w:autoRedefine/>
    <w:rsid w:val="002E6993"/>
    <w:pPr>
      <w:tabs>
        <w:tab w:val="num" w:pos="765"/>
      </w:tabs>
      <w:ind w:left="765" w:hanging="283"/>
    </w:pPr>
  </w:style>
  <w:style w:type="paragraph" w:styleId="Continuarlista">
    <w:name w:val="List Continue"/>
    <w:basedOn w:val="Normal"/>
    <w:rsid w:val="002E6993"/>
    <w:pPr>
      <w:spacing w:after="120"/>
      <w:ind w:left="283"/>
    </w:pPr>
  </w:style>
  <w:style w:type="paragraph" w:styleId="Continuarlista2">
    <w:name w:val="List Continue 2"/>
    <w:basedOn w:val="Normal"/>
    <w:rsid w:val="002E6993"/>
    <w:pPr>
      <w:spacing w:after="120"/>
      <w:ind w:left="566"/>
    </w:pPr>
  </w:style>
  <w:style w:type="paragraph" w:styleId="Continuarlista3">
    <w:name w:val="List Continue 3"/>
    <w:basedOn w:val="Normal"/>
    <w:rsid w:val="002E6993"/>
    <w:pPr>
      <w:spacing w:after="120"/>
      <w:ind w:left="849"/>
    </w:pPr>
  </w:style>
  <w:style w:type="paragraph" w:styleId="Continuarlista4">
    <w:name w:val="List Continue 4"/>
    <w:basedOn w:val="Normal"/>
    <w:rsid w:val="002E6993"/>
    <w:pPr>
      <w:spacing w:after="120"/>
      <w:ind w:left="1132"/>
    </w:pPr>
  </w:style>
  <w:style w:type="paragraph" w:styleId="Continuarlista5">
    <w:name w:val="List Continue 5"/>
    <w:basedOn w:val="Normal"/>
    <w:rsid w:val="002E6993"/>
    <w:pPr>
      <w:spacing w:after="120"/>
      <w:ind w:left="1415"/>
    </w:pPr>
  </w:style>
  <w:style w:type="paragraph" w:styleId="Listaconnmeros">
    <w:name w:val="List Number"/>
    <w:basedOn w:val="Normal"/>
    <w:rsid w:val="008224F7"/>
    <w:pPr>
      <w:numPr>
        <w:numId w:val="16"/>
      </w:numPr>
    </w:pPr>
    <w:rPr>
      <w:lang w:eastAsia="en-US"/>
    </w:rPr>
  </w:style>
  <w:style w:type="paragraph" w:styleId="Listaconnmeros2">
    <w:name w:val="List Number 2"/>
    <w:basedOn w:val="Text2"/>
    <w:rsid w:val="008224F7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aconnmeros3">
    <w:name w:val="List Number 3"/>
    <w:basedOn w:val="Text3"/>
    <w:rsid w:val="008224F7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aconnmeros4">
    <w:name w:val="List Number 4"/>
    <w:basedOn w:val="Text4"/>
    <w:rsid w:val="008224F7"/>
    <w:pPr>
      <w:numPr>
        <w:numId w:val="20"/>
      </w:numPr>
      <w:tabs>
        <w:tab w:val="clear" w:pos="2302"/>
      </w:tabs>
    </w:pPr>
    <w:rPr>
      <w:lang w:eastAsia="en-US"/>
    </w:rPr>
  </w:style>
  <w:style w:type="paragraph" w:styleId="Listaconnmeros5">
    <w:name w:val="List Number 5"/>
    <w:basedOn w:val="Normal"/>
    <w:rsid w:val="002E6993"/>
    <w:pPr>
      <w:tabs>
        <w:tab w:val="num" w:pos="1485"/>
      </w:tabs>
      <w:ind w:left="1485" w:hanging="283"/>
    </w:pPr>
  </w:style>
  <w:style w:type="paragraph" w:styleId="Textomacro">
    <w:name w:val="macro"/>
    <w:semiHidden/>
    <w:rsid w:val="002E69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cabezadodemensaje">
    <w:name w:val="Message Header"/>
    <w:basedOn w:val="Normal"/>
    <w:rsid w:val="002E6993"/>
    <w:pPr>
      <w:numPr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rsid w:val="002E6993"/>
    <w:pPr>
      <w:ind w:left="720"/>
    </w:pPr>
  </w:style>
  <w:style w:type="paragraph" w:styleId="Encabezadodenota">
    <w:name w:val="Note Heading"/>
    <w:basedOn w:val="Normal"/>
    <w:next w:val="Normal"/>
    <w:rsid w:val="002E6993"/>
  </w:style>
  <w:style w:type="paragraph" w:customStyle="1" w:styleId="NoteHead">
    <w:name w:val="NoteHead"/>
    <w:basedOn w:val="Normal"/>
    <w:next w:val="Subject"/>
    <w:rsid w:val="002E699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2E6993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2E699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2E699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2E6993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2E699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2E699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2E6993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2E6993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2E6993"/>
  </w:style>
  <w:style w:type="paragraph" w:styleId="Firma">
    <w:name w:val="Signature"/>
    <w:basedOn w:val="Normal"/>
    <w:next w:val="Enclosures"/>
    <w:rsid w:val="002E6993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rsid w:val="002E699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2E699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2E6993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2E6993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2E6993"/>
    <w:pPr>
      <w:ind w:left="480" w:hanging="480"/>
    </w:pPr>
  </w:style>
  <w:style w:type="paragraph" w:styleId="Ttulo">
    <w:name w:val="Title"/>
    <w:basedOn w:val="Normal"/>
    <w:next w:val="SubTitle1"/>
    <w:qFormat/>
    <w:rsid w:val="002E6993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2E6993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1C6A14"/>
    <w:pPr>
      <w:keepNext/>
      <w:keepLines/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autoRedefine/>
    <w:semiHidden/>
    <w:rsid w:val="002E6993"/>
    <w:pPr>
      <w:keepLines/>
      <w:tabs>
        <w:tab w:val="right" w:leader="dot" w:pos="8640"/>
      </w:tabs>
      <w:ind w:left="1077" w:right="720" w:hanging="595"/>
    </w:pPr>
  </w:style>
  <w:style w:type="paragraph" w:styleId="TDC3">
    <w:name w:val="toc 3"/>
    <w:basedOn w:val="Normal"/>
    <w:next w:val="Normal"/>
    <w:autoRedefine/>
    <w:semiHidden/>
    <w:rsid w:val="002E6993"/>
    <w:pPr>
      <w:keepLines/>
      <w:tabs>
        <w:tab w:val="right" w:leader="dot" w:pos="8640"/>
      </w:tabs>
      <w:ind w:left="1916" w:right="720" w:hanging="839"/>
    </w:pPr>
  </w:style>
  <w:style w:type="paragraph" w:styleId="TDC4">
    <w:name w:val="toc 4"/>
    <w:basedOn w:val="Normal"/>
    <w:next w:val="Normal"/>
    <w:autoRedefine/>
    <w:semiHidden/>
    <w:rsid w:val="002E6993"/>
    <w:pPr>
      <w:keepLines/>
      <w:tabs>
        <w:tab w:val="right" w:leader="dot" w:pos="8641"/>
      </w:tabs>
      <w:ind w:left="2880" w:right="720" w:hanging="964"/>
    </w:pPr>
  </w:style>
  <w:style w:type="paragraph" w:styleId="TDC5">
    <w:name w:val="toc 5"/>
    <w:basedOn w:val="Normal"/>
    <w:next w:val="Normal"/>
    <w:semiHidden/>
    <w:rsid w:val="008224F7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DC6">
    <w:name w:val="toc 6"/>
    <w:basedOn w:val="Normal"/>
    <w:next w:val="Normal"/>
    <w:autoRedefine/>
    <w:semiHidden/>
    <w:rsid w:val="002E6993"/>
    <w:pPr>
      <w:ind w:left="1200"/>
    </w:pPr>
  </w:style>
  <w:style w:type="paragraph" w:styleId="TDC7">
    <w:name w:val="toc 7"/>
    <w:basedOn w:val="Normal"/>
    <w:next w:val="Normal"/>
    <w:autoRedefine/>
    <w:semiHidden/>
    <w:rsid w:val="002E6993"/>
    <w:pPr>
      <w:ind w:left="1440"/>
    </w:pPr>
  </w:style>
  <w:style w:type="paragraph" w:styleId="TDC8">
    <w:name w:val="toc 8"/>
    <w:basedOn w:val="Normal"/>
    <w:next w:val="Normal"/>
    <w:autoRedefine/>
    <w:semiHidden/>
    <w:rsid w:val="002E6993"/>
    <w:pPr>
      <w:ind w:left="1680"/>
    </w:pPr>
  </w:style>
  <w:style w:type="paragraph" w:styleId="TDC9">
    <w:name w:val="toc 9"/>
    <w:basedOn w:val="Normal"/>
    <w:next w:val="Normal"/>
    <w:autoRedefine/>
    <w:semiHidden/>
    <w:rsid w:val="002E6993"/>
    <w:pPr>
      <w:ind w:left="1920"/>
    </w:pPr>
  </w:style>
  <w:style w:type="paragraph" w:customStyle="1" w:styleId="YReferences">
    <w:name w:val="YReferences"/>
    <w:basedOn w:val="Normal"/>
    <w:next w:val="Normal"/>
    <w:rsid w:val="002E6993"/>
    <w:pPr>
      <w:spacing w:after="480"/>
      <w:ind w:left="1191" w:hanging="1191"/>
    </w:pPr>
  </w:style>
  <w:style w:type="paragraph" w:customStyle="1" w:styleId="ZCom">
    <w:name w:val="Z_Com"/>
    <w:basedOn w:val="Normal"/>
    <w:next w:val="ZDGName"/>
    <w:pPr>
      <w:spacing w:after="0"/>
      <w:ind w:right="85"/>
    </w:pPr>
    <w:rPr>
      <w:rFonts w:ascii="Arial" w:hAnsi="Arial"/>
    </w:rPr>
  </w:style>
  <w:style w:type="paragraph" w:customStyle="1" w:styleId="ZDGName">
    <w:name w:val="Z_DGName"/>
    <w:basedOn w:val="Normal"/>
    <w:pPr>
      <w:spacing w:after="0"/>
      <w:ind w:right="85"/>
    </w:pPr>
    <w:rPr>
      <w:rFonts w:ascii="Arial" w:hAnsi="Arial"/>
      <w:sz w:val="16"/>
    </w:r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customStyle="1" w:styleId="Contact">
    <w:name w:val="Contact"/>
    <w:basedOn w:val="Normal"/>
    <w:next w:val="Normal"/>
    <w:rsid w:val="008224F7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8224F7"/>
    <w:pPr>
      <w:numPr>
        <w:numId w:val="7"/>
      </w:numPr>
    </w:pPr>
    <w:rPr>
      <w:lang w:eastAsia="en-US"/>
    </w:rPr>
  </w:style>
  <w:style w:type="paragraph" w:customStyle="1" w:styleId="ListDash">
    <w:name w:val="List Dash"/>
    <w:basedOn w:val="Normal"/>
    <w:rsid w:val="008224F7"/>
    <w:pPr>
      <w:numPr>
        <w:numId w:val="11"/>
      </w:numPr>
    </w:pPr>
    <w:rPr>
      <w:lang w:eastAsia="en-US"/>
    </w:rPr>
  </w:style>
  <w:style w:type="paragraph" w:customStyle="1" w:styleId="ListDash1">
    <w:name w:val="List Dash 1"/>
    <w:basedOn w:val="Text1"/>
    <w:rsid w:val="008224F7"/>
    <w:pPr>
      <w:numPr>
        <w:numId w:val="12"/>
      </w:numPr>
    </w:pPr>
    <w:rPr>
      <w:lang w:eastAsia="en-US"/>
    </w:rPr>
  </w:style>
  <w:style w:type="paragraph" w:customStyle="1" w:styleId="ListDash2">
    <w:name w:val="List Dash 2"/>
    <w:basedOn w:val="Text2"/>
    <w:rsid w:val="008224F7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3">
    <w:name w:val="List Dash 3"/>
    <w:basedOn w:val="Text3"/>
    <w:rsid w:val="008224F7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8224F7"/>
    <w:pPr>
      <w:numPr>
        <w:numId w:val="15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8224F7"/>
    <w:pPr>
      <w:numPr>
        <w:numId w:val="17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8224F7"/>
    <w:pPr>
      <w:numPr>
        <w:ilvl w:val="1"/>
        <w:numId w:val="16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8224F7"/>
    <w:pPr>
      <w:numPr>
        <w:ilvl w:val="1"/>
        <w:numId w:val="17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8224F7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8224F7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8224F7"/>
    <w:pPr>
      <w:numPr>
        <w:ilvl w:val="1"/>
        <w:numId w:val="20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8224F7"/>
    <w:pPr>
      <w:numPr>
        <w:ilvl w:val="2"/>
        <w:numId w:val="16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8224F7"/>
    <w:pPr>
      <w:numPr>
        <w:ilvl w:val="2"/>
        <w:numId w:val="17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8224F7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8224F7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8224F7"/>
    <w:pPr>
      <w:numPr>
        <w:ilvl w:val="2"/>
        <w:numId w:val="20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8224F7"/>
    <w:pPr>
      <w:numPr>
        <w:ilvl w:val="3"/>
        <w:numId w:val="16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8224F7"/>
    <w:pPr>
      <w:numPr>
        <w:ilvl w:val="3"/>
        <w:numId w:val="17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8224F7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8224F7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8224F7"/>
    <w:pPr>
      <w:numPr>
        <w:ilvl w:val="3"/>
        <w:numId w:val="20"/>
      </w:numPr>
      <w:tabs>
        <w:tab w:val="clear" w:pos="2302"/>
      </w:tabs>
    </w:pPr>
    <w:rPr>
      <w:lang w:eastAsia="en-US"/>
    </w:rPr>
  </w:style>
  <w:style w:type="paragraph" w:customStyle="1" w:styleId="TtulodeTDC1">
    <w:name w:val="Título de TDC1"/>
    <w:basedOn w:val="Normal"/>
    <w:next w:val="Normal"/>
    <w:rsid w:val="008224F7"/>
    <w:pPr>
      <w:keepNext/>
      <w:spacing w:before="240"/>
      <w:jc w:val="center"/>
    </w:pPr>
    <w:rPr>
      <w:b/>
      <w:lang w:eastAsia="en-US"/>
    </w:rPr>
  </w:style>
  <w:style w:type="paragraph" w:customStyle="1" w:styleId="Text5">
    <w:name w:val="Text 5"/>
    <w:autoRedefine/>
    <w:pPr>
      <w:spacing w:before="120" w:after="120"/>
      <w:ind w:left="1134"/>
      <w:outlineLvl w:val="4"/>
    </w:pPr>
    <w:rPr>
      <w:noProof/>
      <w:lang w:val="en-GB" w:eastAsia="en-GB"/>
    </w:rPr>
  </w:style>
  <w:style w:type="paragraph" w:customStyle="1" w:styleId="NumPar5">
    <w:name w:val="NumPar 5"/>
    <w:basedOn w:val="Ttulo5"/>
    <w:autoRedefine/>
    <w:pPr>
      <w:numPr>
        <w:ilvl w:val="4"/>
        <w:numId w:val="3"/>
      </w:numPr>
      <w:ind w:right="1922"/>
    </w:pPr>
    <w:rPr>
      <w:b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25BC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Text1Char">
    <w:name w:val="Text 1 Char"/>
    <w:rPr>
      <w:sz w:val="24"/>
      <w:lang w:val="en-GB" w:eastAsia="en-GB" w:bidi="ar-SA"/>
    </w:rPr>
  </w:style>
  <w:style w:type="character" w:customStyle="1" w:styleId="Text2Char">
    <w:name w:val="Text 2 Char"/>
    <w:rPr>
      <w:sz w:val="24"/>
      <w:lang w:val="en-GB" w:eastAsia="en-GB" w:bidi="ar-SA"/>
    </w:rPr>
  </w:style>
  <w:style w:type="character" w:customStyle="1" w:styleId="Heading3Char">
    <w:name w:val="Heading 3 Char"/>
    <w:rPr>
      <w:i/>
      <w:sz w:val="24"/>
      <w:lang w:val="en-GB" w:eastAsia="en-GB" w:bidi="ar-SA"/>
    </w:rPr>
  </w:style>
  <w:style w:type="paragraph" w:customStyle="1" w:styleId="ListeStufe0">
    <w:name w:val="Liste Stufe 0"/>
    <w:basedOn w:val="Normal"/>
    <w:next w:val="Normal"/>
    <w:rsid w:val="00C91B38"/>
    <w:pPr>
      <w:autoSpaceDE w:val="0"/>
      <w:autoSpaceDN w:val="0"/>
      <w:adjustRightInd w:val="0"/>
      <w:spacing w:after="0"/>
      <w:jc w:val="left"/>
    </w:pPr>
    <w:rPr>
      <w:szCs w:val="24"/>
    </w:rPr>
  </w:style>
  <w:style w:type="paragraph" w:customStyle="1" w:styleId="Default">
    <w:name w:val="Default"/>
    <w:rsid w:val="00C91B3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Hipervnculovisitado">
    <w:name w:val="FollowedHyperlink"/>
    <w:rsid w:val="00065BD8"/>
    <w:rPr>
      <w:color w:val="800080"/>
      <w:u w:val="single"/>
    </w:rPr>
  </w:style>
  <w:style w:type="paragraph" w:customStyle="1" w:styleId="a">
    <w:name w:val="_"/>
    <w:basedOn w:val="Normal"/>
    <w:rsid w:val="00903238"/>
    <w:pPr>
      <w:widowControl w:val="0"/>
      <w:spacing w:after="0"/>
      <w:ind w:left="1440" w:hanging="720"/>
      <w:jc w:val="left"/>
    </w:pPr>
    <w:rPr>
      <w:snapToGrid w:val="0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9032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qFormat/>
    <w:rsid w:val="00903238"/>
    <w:pPr>
      <w:ind w:left="720"/>
    </w:pPr>
  </w:style>
  <w:style w:type="paragraph" w:customStyle="1" w:styleId="Normal11pt">
    <w:name w:val="Normal + 11 pt"/>
    <w:basedOn w:val="Normal"/>
    <w:rsid w:val="00903238"/>
    <w:pPr>
      <w:spacing w:before="120" w:after="120"/>
      <w:jc w:val="left"/>
    </w:pPr>
    <w:rPr>
      <w:sz w:val="20"/>
    </w:rPr>
  </w:style>
  <w:style w:type="numbering" w:styleId="111111">
    <w:name w:val="Outline List 2"/>
    <w:basedOn w:val="Sinlista"/>
    <w:semiHidden/>
    <w:rsid w:val="00077F33"/>
    <w:pPr>
      <w:numPr>
        <w:numId w:val="5"/>
      </w:numPr>
    </w:pPr>
  </w:style>
  <w:style w:type="paragraph" w:customStyle="1" w:styleId="StandardCont2">
    <w:name w:val="Standard Cont 2"/>
    <w:basedOn w:val="Normal"/>
    <w:rsid w:val="00077F33"/>
    <w:pPr>
      <w:jc w:val="left"/>
    </w:pPr>
    <w:rPr>
      <w:lang w:val="en-US" w:eastAsia="en-US"/>
    </w:rPr>
  </w:style>
  <w:style w:type="character" w:customStyle="1" w:styleId="apple-converted-space">
    <w:name w:val="apple-converted-space"/>
    <w:basedOn w:val="Fuentedeprrafopredeter"/>
    <w:rsid w:val="001410F1"/>
  </w:style>
  <w:style w:type="character" w:customStyle="1" w:styleId="hps">
    <w:name w:val="hps"/>
    <w:rsid w:val="00E549CB"/>
  </w:style>
  <w:style w:type="paragraph" w:styleId="Sinespaciado">
    <w:name w:val="No Spacing"/>
    <w:uiPriority w:val="1"/>
    <w:qFormat/>
    <w:rsid w:val="0048131F"/>
    <w:pPr>
      <w:jc w:val="both"/>
    </w:pPr>
    <w:rPr>
      <w:sz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6408F7"/>
    <w:pPr>
      <w:widowControl w:val="0"/>
      <w:spacing w:after="0"/>
      <w:ind w:left="708"/>
    </w:pPr>
    <w:rPr>
      <w:rFonts w:eastAsia="SimSun"/>
      <w:kern w:val="2"/>
      <w:sz w:val="21"/>
      <w:szCs w:val="24"/>
      <w:lang w:val="en-US" w:eastAsia="zh-CN"/>
    </w:rPr>
  </w:style>
  <w:style w:type="table" w:styleId="Listavistosa-nfasis1">
    <w:name w:val="Colorful List Accent 1"/>
    <w:basedOn w:val="Tablanormal"/>
    <w:uiPriority w:val="72"/>
    <w:rsid w:val="006408F7"/>
    <w:rPr>
      <w:color w:val="000000"/>
      <w:lang w:val="en-US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Sombreadoclaro1">
    <w:name w:val="Sombreado claro1"/>
    <w:basedOn w:val="Tablanormal"/>
    <w:uiPriority w:val="60"/>
    <w:rsid w:val="006408F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11">
    <w:name w:val="Sombreado claro11"/>
    <w:basedOn w:val="Tablanormal"/>
    <w:uiPriority w:val="60"/>
    <w:rsid w:val="00DE081D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rsid w:val="005F09CC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F09CC"/>
    <w:rPr>
      <w:rFonts w:ascii="Tahoma" w:hAnsi="Tahoma" w:cs="Tahoma"/>
      <w:sz w:val="16"/>
      <w:szCs w:val="16"/>
      <w:lang w:val="en-GB" w:eastAsia="en-GB"/>
    </w:rPr>
  </w:style>
  <w:style w:type="character" w:styleId="Refdecomentario">
    <w:name w:val="annotation reference"/>
    <w:uiPriority w:val="99"/>
    <w:rsid w:val="0062050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050C"/>
    <w:rPr>
      <w:b/>
      <w:bCs/>
    </w:rPr>
  </w:style>
  <w:style w:type="character" w:customStyle="1" w:styleId="TextocomentarioCar">
    <w:name w:val="Texto comentario Car"/>
    <w:link w:val="Textocomentario"/>
    <w:semiHidden/>
    <w:rsid w:val="0062050C"/>
    <w:rPr>
      <w:lang w:val="en-GB" w:eastAsia="en-GB"/>
    </w:rPr>
  </w:style>
  <w:style w:type="character" w:customStyle="1" w:styleId="AsuntodelcomentarioCar">
    <w:name w:val="Asunto del comentario Car"/>
    <w:link w:val="Asuntodelcomentario"/>
    <w:rsid w:val="0062050C"/>
    <w:rPr>
      <w:b/>
      <w:bCs/>
      <w:lang w:val="en-GB" w:eastAsia="en-GB"/>
    </w:rPr>
  </w:style>
  <w:style w:type="paragraph" w:customStyle="1" w:styleId="estilo">
    <w:name w:val="estilo"/>
    <w:basedOn w:val="Normal"/>
    <w:rsid w:val="007E6827"/>
    <w:pPr>
      <w:spacing w:before="100" w:beforeAutospacing="1" w:after="100" w:afterAutospacing="1"/>
      <w:jc w:val="left"/>
    </w:pPr>
    <w:rPr>
      <w:szCs w:val="24"/>
      <w:lang w:val="es-CR" w:eastAsia="es-CR"/>
    </w:rPr>
  </w:style>
  <w:style w:type="table" w:styleId="Sombreadoclaro">
    <w:name w:val="Light Shading"/>
    <w:basedOn w:val="Tablanormal"/>
    <w:uiPriority w:val="60"/>
    <w:rsid w:val="006C1D7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5A7075"/>
    <w:rPr>
      <w:b/>
      <w:sz w:val="24"/>
      <w:lang w:val="en-GB" w:eastAsia="en-GB"/>
    </w:rPr>
  </w:style>
  <w:style w:type="table" w:customStyle="1" w:styleId="Sombreadoclaro2">
    <w:name w:val="Sombreado claro2"/>
    <w:basedOn w:val="Tablanormal"/>
    <w:next w:val="Sombreadoclaro"/>
    <w:uiPriority w:val="60"/>
    <w:rsid w:val="00FA34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rsid w:val="00746CBC"/>
    <w:rPr>
      <w:i/>
      <w:sz w:val="24"/>
      <w:lang w:val="en-GB" w:eastAsia="en-GB"/>
    </w:rPr>
  </w:style>
  <w:style w:type="table" w:customStyle="1" w:styleId="Sombreadoclaro3">
    <w:name w:val="Sombreado claro3"/>
    <w:basedOn w:val="Tablanormal"/>
    <w:next w:val="Sombreadoclaro"/>
    <w:uiPriority w:val="60"/>
    <w:rsid w:val="00FC7553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12">
    <w:name w:val="Sombreado claro12"/>
    <w:basedOn w:val="Tablanormal"/>
    <w:next w:val="Sombreadoclaro"/>
    <w:uiPriority w:val="60"/>
    <w:rsid w:val="00FC7553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4">
    <w:name w:val="Sombreado claro4"/>
    <w:basedOn w:val="Tablanormal"/>
    <w:next w:val="Sombreadoclaro"/>
    <w:uiPriority w:val="60"/>
    <w:rsid w:val="001D6F4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D86683"/>
    <w:rPr>
      <w:sz w:val="24"/>
      <w:lang w:val="en-GB" w:eastAsia="en-GB"/>
    </w:rPr>
  </w:style>
  <w:style w:type="character" w:customStyle="1" w:styleId="PiedepginaCar">
    <w:name w:val="Pie de página Car"/>
    <w:link w:val="Piedepgina"/>
    <w:rsid w:val="00D716B3"/>
    <w:rPr>
      <w:rFonts w:ascii="Arial" w:hAnsi="Arial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4A79-9B6F-416A-8BA6-50DE7D2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7</Pages>
  <Words>1283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SANCO-2001-93289-00-01-EN-TRA-00 (ES)</vt:lpstr>
      <vt:lpstr>SANCO-2001-93289-00-01-EN-TRA-00 (ES)</vt:lpstr>
    </vt:vector>
  </TitlesOfParts>
  <Company>DIaLOGIKa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SANCO-2001-93289-00-01-EN-TRA-00 (ES)</dc:title>
  <dc:subject>Changes to FVO Spain questionnaire</dc:subject>
  <dc:creator>rhodeph</dc:creator>
  <cp:keywords>EL3</cp:keywords>
  <cp:lastModifiedBy>Fernando Alvarez</cp:lastModifiedBy>
  <cp:revision>2</cp:revision>
  <cp:lastPrinted>2016-02-03T20:21:00Z</cp:lastPrinted>
  <dcterms:created xsi:type="dcterms:W3CDTF">2022-07-07T17:18:00Z</dcterms:created>
  <dcterms:modified xsi:type="dcterms:W3CDTF">2022-07-07T17:18:00Z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[20070312]</vt:lpwstr>
  </property>
  <property fmtid="{D5CDD505-2E9C-101B-9397-08002B2CF9AE}" pid="5" name="Formatting">
    <vt:lpwstr>4.1</vt:lpwstr>
  </property>
</Properties>
</file>